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AE" w:rsidRPr="00435866" w:rsidRDefault="002877AE" w:rsidP="002877AE">
      <w:pPr>
        <w:pStyle w:val="TitelmitLinieoben"/>
      </w:pPr>
      <w:bookmarkStart w:id="0" w:name="_GoBack"/>
      <w:bookmarkEnd w:id="0"/>
    </w:p>
    <w:p w:rsidR="00B372AC" w:rsidRPr="00C3036B" w:rsidRDefault="00B372AC" w:rsidP="00B372AC">
      <w:pPr>
        <w:pStyle w:val="TitelohneLinie"/>
      </w:pPr>
      <w:r w:rsidRPr="00B372AC">
        <w:t>Besondere</w:t>
      </w:r>
      <w:r>
        <w:t xml:space="preserve"> </w:t>
      </w:r>
      <w:r w:rsidRPr="00C3036B">
        <w:t>Leistungsfeststellung Mathematik</w:t>
      </w:r>
      <w:r w:rsidR="00284785">
        <w:t xml:space="preserve"> </w:t>
      </w:r>
    </w:p>
    <w:p w:rsidR="00B372AC" w:rsidRPr="00C3036B" w:rsidRDefault="00B372AC" w:rsidP="00B372AC">
      <w:pPr>
        <w:pStyle w:val="TitelohneLinie"/>
      </w:pPr>
    </w:p>
    <w:p w:rsidR="00B372AC" w:rsidRPr="00C3036B" w:rsidRDefault="00B372AC" w:rsidP="00B372AC">
      <w:pPr>
        <w:pStyle w:val="TitelohneLinie"/>
      </w:pPr>
      <w:r w:rsidRPr="00C3036B">
        <w:t>-</w:t>
      </w:r>
      <w:r w:rsidR="004E706A">
        <w:t xml:space="preserve"> </w:t>
      </w:r>
      <w:r w:rsidR="009C5071">
        <w:t xml:space="preserve">E R S T </w:t>
      </w:r>
      <w:proofErr w:type="spellStart"/>
      <w:r w:rsidR="00AD0742">
        <w:t>T</w:t>
      </w:r>
      <w:proofErr w:type="spellEnd"/>
      <w:r w:rsidR="00AD0742">
        <w:t xml:space="preserve"> E R M I N</w:t>
      </w:r>
      <w:r w:rsidR="0016588C">
        <w:t xml:space="preserve"> </w:t>
      </w:r>
      <w:r w:rsidRPr="00C3036B">
        <w:t>-</w:t>
      </w:r>
      <w:r w:rsidR="00284785">
        <w:t xml:space="preserve"> </w:t>
      </w:r>
    </w:p>
    <w:p w:rsidR="00B372AC" w:rsidRPr="00C3036B" w:rsidRDefault="00B372AC" w:rsidP="00B372AC">
      <w:pPr>
        <w:pStyle w:val="TitelohneLinie"/>
      </w:pPr>
    </w:p>
    <w:p w:rsidR="00B372AC" w:rsidRPr="00C3036B" w:rsidRDefault="00B372AC" w:rsidP="00B372AC">
      <w:pPr>
        <w:pStyle w:val="TitelohneLinie"/>
      </w:pPr>
      <w:r w:rsidRPr="00C3036B">
        <w:t>Material für Schüler</w:t>
      </w:r>
      <w:r w:rsidR="00284785">
        <w:t xml:space="preserve"> </w:t>
      </w:r>
    </w:p>
    <w:p w:rsidR="00B372AC" w:rsidRPr="00C3036B" w:rsidRDefault="00B372AC" w:rsidP="00B372AC">
      <w:pPr>
        <w:pStyle w:val="TitelmitLinieunten"/>
      </w:pPr>
    </w:p>
    <w:p w:rsidR="00641F65" w:rsidRPr="00435866" w:rsidRDefault="00641F65" w:rsidP="00965127">
      <w:pPr>
        <w:pStyle w:val="berschrift1"/>
      </w:pPr>
      <w:r w:rsidRPr="00435866">
        <w:t>Allgemeine Arbeitshinweise</w:t>
      </w:r>
      <w:r>
        <w:t xml:space="preserve"> </w:t>
      </w:r>
    </w:p>
    <w:p w:rsidR="00641F65" w:rsidRDefault="00641F65" w:rsidP="00965127">
      <w:pPr>
        <w:pStyle w:val="Text11ptnach12"/>
        <w:spacing w:after="120"/>
      </w:pPr>
      <w:r>
        <w:t xml:space="preserve">Die besondere Leistungsfeststellung besteht aus den Teilen A und B, die innerhalb von </w:t>
      </w:r>
      <w:r>
        <w:rPr>
          <w:b/>
        </w:rPr>
        <w:t>90 Minuten</w:t>
      </w:r>
      <w:r>
        <w:t xml:space="preserve"> zu bearbeiten sind. </w:t>
      </w:r>
    </w:p>
    <w:p w:rsidR="00641F65" w:rsidRPr="00E3772E" w:rsidRDefault="00641F65" w:rsidP="00965127">
      <w:pPr>
        <w:pStyle w:val="SMK11fett"/>
        <w:tabs>
          <w:tab w:val="clear" w:pos="5670"/>
        </w:tabs>
        <w:jc w:val="both"/>
      </w:pPr>
      <w:r w:rsidRPr="00E3772E">
        <w:t xml:space="preserve">Tragen Sie auf </w:t>
      </w:r>
      <w:r>
        <w:t xml:space="preserve">den Seiten 3 und 4 </w:t>
      </w:r>
      <w:r w:rsidRPr="00E3772E">
        <w:t xml:space="preserve">des </w:t>
      </w:r>
      <w:r>
        <w:t>Aufgabenm</w:t>
      </w:r>
      <w:r w:rsidRPr="00E3772E">
        <w:t>aterials Ihre</w:t>
      </w:r>
      <w:r>
        <w:t>n Namen und Ihre Klasse</w:t>
      </w:r>
      <w:r w:rsidRPr="00E3772E">
        <w:t xml:space="preserve"> ein.</w:t>
      </w:r>
      <w:r w:rsidRPr="0073792C">
        <w:rPr>
          <w:b w:val="0"/>
        </w:rPr>
        <w:t xml:space="preserve"> </w:t>
      </w:r>
    </w:p>
    <w:p w:rsidR="00641F65" w:rsidRPr="00633797" w:rsidRDefault="00641F65" w:rsidP="00965127">
      <w:pPr>
        <w:pStyle w:val="Text11ptvor6nach3eingerckt1"/>
        <w:spacing w:after="120"/>
        <w:ind w:left="0"/>
      </w:pPr>
      <w:r>
        <w:t>Handelt es sich bei den zugelassenen Hilfsmitteln um Wörterbücher, sind jeweils nichtelektronische und elektronische Wörterbücher zugelassen, sofern sie geschlossene Systeme ohne Möglichkeit der Speichererweiterung sind</w:t>
      </w:r>
      <w:r w:rsidRPr="00633797">
        <w:t xml:space="preserve">. </w:t>
      </w:r>
      <w:r w:rsidRPr="00633797">
        <w:rPr>
          <w:shd w:val="clear" w:color="auto" w:fill="FFFFFF"/>
        </w:rPr>
        <w:t>Eventuell vorhandene Speicher müssen</w:t>
      </w:r>
      <w:r w:rsidR="00BA6F8B">
        <w:rPr>
          <w:shd w:val="clear" w:color="auto" w:fill="FFFFFF"/>
        </w:rPr>
        <w:t xml:space="preserve"> gesperrt oder gelöscht werden. </w:t>
      </w:r>
      <w:r w:rsidRPr="00633797">
        <w:t>Internetfähige Hilfsmittel sind ausgeschlossen.</w:t>
      </w:r>
      <w:r w:rsidR="004440A7">
        <w:t xml:space="preserve"> </w:t>
      </w:r>
    </w:p>
    <w:p w:rsidR="00641F65" w:rsidRDefault="00FD0A53" w:rsidP="00965127">
      <w:pPr>
        <w:pStyle w:val="Text11ptnach3"/>
        <w:spacing w:before="120"/>
      </w:pPr>
      <w:r>
        <w:t>Teil </w:t>
      </w:r>
      <w:r w:rsidR="00641F65" w:rsidRPr="00435866">
        <w:t>A:</w:t>
      </w:r>
      <w:r w:rsidR="004440A7">
        <w:tab/>
        <w:t>Die Aufgaben im Teil </w:t>
      </w:r>
      <w:r w:rsidR="00641F65">
        <w:t xml:space="preserve">A sind auf dem </w:t>
      </w:r>
      <w:r w:rsidR="00641F65">
        <w:rPr>
          <w:b/>
        </w:rPr>
        <w:t>Arbeitsblatt</w:t>
      </w:r>
      <w:r w:rsidR="00641F65">
        <w:t xml:space="preserve"> zu lösen. </w:t>
      </w:r>
    </w:p>
    <w:p w:rsidR="00641F65" w:rsidRPr="007E524C" w:rsidRDefault="00641F65" w:rsidP="00965127">
      <w:pPr>
        <w:pStyle w:val="Text11ptvor6nach3eingerckt1"/>
        <w:spacing w:before="60" w:after="0"/>
        <w:rPr>
          <w:b/>
        </w:rPr>
      </w:pPr>
      <w:r w:rsidRPr="007E524C">
        <w:rPr>
          <w:b/>
        </w:rPr>
        <w:t xml:space="preserve">Zugelassene Hilfsmittel: </w:t>
      </w:r>
    </w:p>
    <w:p w:rsidR="00641F65" w:rsidRDefault="00641F65" w:rsidP="00965127">
      <w:pPr>
        <w:pStyle w:val="HilfsmittelTeilAB"/>
      </w:pPr>
      <w:r>
        <w:t>-</w:t>
      </w:r>
      <w:r>
        <w:tab/>
        <w:t xml:space="preserve">Zeichengeräte </w:t>
      </w:r>
    </w:p>
    <w:p w:rsidR="00641F65" w:rsidRDefault="00641F65" w:rsidP="00965127">
      <w:pPr>
        <w:pStyle w:val="HilfsmittelTeilAB"/>
      </w:pPr>
      <w:r>
        <w:t>-</w:t>
      </w:r>
      <w:r>
        <w:tab/>
        <w:t xml:space="preserve">Wörterbuch der deutschen Rechtschreibung </w:t>
      </w:r>
    </w:p>
    <w:p w:rsidR="00641F65" w:rsidRDefault="00641F65" w:rsidP="00965127">
      <w:pPr>
        <w:pStyle w:val="HilfsmittelTeilAB"/>
      </w:pPr>
      <w:r>
        <w:t>-</w:t>
      </w:r>
      <w:r>
        <w:tab/>
        <w:t>zweisprachiges Wörterbuch für Schüler mit Migrationshintergrund, deren</w:t>
      </w:r>
      <w:r w:rsidRPr="00E5076F">
        <w:rPr>
          <w:sz w:val="10"/>
        </w:rPr>
        <w:t xml:space="preserve"> </w:t>
      </w:r>
      <w:r>
        <w:t>Herkunftssprache</w:t>
      </w:r>
      <w:r w:rsidRPr="00E5076F">
        <w:rPr>
          <w:sz w:val="14"/>
        </w:rPr>
        <w:t xml:space="preserve"> </w:t>
      </w:r>
      <w:r>
        <w:t>nicht</w:t>
      </w:r>
      <w:r w:rsidRPr="00E5076F">
        <w:rPr>
          <w:sz w:val="18"/>
        </w:rPr>
        <w:t xml:space="preserve"> </w:t>
      </w:r>
      <w:r>
        <w:t>Deutsch ist</w:t>
      </w:r>
      <w:r>
        <w:tab/>
      </w:r>
      <w:r>
        <w:br/>
        <w:t xml:space="preserve">(Deutsch-Herkunftssprache/Herkunftssprache-Deutsch) </w:t>
      </w:r>
    </w:p>
    <w:p w:rsidR="00641F65" w:rsidRDefault="00FD0A53" w:rsidP="00965127">
      <w:pPr>
        <w:pStyle w:val="Text11ptvor6nach3eingerckt1"/>
        <w:spacing w:before="60" w:after="120"/>
      </w:pPr>
      <w:r>
        <w:t>Im Teil </w:t>
      </w:r>
      <w:r w:rsidR="00641F65">
        <w:t xml:space="preserve">A sind </w:t>
      </w:r>
      <w:r>
        <w:rPr>
          <w:b/>
        </w:rPr>
        <w:t>15 </w:t>
      </w:r>
      <w:r w:rsidR="00641F65" w:rsidRPr="00633797">
        <w:rPr>
          <w:b/>
        </w:rPr>
        <w:t>Bewertungseinheiten</w:t>
      </w:r>
      <w:r w:rsidR="00641F65">
        <w:t xml:space="preserve"> </w:t>
      </w:r>
      <w:r w:rsidR="00641F65" w:rsidRPr="00633797">
        <w:t>(BE)</w:t>
      </w:r>
      <w:r w:rsidR="00641F65">
        <w:t xml:space="preserve"> erreichbar. </w:t>
      </w:r>
    </w:p>
    <w:p w:rsidR="00641F65" w:rsidRPr="00A81247" w:rsidRDefault="00641F65" w:rsidP="00965127">
      <w:pPr>
        <w:pStyle w:val="Text11ptvor12nach12"/>
        <w:spacing w:before="120" w:after="120"/>
      </w:pPr>
      <w:r w:rsidRPr="008D3E83">
        <w:rPr>
          <w:b/>
        </w:rPr>
        <w:t>Der</w:t>
      </w:r>
      <w:r w:rsidRPr="008D3E83">
        <w:rPr>
          <w:b/>
          <w:sz w:val="18"/>
        </w:rPr>
        <w:t xml:space="preserve"> </w:t>
      </w:r>
      <w:r>
        <w:rPr>
          <w:b/>
        </w:rPr>
        <w:t>Teil A wird 25 </w:t>
      </w:r>
      <w:r w:rsidRPr="008D3E83">
        <w:rPr>
          <w:b/>
        </w:rPr>
        <w:t>Minuten nach Arbeitsbeginn eingesammelt</w:t>
      </w:r>
      <w:r w:rsidRPr="00A81247">
        <w:t>. Anschließend sind weitere Hilfsmittel zugelassen.</w:t>
      </w:r>
      <w:r>
        <w:t xml:space="preserve"> </w:t>
      </w:r>
    </w:p>
    <w:p w:rsidR="00641F65" w:rsidRDefault="00FD0A53" w:rsidP="00965127">
      <w:pPr>
        <w:pStyle w:val="Text11ptnach3"/>
        <w:spacing w:before="120" w:after="0"/>
      </w:pPr>
      <w:r>
        <w:t>Teil </w:t>
      </w:r>
      <w:r w:rsidR="00641F65" w:rsidRPr="00435866">
        <w:t>B:</w:t>
      </w:r>
      <w:r w:rsidR="00641F65" w:rsidRPr="00435866">
        <w:tab/>
      </w:r>
      <w:r w:rsidR="00641F65" w:rsidRPr="007E524C">
        <w:rPr>
          <w:b/>
        </w:rPr>
        <w:t>Zugelassene Hilfsmittel:</w:t>
      </w:r>
      <w:r w:rsidR="00641F65">
        <w:rPr>
          <w:b/>
        </w:rPr>
        <w:t xml:space="preserve"> </w:t>
      </w:r>
    </w:p>
    <w:p w:rsidR="00641F65" w:rsidRDefault="00641F65" w:rsidP="00965127">
      <w:pPr>
        <w:pStyle w:val="HilfsmittelTeilAB"/>
      </w:pPr>
      <w:r>
        <w:t>-</w:t>
      </w:r>
      <w:r>
        <w:tab/>
        <w:t xml:space="preserve">grafikfähiger, programmierbarer Taschenrechner mit oder ohne Computer-Algebra-System </w:t>
      </w:r>
    </w:p>
    <w:p w:rsidR="00641F65" w:rsidRDefault="00641F65" w:rsidP="00965127">
      <w:pPr>
        <w:pStyle w:val="HilfsmittelTeilAB"/>
      </w:pPr>
      <w:r>
        <w:t>-</w:t>
      </w:r>
      <w:r>
        <w:tab/>
        <w:t xml:space="preserve">Tabellen- und Formelsammlung </w:t>
      </w:r>
    </w:p>
    <w:p w:rsidR="00641F65" w:rsidRDefault="00641F65" w:rsidP="00965127">
      <w:pPr>
        <w:pStyle w:val="HilfsmittelTeilAB"/>
      </w:pPr>
      <w:r>
        <w:t>-</w:t>
      </w:r>
      <w:r>
        <w:tab/>
        <w:t xml:space="preserve">Zeichengeräte </w:t>
      </w:r>
    </w:p>
    <w:p w:rsidR="00641F65" w:rsidRDefault="00641F65" w:rsidP="00965127">
      <w:pPr>
        <w:pStyle w:val="HilfsmittelTeilAB"/>
      </w:pPr>
      <w:r>
        <w:t>-</w:t>
      </w:r>
      <w:r>
        <w:tab/>
        <w:t xml:space="preserve">Wörterbuch der deutschen Rechtschreibung </w:t>
      </w:r>
    </w:p>
    <w:p w:rsidR="00641F65" w:rsidRDefault="00641F65" w:rsidP="00965127">
      <w:pPr>
        <w:pStyle w:val="HilfsmittelTeilAB"/>
      </w:pPr>
      <w:r>
        <w:t>-</w:t>
      </w:r>
      <w:r>
        <w:tab/>
        <w:t>zweisprachiges Wörterbuch für Schüler mit Migrations</w:t>
      </w:r>
      <w:r>
        <w:softHyphen/>
        <w:t>hintergrund, deren</w:t>
      </w:r>
      <w:r w:rsidRPr="00E5076F">
        <w:rPr>
          <w:sz w:val="14"/>
        </w:rPr>
        <w:t xml:space="preserve"> </w:t>
      </w:r>
      <w:r>
        <w:t>Herkunftssprache</w:t>
      </w:r>
      <w:r w:rsidRPr="00E5076F">
        <w:rPr>
          <w:sz w:val="12"/>
        </w:rPr>
        <w:t xml:space="preserve"> </w:t>
      </w:r>
      <w:r>
        <w:t>nicht</w:t>
      </w:r>
      <w:r w:rsidRPr="00E5076F">
        <w:rPr>
          <w:sz w:val="18"/>
        </w:rPr>
        <w:t xml:space="preserve"> </w:t>
      </w:r>
      <w:r>
        <w:t>Deutsch ist</w:t>
      </w:r>
      <w:r>
        <w:tab/>
      </w:r>
      <w:r>
        <w:br/>
        <w:t xml:space="preserve">(Deutsch-Herkunftssprache/Herkunftssprache-Deutsch) </w:t>
      </w:r>
    </w:p>
    <w:p w:rsidR="00641F65" w:rsidRDefault="00641F65" w:rsidP="00965127">
      <w:pPr>
        <w:pStyle w:val="Text11ptvor6nach3eingerckt1"/>
        <w:spacing w:before="60" w:after="120"/>
      </w:pPr>
      <w:r>
        <w:t xml:space="preserve">Im Teil B sind </w:t>
      </w:r>
      <w:r w:rsidR="00FD0A53">
        <w:rPr>
          <w:b/>
        </w:rPr>
        <w:t>30 </w:t>
      </w:r>
      <w:r>
        <w:rPr>
          <w:b/>
        </w:rPr>
        <w:t>BE</w:t>
      </w:r>
      <w:r>
        <w:t xml:space="preserve"> erreichbar. </w:t>
      </w:r>
    </w:p>
    <w:p w:rsidR="00641F65" w:rsidRPr="00A81247" w:rsidRDefault="00641F65" w:rsidP="00965127">
      <w:pPr>
        <w:pStyle w:val="Text11ptvor12nach12"/>
        <w:spacing w:before="120" w:after="120"/>
      </w:pPr>
      <w:r w:rsidRPr="00A81247">
        <w:t xml:space="preserve">In den Teilen A und B muss die </w:t>
      </w:r>
      <w:r w:rsidRPr="00A81247">
        <w:rPr>
          <w:b/>
        </w:rPr>
        <w:t>Lösungsdarstellung</w:t>
      </w:r>
      <w:r w:rsidRPr="00A81247">
        <w:t xml:space="preserve"> nachvollziehbar sein.</w:t>
      </w:r>
      <w:r>
        <w:t xml:space="preserve"> </w:t>
      </w:r>
    </w:p>
    <w:p w:rsidR="00641F65" w:rsidRDefault="00641F65" w:rsidP="00641F65">
      <w:pPr>
        <w:pStyle w:val="Text11ptvor12nach12"/>
        <w:spacing w:before="120" w:after="120"/>
      </w:pPr>
      <w:r w:rsidRPr="00A81247">
        <w:t>Schwerwiegende und gehäufte Verstöße gegen die fachliche oder die äußere Form können mit eine</w:t>
      </w:r>
      <w:r w:rsidR="00FD0A53">
        <w:t>m Abzug von insgesamt maximal 2 </w:t>
      </w:r>
      <w:r w:rsidRPr="00A81247">
        <w:t>BE geahndet werden.</w:t>
      </w:r>
      <w: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  <w:gridCol w:w="4091"/>
        <w:gridCol w:w="1342"/>
        <w:gridCol w:w="1458"/>
        <w:gridCol w:w="233"/>
      </w:tblGrid>
      <w:tr w:rsidR="00A81247" w:rsidTr="00A81247">
        <w:trPr>
          <w:cantSplit/>
          <w:jc w:val="center"/>
        </w:trPr>
        <w:tc>
          <w:tcPr>
            <w:tcW w:w="2724" w:type="dxa"/>
            <w:vMerge w:val="restart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81247" w:rsidRDefault="00A81247" w:rsidP="00A81247">
            <w:pPr>
              <w:pStyle w:val="Bewertungstabelle"/>
            </w:pPr>
            <w:r>
              <w:t>Name, Vorname:</w:t>
            </w: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</w:tcPr>
          <w:p w:rsidR="00A81247" w:rsidRPr="007362A3" w:rsidRDefault="00A81247" w:rsidP="00A81247">
            <w:pPr>
              <w:pStyle w:val="Bewertungstabelle"/>
              <w:rPr>
                <w:sz w:val="52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81247" w:rsidRDefault="00A81247" w:rsidP="00A81247">
            <w:pPr>
              <w:pStyle w:val="Bewertungstabelle"/>
              <w:jc w:val="right"/>
            </w:pPr>
            <w:r w:rsidRPr="007E4EF5">
              <w:t>Klasse: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</w:tcPr>
          <w:p w:rsidR="00A81247" w:rsidRPr="007362A3" w:rsidRDefault="00A81247" w:rsidP="00A81247">
            <w:pPr>
              <w:pStyle w:val="Bewertungstabelle"/>
              <w:rPr>
                <w:sz w:val="52"/>
              </w:rPr>
            </w:pPr>
          </w:p>
        </w:tc>
        <w:tc>
          <w:tcPr>
            <w:tcW w:w="203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A81247" w:rsidRDefault="00A81247" w:rsidP="00A81247">
            <w:pPr>
              <w:pStyle w:val="Bewertungstabelle"/>
            </w:pPr>
          </w:p>
        </w:tc>
      </w:tr>
      <w:tr w:rsidR="00A81247" w:rsidTr="00A81247">
        <w:trPr>
          <w:cantSplit/>
          <w:jc w:val="center"/>
        </w:trPr>
        <w:tc>
          <w:tcPr>
            <w:tcW w:w="2724" w:type="dxa"/>
            <w:vMerge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81247" w:rsidRDefault="00A81247" w:rsidP="00A81247">
            <w:pPr>
              <w:pStyle w:val="Bewertungstabelle"/>
            </w:pP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</w:tcPr>
          <w:p w:rsidR="00A81247" w:rsidRPr="00E163F8" w:rsidRDefault="00A81247" w:rsidP="00A81247">
            <w:pPr>
              <w:pStyle w:val="Bewertungstabelle"/>
              <w:rPr>
                <w:sz w:val="16"/>
                <w:szCs w:val="16"/>
                <w:lang w:eastAsia="de-DE"/>
              </w:rPr>
            </w:pPr>
          </w:p>
        </w:tc>
        <w:tc>
          <w:tcPr>
            <w:tcW w:w="1334" w:type="dxa"/>
            <w:vMerge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81247" w:rsidRDefault="00A81247" w:rsidP="00A81247">
            <w:pPr>
              <w:pStyle w:val="Bewertungstabelle"/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</w:tcPr>
          <w:p w:rsidR="00A81247" w:rsidRPr="00E163F8" w:rsidRDefault="00A81247" w:rsidP="00A81247">
            <w:pPr>
              <w:pStyle w:val="Bewertungstabelle"/>
              <w:rPr>
                <w:sz w:val="16"/>
                <w:szCs w:val="16"/>
                <w:lang w:eastAsia="de-DE"/>
              </w:rPr>
            </w:pPr>
          </w:p>
        </w:tc>
        <w:tc>
          <w:tcPr>
            <w:tcW w:w="203" w:type="dxa"/>
            <w:tcBorders>
              <w:top w:val="nil"/>
              <w:bottom w:val="nil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A81247" w:rsidRPr="009F614A" w:rsidRDefault="00A81247" w:rsidP="00A81247">
            <w:pPr>
              <w:pStyle w:val="Bewertungstabelle"/>
              <w:rPr>
                <w:sz w:val="16"/>
                <w:szCs w:val="16"/>
              </w:rPr>
            </w:pPr>
          </w:p>
        </w:tc>
      </w:tr>
      <w:tr w:rsidR="00A81247" w:rsidTr="00A81247">
        <w:trPr>
          <w:cantSplit/>
          <w:jc w:val="center"/>
        </w:trPr>
        <w:tc>
          <w:tcPr>
            <w:tcW w:w="2724" w:type="dxa"/>
            <w:vMerge w:val="restart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81247" w:rsidRDefault="00A81247" w:rsidP="00A81247">
            <w:pPr>
              <w:pStyle w:val="Bewertungstabelle"/>
            </w:pPr>
            <w:r>
              <w:t>Erreichte BE-Anzahl:</w:t>
            </w: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</w:tcPr>
          <w:p w:rsidR="00A81247" w:rsidRPr="002D1900" w:rsidRDefault="00A81247" w:rsidP="00A81247">
            <w:pPr>
              <w:pStyle w:val="Bewertungstabelle"/>
              <w:rPr>
                <w:sz w:val="48"/>
                <w:szCs w:val="48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81247" w:rsidRDefault="00A81247" w:rsidP="00A81247">
            <w:pPr>
              <w:pStyle w:val="Bewertungstabelle"/>
              <w:jc w:val="right"/>
            </w:pPr>
            <w:r w:rsidRPr="007E4EF5">
              <w:t>Note: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</w:tcPr>
          <w:p w:rsidR="00A81247" w:rsidRPr="002D1900" w:rsidRDefault="00A81247" w:rsidP="00A81247">
            <w:pPr>
              <w:pStyle w:val="Bewertungstabelle"/>
              <w:rPr>
                <w:sz w:val="48"/>
                <w:szCs w:val="48"/>
              </w:rPr>
            </w:pPr>
          </w:p>
        </w:tc>
        <w:tc>
          <w:tcPr>
            <w:tcW w:w="203" w:type="dxa"/>
            <w:tcBorders>
              <w:top w:val="nil"/>
              <w:bottom w:val="nil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A81247" w:rsidRDefault="00A81247" w:rsidP="00A81247">
            <w:pPr>
              <w:pStyle w:val="Bewertungstabelle"/>
            </w:pPr>
          </w:p>
        </w:tc>
      </w:tr>
      <w:tr w:rsidR="00A81247" w:rsidTr="00A81247">
        <w:trPr>
          <w:cantSplit/>
          <w:jc w:val="center"/>
        </w:trPr>
        <w:tc>
          <w:tcPr>
            <w:tcW w:w="2724" w:type="dxa"/>
            <w:vMerge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81247" w:rsidRDefault="00A81247" w:rsidP="00A81247">
            <w:pPr>
              <w:pStyle w:val="Bewertungstabelle"/>
            </w:pP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</w:tcPr>
          <w:p w:rsidR="00A81247" w:rsidRPr="00E163F8" w:rsidRDefault="00A81247" w:rsidP="00A81247">
            <w:pPr>
              <w:pStyle w:val="Bewertungstabelle"/>
              <w:rPr>
                <w:sz w:val="16"/>
                <w:szCs w:val="16"/>
                <w:lang w:eastAsia="de-DE"/>
              </w:rPr>
            </w:pPr>
          </w:p>
        </w:tc>
        <w:tc>
          <w:tcPr>
            <w:tcW w:w="1334" w:type="dxa"/>
            <w:vMerge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81247" w:rsidRDefault="00A81247" w:rsidP="00A81247">
            <w:pPr>
              <w:pStyle w:val="Bewertungstabelle"/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</w:tcPr>
          <w:p w:rsidR="00A81247" w:rsidRPr="00E163F8" w:rsidRDefault="00A81247" w:rsidP="00A81247">
            <w:pPr>
              <w:pStyle w:val="Bewertungstabelle"/>
              <w:rPr>
                <w:sz w:val="16"/>
                <w:szCs w:val="16"/>
                <w:lang w:eastAsia="de-DE"/>
              </w:rPr>
            </w:pPr>
          </w:p>
        </w:tc>
        <w:tc>
          <w:tcPr>
            <w:tcW w:w="203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A81247" w:rsidRPr="00E163F8" w:rsidRDefault="00A81247" w:rsidP="00A81247">
            <w:pPr>
              <w:pStyle w:val="Bewertungstabelle"/>
              <w:rPr>
                <w:sz w:val="16"/>
                <w:szCs w:val="16"/>
                <w:lang w:eastAsia="de-DE"/>
              </w:rPr>
            </w:pPr>
          </w:p>
        </w:tc>
      </w:tr>
    </w:tbl>
    <w:p w:rsidR="00E52767" w:rsidRDefault="00E52767" w:rsidP="00A81247">
      <w:pPr>
        <w:pStyle w:val="Text11ptvor12nach12"/>
        <w:sectPr w:rsidR="00E52767" w:rsidSect="008E6DD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52767" w:rsidRDefault="00E52767" w:rsidP="00E52767">
      <w:pPr>
        <w:pStyle w:val="Leerseite"/>
        <w:sectPr w:rsidR="00E52767" w:rsidSect="008E6DD0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5D29B3">
        <w:lastRenderedPageBreak/>
        <w:t>LEERSEITE</w:t>
      </w:r>
    </w:p>
    <w:p w:rsidR="00780B48" w:rsidRPr="00296D12" w:rsidRDefault="00FD0A53" w:rsidP="008B0A1D">
      <w:pPr>
        <w:pStyle w:val="berschrift2"/>
      </w:pPr>
      <w:r>
        <w:lastRenderedPageBreak/>
        <w:t>Teil </w:t>
      </w:r>
      <w:r w:rsidR="00780B48" w:rsidRPr="00296D12">
        <w:t>A – Arbeitsblatt</w:t>
      </w:r>
      <w:r w:rsidR="00284785">
        <w:t xml:space="preserve"> </w:t>
      </w:r>
    </w:p>
    <w:p w:rsidR="00A81247" w:rsidRPr="00296D12" w:rsidRDefault="00780B48" w:rsidP="008B0A1D">
      <w:pPr>
        <w:pStyle w:val="Leerzeile11pt"/>
        <w:jc w:val="center"/>
      </w:pPr>
      <w:r w:rsidRPr="00296D12">
        <w:t>(ohne Nutzung von Tabellen- und Formelsammlung sowie Taschenrechner)</w:t>
      </w:r>
      <w:r w:rsidR="00284785">
        <w:t xml:space="preserve"> </w:t>
      </w:r>
    </w:p>
    <w:p w:rsidR="008B0A1D" w:rsidRPr="00296D12" w:rsidRDefault="008B0A1D" w:rsidP="00D82EE3">
      <w:pPr>
        <w:pStyle w:val="berschrift3"/>
        <w:spacing w:before="240"/>
      </w:pPr>
      <w:r w:rsidRPr="00296D12">
        <w:t>In den Aufgaben 1 bis 6 ist von den jeweils fünf Auswahlmöglichkeiten genau eine Antwort richtig. Kreuzen Sie das jeweilige Feld an.</w:t>
      </w:r>
      <w:r w:rsidR="00284785">
        <w:t xml:space="preserve"> </w:t>
      </w:r>
    </w:p>
    <w:p w:rsidR="00A92976" w:rsidRDefault="00AD0742" w:rsidP="00A92976">
      <w:pPr>
        <w:pStyle w:val="Aufgabe11pt"/>
        <w:spacing w:before="480"/>
      </w:pPr>
      <w:r w:rsidRPr="00E72CBB">
        <w:rPr>
          <w:lang w:val="de-DE"/>
        </w:rPr>
        <w:t>1</w:t>
      </w:r>
      <w:r w:rsidRPr="00E72CBB">
        <w:tab/>
      </w:r>
      <w:r w:rsidR="00D51025" w:rsidRPr="00E72CBB">
        <w:t xml:space="preserve">In </w:t>
      </w:r>
      <w:r w:rsidR="0055657A">
        <w:rPr>
          <w:lang w:val="de-DE"/>
        </w:rPr>
        <w:t>Cunewalde in der</w:t>
      </w:r>
      <w:r w:rsidR="00D51025" w:rsidRPr="00E72CBB">
        <w:t xml:space="preserve"> Oberlausitz sind originalgetreue Modelle sehenswerter Umgebindehäuser i</w:t>
      </w:r>
      <w:r w:rsidR="00377A3D">
        <w:t>m Maßstab 1 : 5 zu besichtigen.</w:t>
      </w:r>
      <w:r w:rsidR="00377A3D">
        <w:rPr>
          <w:lang w:val="de-DE"/>
        </w:rPr>
        <w:tab/>
      </w:r>
      <w:r w:rsidR="00377A3D">
        <w:rPr>
          <w:lang w:val="de-DE"/>
        </w:rPr>
        <w:br/>
      </w:r>
      <w:r w:rsidR="00D51025" w:rsidRPr="00E72CBB">
        <w:rPr>
          <w:lang w:val="de-DE"/>
        </w:rPr>
        <w:t xml:space="preserve">Das Modell eines </w:t>
      </w:r>
      <w:r w:rsidR="00E72CBB">
        <w:rPr>
          <w:lang w:val="de-DE"/>
        </w:rPr>
        <w:t>Umgebindeh</w:t>
      </w:r>
      <w:r w:rsidR="00D51025" w:rsidRPr="00E72CBB">
        <w:rPr>
          <w:lang w:val="de-DE"/>
        </w:rPr>
        <w:t>auses</w:t>
      </w:r>
      <w:r w:rsidR="00D51025" w:rsidRPr="00E72CBB">
        <w:t xml:space="preserve"> hat </w:t>
      </w:r>
      <w:r w:rsidR="00D51025" w:rsidRPr="00E72CBB">
        <w:rPr>
          <w:lang w:val="de-DE"/>
        </w:rPr>
        <w:t>eine</w:t>
      </w:r>
      <w:r w:rsidR="001E70B6">
        <w:t xml:space="preserve"> Länge von 2,4 m.</w:t>
      </w:r>
    </w:p>
    <w:p w:rsidR="00AD0742" w:rsidRPr="00E72CBB" w:rsidRDefault="00E72CBB" w:rsidP="00A92976">
      <w:pPr>
        <w:pStyle w:val="Aufgabe11pt"/>
        <w:spacing w:before="60"/>
        <w:ind w:firstLine="0"/>
        <w:rPr>
          <w:lang w:val="de-DE"/>
        </w:rPr>
      </w:pPr>
      <w:r>
        <w:rPr>
          <w:lang w:val="de-DE"/>
        </w:rPr>
        <w:t>D</w:t>
      </w:r>
      <w:r w:rsidRPr="00E72CBB">
        <w:rPr>
          <w:lang w:val="de-DE"/>
        </w:rPr>
        <w:t xml:space="preserve">ieses </w:t>
      </w:r>
      <w:r>
        <w:rPr>
          <w:lang w:val="de-DE"/>
        </w:rPr>
        <w:t>Umgebindeh</w:t>
      </w:r>
      <w:r w:rsidRPr="00E72CBB">
        <w:t xml:space="preserve">aus </w:t>
      </w:r>
      <w:r w:rsidR="00377A3D">
        <w:rPr>
          <w:lang w:val="de-DE"/>
        </w:rPr>
        <w:t>besitzt</w:t>
      </w:r>
      <w:r>
        <w:rPr>
          <w:lang w:val="de-DE"/>
        </w:rPr>
        <w:t xml:space="preserve"> im</w:t>
      </w:r>
      <w:r w:rsidR="00D51025" w:rsidRPr="00E72CBB">
        <w:rPr>
          <w:lang w:val="de-DE"/>
        </w:rPr>
        <w:t xml:space="preserve"> </w:t>
      </w:r>
      <w:r w:rsidRPr="00E72CBB">
        <w:rPr>
          <w:lang w:val="de-DE"/>
        </w:rPr>
        <w:t>Original</w:t>
      </w:r>
      <w:r>
        <w:rPr>
          <w:lang w:val="de-DE"/>
        </w:rPr>
        <w:t xml:space="preserve"> eine Länge von:</w:t>
      </w:r>
      <w:r w:rsidR="00D51025" w:rsidRPr="00E72CBB">
        <w:rPr>
          <w:lang w:val="de-DE"/>
        </w:rPr>
        <w:t xml:space="preserve"> </w:t>
      </w:r>
    </w:p>
    <w:p w:rsidR="00AD0742" w:rsidRPr="00E72CBB" w:rsidRDefault="00AD0742" w:rsidP="00472B73">
      <w:pPr>
        <w:pStyle w:val="MC"/>
        <w:rPr>
          <w:b/>
        </w:rPr>
      </w:pPr>
      <w:r w:rsidRPr="00E72CBB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4499BAD" wp14:editId="76E62352">
                <wp:simplePos x="0" y="0"/>
                <wp:positionH relativeFrom="column">
                  <wp:posOffset>607483</wp:posOffset>
                </wp:positionH>
                <wp:positionV relativeFrom="paragraph">
                  <wp:posOffset>6350</wp:posOffset>
                </wp:positionV>
                <wp:extent cx="4542790" cy="228600"/>
                <wp:effectExtent l="0" t="0" r="10160" b="19050"/>
                <wp:wrapNone/>
                <wp:docPr id="31" name="Gruppier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2790" cy="228600"/>
                          <a:chOff x="2247" y="4678"/>
                          <a:chExt cx="7154" cy="360"/>
                        </a:xfrm>
                      </wpg:grpSpPr>
                      <wps:wsp>
                        <wps:cNvPr id="32" name="AutoShape 2290"/>
                        <wps:cNvSpPr>
                          <a:spLocks noChangeArrowheads="1"/>
                        </wps:cNvSpPr>
                        <wps:spPr bwMode="auto">
                          <a:xfrm>
                            <a:off x="2247" y="4678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291"/>
                        <wps:cNvSpPr>
                          <a:spLocks noChangeArrowheads="1"/>
                        </wps:cNvSpPr>
                        <wps:spPr bwMode="auto">
                          <a:xfrm>
                            <a:off x="3977" y="4678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2292"/>
                        <wps:cNvSpPr>
                          <a:spLocks noChangeArrowheads="1"/>
                        </wps:cNvSpPr>
                        <wps:spPr bwMode="auto">
                          <a:xfrm>
                            <a:off x="5633" y="4678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2293"/>
                        <wps:cNvSpPr>
                          <a:spLocks noChangeArrowheads="1"/>
                        </wps:cNvSpPr>
                        <wps:spPr bwMode="auto">
                          <a:xfrm>
                            <a:off x="7350" y="4678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2294"/>
                        <wps:cNvSpPr>
                          <a:spLocks noChangeArrowheads="1"/>
                        </wps:cNvSpPr>
                        <wps:spPr bwMode="auto">
                          <a:xfrm>
                            <a:off x="9041" y="4678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8A80542" id="Gruppieren 31" o:spid="_x0000_s1026" style="position:absolute;margin-left:47.85pt;margin-top:.5pt;width:357.7pt;height:18pt;z-index:251687936" coordorigin="2247,4678" coordsize="715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">
                <v:roundrect id="AutoShape 2290" o:spid="_x0000_s1027" style="position:absolute;left:2247;top:4678;width:360;height:3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R5sMA&#10;AADbAAAADwAAAGRycy9kb3ducmV2LnhtbESPQWsCMRSE74L/ITyhN020VNrVKCJYeitde+jxuXnd&#10;Xbp5WZPsuu2vbwTB4zAz3zDr7WAb0ZMPtWMN85kCQVw4U3Op4fN4mD6DCBHZYOOYNPxSgO1mPFpj&#10;ZtyFP6jPYykShEOGGqoY20zKUFRkMcxcS5y8b+ctxiR9KY3HS4LbRi6UWkqLNaeFClvaV1T85J3V&#10;UBjVKf/Vv7+cnmL+13dnlq9nrR8mw24FItIQ7+Fb+81oeFzA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sR5sMAAADbAAAADwAAAAAAAAAAAAAAAACYAgAAZHJzL2Rv&#10;d25yZXYueG1sUEsFBgAAAAAEAAQA9QAAAIgDAAAAAA==&#10;"/>
                <v:roundrect id="AutoShape 2291" o:spid="_x0000_s1028" style="position:absolute;left:3977;top:4678;width:360;height:3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0fcMA&#10;AADbAAAADwAAAGRycy9kb3ducmV2LnhtbESPQWsCMRSE7wX/Q3iCN02sVOxqFCm0eCtdPfT43Lzu&#10;Lt28rEl23fbXN4LQ4zAz3zCb3WAb0ZMPtWMN85kCQVw4U3Op4XR8na5AhIhssHFMGn4owG47ethg&#10;ZtyVP6jPYykShEOGGqoY20zKUFRkMcxcS5y8L+ctxiR9KY3Ha4LbRj4qtZQWa04LFbb0UlHxnXdW&#10;Q2FUp/xn//58for5b99dWL5dtJ6Mh/0aRKQh/ofv7YPRsFjA7U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e0fcMAAADbAAAADwAAAAAAAAAAAAAAAACYAgAAZHJzL2Rv&#10;d25yZXYueG1sUEsFBgAAAAAEAAQA9QAAAIgDAAAAAA==&#10;"/>
                <v:roundrect id="AutoShape 2292" o:spid="_x0000_s1029" style="position:absolute;left:5633;top:4678;width:360;height:3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4sCcQA&#10;AADbAAAADwAAAGRycy9kb3ducmV2LnhtbESPzW7CMBCE75V4B2sr9Vbs/oAgxSBUqVVvqIEDxyVe&#10;kqjxOthOSPv0uBISx9HMfKNZrAbbiJ58qB1reBorEMSFMzWXGnbbj8cZiBCRDTaOScMvBVgtR3cL&#10;zIw78zf1eSxFgnDIUEMVY5tJGYqKLIaxa4mTd3TeYkzSl9J4PCe4beSzUlNpsea0UGFL7xUVP3ln&#10;NRRGdcrv+838MIn5X9+dWH6etH64H9ZvICIN8Ra+tr+MhpdX+P+Sf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eLAnEAAAA2wAAAA8AAAAAAAAAAAAAAAAAmAIAAGRycy9k&#10;b3ducmV2LnhtbFBLBQYAAAAABAAEAPUAAACJAwAAAAA=&#10;"/>
                <v:roundrect id="AutoShape 2293" o:spid="_x0000_s1030" style="position:absolute;left:7350;top:4678;width:360;height:3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KJksMA&#10;AADbAAAADwAAAGRycy9kb3ducmV2LnhtbESPQWsCMRSE74X+h/AEbzWxYqmrUUpB6a249uDxuXnu&#10;Lm5e1iS7bvvrTaHQ4zAz3zCrzWAb0ZMPtWMN04kCQVw4U3Op4euwfXoFESKywcYxafimAJv148MK&#10;M+NuvKc+j6VIEA4ZaqhibDMpQ1GRxTBxLXHyzs5bjEn6UhqPtwS3jXxW6kVarDktVNjSe0XFJe+s&#10;hsKoTvlj/7k4zWP+03dXlrur1uPR8LYEEWmI/+G/9ofRMJvD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KJksMAAADbAAAADwAAAAAAAAAAAAAAAACYAgAAZHJzL2Rv&#10;d25yZXYueG1sUEsFBgAAAAAEAAQA9QAAAIgDAAAAAA==&#10;"/>
                <v:roundrect id="AutoShape 2294" o:spid="_x0000_s1031" style="position:absolute;left:9041;top:4678;width:360;height:3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AX5cMA&#10;AADbAAAADwAAAGRycy9kb3ducmV2LnhtbESPQWsCMRSE7wX/Q3hCb5rYorSrUaTQ0pu49tDjc/O6&#10;u3TzsibZdeuvN4LQ4zAz3zCrzWAb0ZMPtWMNs6kCQVw4U3Op4evwPnkBESKywcYxafijAJv16GGF&#10;mXFn3lOfx1IkCIcMNVQxtpmUoajIYpi6ljh5P85bjEn6UhqP5wS3jXxSaiEt1pwWKmzpraLiN++s&#10;hsKoTvnvfvd6nMf80ncnlh8nrR/Hw3YJItIQ/8P39qfR8LyA2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AX5cMAAADbAAAADwAAAAAAAAAAAAAAAACYAgAAZHJzL2Rv&#10;d25yZXYueG1sUEsFBgAAAAAEAAQA9QAAAIgDAAAAAA==&#10;"/>
              </v:group>
            </w:pict>
          </mc:Fallback>
        </mc:AlternateContent>
      </w:r>
      <w:r w:rsidRPr="00E72CBB">
        <w:tab/>
      </w:r>
      <w:r w:rsidR="00D51025" w:rsidRPr="00E72CBB">
        <w:t>5,0 m</w:t>
      </w:r>
      <w:r w:rsidRPr="00E72CBB">
        <w:tab/>
      </w:r>
      <w:r w:rsidR="00D51025" w:rsidRPr="00E72CBB">
        <w:t>9,6 m</w:t>
      </w:r>
      <w:r w:rsidRPr="00E72CBB">
        <w:tab/>
      </w:r>
      <w:r w:rsidR="00D51025" w:rsidRPr="00E72CBB">
        <w:t>12,0 m</w:t>
      </w:r>
      <w:r w:rsidRPr="00E72CBB">
        <w:tab/>
      </w:r>
      <w:r w:rsidR="00D51025" w:rsidRPr="00E72CBB">
        <w:t>14,4 m</w:t>
      </w:r>
      <w:r w:rsidRPr="00E72CBB">
        <w:tab/>
      </w:r>
      <w:r w:rsidR="00D51025" w:rsidRPr="00E72CBB">
        <w:t>24,0 m</w:t>
      </w:r>
      <w:r w:rsidRPr="00E72CBB">
        <w:tab/>
      </w:r>
      <w:r w:rsidR="004440A7">
        <w:rPr>
          <w:b/>
        </w:rPr>
        <w:t>1 </w:t>
      </w:r>
      <w:r w:rsidRPr="00E72CBB">
        <w:rPr>
          <w:b/>
        </w:rPr>
        <w:t>BE</w:t>
      </w:r>
      <w:r w:rsidR="004440A7">
        <w:rPr>
          <w:b/>
        </w:rPr>
        <w:t xml:space="preserve"> </w:t>
      </w:r>
    </w:p>
    <w:p w:rsidR="00206267" w:rsidRPr="00377A3D" w:rsidRDefault="00206267" w:rsidP="000547CA">
      <w:pPr>
        <w:pStyle w:val="Aufgabe11pt"/>
        <w:spacing w:before="480"/>
        <w:rPr>
          <w:lang w:val="de-DE"/>
        </w:rPr>
      </w:pPr>
      <w:r w:rsidRPr="00377A3D">
        <w:t>2</w:t>
      </w:r>
      <w:r w:rsidRPr="00377A3D">
        <w:tab/>
      </w:r>
      <w:r w:rsidR="00377A3D" w:rsidRPr="00377A3D">
        <w:t xml:space="preserve">Welches Volumen </w:t>
      </w:r>
      <w:r w:rsidR="00377A3D" w:rsidRPr="00377A3D">
        <w:rPr>
          <w:lang w:val="de-DE"/>
        </w:rPr>
        <w:t>ist am</w:t>
      </w:r>
      <w:r w:rsidR="00377A3D" w:rsidRPr="00377A3D">
        <w:t xml:space="preserve"> größten?</w:t>
      </w:r>
      <w:r w:rsidRPr="00377A3D">
        <w:rPr>
          <w:rFonts w:eastAsia="SimSun"/>
          <w:lang w:val="de-DE"/>
        </w:rPr>
        <w:t xml:space="preserve"> </w:t>
      </w:r>
    </w:p>
    <w:p w:rsidR="00206267" w:rsidRPr="00377A3D" w:rsidRDefault="00206267" w:rsidP="00206267">
      <w:pPr>
        <w:pStyle w:val="MC"/>
        <w:rPr>
          <w:b/>
        </w:rPr>
      </w:pPr>
      <w:r w:rsidRPr="00377A3D">
        <w:rPr>
          <w:noProof/>
        </w:rPr>
        <mc:AlternateContent>
          <mc:Choice Requires="wpg">
            <w:drawing>
              <wp:anchor distT="0" distB="0" distL="114300" distR="114300" simplePos="0" relativeHeight="251869184" behindDoc="0" locked="0" layoutInCell="1" allowOverlap="1" wp14:anchorId="63F5CF85" wp14:editId="682708DD">
                <wp:simplePos x="0" y="0"/>
                <wp:positionH relativeFrom="column">
                  <wp:posOffset>609388</wp:posOffset>
                </wp:positionH>
                <wp:positionV relativeFrom="paragraph">
                  <wp:posOffset>17145</wp:posOffset>
                </wp:positionV>
                <wp:extent cx="4542790" cy="228600"/>
                <wp:effectExtent l="0" t="0" r="10160" b="19050"/>
                <wp:wrapNone/>
                <wp:docPr id="7" name="Gruppier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2790" cy="228600"/>
                          <a:chOff x="2247" y="4678"/>
                          <a:chExt cx="7154" cy="360"/>
                        </a:xfrm>
                      </wpg:grpSpPr>
                      <wps:wsp>
                        <wps:cNvPr id="8" name="AutoShape 2290"/>
                        <wps:cNvSpPr>
                          <a:spLocks noChangeArrowheads="1"/>
                        </wps:cNvSpPr>
                        <wps:spPr bwMode="auto">
                          <a:xfrm>
                            <a:off x="2247" y="4678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291"/>
                        <wps:cNvSpPr>
                          <a:spLocks noChangeArrowheads="1"/>
                        </wps:cNvSpPr>
                        <wps:spPr bwMode="auto">
                          <a:xfrm>
                            <a:off x="3977" y="4678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292"/>
                        <wps:cNvSpPr>
                          <a:spLocks noChangeArrowheads="1"/>
                        </wps:cNvSpPr>
                        <wps:spPr bwMode="auto">
                          <a:xfrm>
                            <a:off x="5633" y="4678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293"/>
                        <wps:cNvSpPr>
                          <a:spLocks noChangeArrowheads="1"/>
                        </wps:cNvSpPr>
                        <wps:spPr bwMode="auto">
                          <a:xfrm>
                            <a:off x="7350" y="4678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294"/>
                        <wps:cNvSpPr>
                          <a:spLocks noChangeArrowheads="1"/>
                        </wps:cNvSpPr>
                        <wps:spPr bwMode="auto">
                          <a:xfrm>
                            <a:off x="9041" y="4678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7EC108E" id="Gruppieren 7" o:spid="_x0000_s1026" style="position:absolute;margin-left:48pt;margin-top:1.35pt;width:357.7pt;height:18pt;z-index:251869184" coordorigin="2247,4678" coordsize="715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">
                <v:roundrect id="AutoShape 2290" o:spid="_x0000_s1027" style="position:absolute;left:2247;top:4678;width:360;height:3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1aL8A&#10;AADaAAAADwAAAGRycy9kb3ducmV2LnhtbERPz2vCMBS+C/sfwhvspsmEydaZFhk4dhO7HXZ8a97a&#10;YvNSk7RW/3pzEDx+fL/XxWQ7MZIPrWMNzwsFgrhypuVaw8/3dv4KIkRkg51j0nCmAEX+MFtjZtyJ&#10;9zSWsRYphEOGGpoY+0zKUDVkMSxcT5y4f+ctxgR9LY3HUwq3nVwqtZIWW04NDfb00VB1KAeroTJq&#10;UP533L39vcTyMg5Hlp9HrZ8ep807iEhTvItv7i+jIW1NV9INkPk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rVovwAAANoAAAAPAAAAAAAAAAAAAAAAAJgCAABkcnMvZG93bnJl&#10;di54bWxQSwUGAAAAAAQABAD1AAAAhAMAAAAA&#10;"/>
                <v:roundrect id="AutoShape 2291" o:spid="_x0000_s1028" style="position:absolute;left:3977;top:4678;width:360;height:3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Q88IA&#10;AADaAAAADwAAAGRycy9kb3ducmV2LnhtbESPQWsCMRSE7wX/Q3iCt5pYsNTVKCJYvEm3PfT43Dx3&#10;Fzcva5JdV399Uyj0OMzMN8xqM9hG9ORD7VjDbKpAEBfO1Fxq+PrcP7+BCBHZYOOYNNwpwGY9elph&#10;ZtyNP6jPYykShEOGGqoY20zKUFRkMUxdS5y8s/MWY5K+lMbjLcFtI1+UepUWa04LFba0q6i45J3V&#10;UBjVKf/dHxenecwffXdl+X7VejIetksQkYb4H/5rH4yG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hDzwgAAANoAAAAPAAAAAAAAAAAAAAAAAJgCAABkcnMvZG93&#10;bnJldi54bWxQSwUGAAAAAAQABAD1AAAAhwMAAAAA&#10;"/>
                <v:roundrect id="AutoShape 2292" o:spid="_x0000_s1029" style="position:absolute;left:5633;top:4678;width:360;height:3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B2as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hCL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B2asMAAADbAAAADwAAAAAAAAAAAAAAAACYAgAAZHJzL2Rv&#10;d25yZXYueG1sUEsFBgAAAAAEAAQA9QAAAIgDAAAAAA==&#10;"/>
                <v:roundrect id="AutoShape 2293" o:spid="_x0000_s1030" style="position:absolute;left:7350;top:4678;width:360;height:3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T8cEA&#10;AADbAAAADwAAAGRycy9kb3ducmV2LnhtbERPTWsCMRC9F/ofwhS81USh0q5GkUKlN+nWg8fpZtxd&#10;3EzWJLuu/vpGELzN433OYjXYRvTkQ+1Yw2SsQBAXztRcatj9fr2+gwgR2WDjmDRcKMBq+fy0wMy4&#10;M/9Qn8dSpBAOGWqoYmwzKUNRkcUwdi1x4g7OW4wJ+lIaj+cUbhs5VWomLdacGips6bOi4ph3VkNh&#10;VKf8vt9+/L3F/Np3J5abk9ajl2E9BxFpiA/x3f1t0vwJ3H5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c0/HBAAAA2wAAAA8AAAAAAAAAAAAAAAAAmAIAAGRycy9kb3du&#10;cmV2LnhtbFBLBQYAAAAABAAEAPUAAACGAwAAAAA=&#10;"/>
                <v:roundrect id="AutoShape 2294" o:spid="_x0000_s1031" style="position:absolute;left:9041;top:4678;width:360;height:3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5NhsEA&#10;AADbAAAADwAAAGRycy9kb3ducmV2LnhtbERPTWsCMRC9C/6HMEJvmihY6tYoRVC8FbcePI6b6e7S&#10;zWRNsuu2v94UCr3N433OejvYRvTkQ+1Yw3ymQBAXztRcajh/7KcvIEJENtg4Jg3fFGC7GY/WmBl3&#10;5xP1eSxFCuGQoYYqxjaTMhQVWQwz1xIn7tN5izFBX0rj8Z7CbSMXSj1LizWnhgpb2lVUfOWd1VAY&#10;1Sl/6d9X12XMf/ruxvJw0/ppMry9gog0xH/xn/to0vwF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OTYbBAAAA2wAAAA8AAAAAAAAAAAAAAAAAmAIAAGRycy9kb3du&#10;cmV2LnhtbFBLBQYAAAAABAAEAPUAAACGAwAAAAA=&#10;"/>
              </v:group>
            </w:pict>
          </mc:Fallback>
        </mc:AlternateContent>
      </w:r>
      <w:r w:rsidRPr="00377A3D">
        <w:tab/>
      </w:r>
      <w:r w:rsidR="00E66BA9" w:rsidRPr="00377A3D">
        <w:rPr>
          <w:position w:val="-10"/>
        </w:rPr>
        <w:object w:dxaOrig="5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pt;height:19pt" o:ole="">
            <v:imagedata r:id="rId17" o:title=""/>
          </v:shape>
          <o:OLEObject Type="Embed" ProgID="Equation.DSMT4" ShapeID="_x0000_i1025" DrawAspect="Content" ObjectID="_1583233597" r:id="rId18"/>
        </w:object>
      </w:r>
      <w:r w:rsidRPr="00377A3D">
        <w:tab/>
      </w:r>
      <w:r w:rsidR="00E66BA9" w:rsidRPr="00377A3D">
        <w:rPr>
          <w:position w:val="-10"/>
        </w:rPr>
        <w:object w:dxaOrig="760" w:dyaOrig="380">
          <v:shape id="_x0000_i1026" type="#_x0000_t75" style="width:38.35pt;height:19pt" o:ole="">
            <v:imagedata r:id="rId19" o:title=""/>
          </v:shape>
          <o:OLEObject Type="Embed" ProgID="Equation.DSMT4" ShapeID="_x0000_i1026" DrawAspect="Content" ObjectID="_1583233598" r:id="rId20"/>
        </w:object>
      </w:r>
      <w:r w:rsidRPr="00377A3D">
        <w:tab/>
      </w:r>
      <w:r w:rsidR="007A2AFD" w:rsidRPr="007A2AFD">
        <w:rPr>
          <w:position w:val="-10"/>
        </w:rPr>
        <w:object w:dxaOrig="800" w:dyaOrig="300">
          <v:shape id="_x0000_i1027" type="#_x0000_t75" style="width:40pt;height:16pt" o:ole="">
            <v:imagedata r:id="rId21" o:title=""/>
          </v:shape>
          <o:OLEObject Type="Embed" ProgID="Equation.DSMT4" ShapeID="_x0000_i1027" DrawAspect="Content" ObjectID="_1583233599" r:id="rId22"/>
        </w:object>
      </w:r>
      <w:r w:rsidRPr="00377A3D">
        <w:tab/>
      </w:r>
      <w:r w:rsidR="00E66BA9" w:rsidRPr="00377A3D">
        <w:rPr>
          <w:position w:val="-10"/>
        </w:rPr>
        <w:object w:dxaOrig="880" w:dyaOrig="380">
          <v:shape id="_x0000_i1028" type="#_x0000_t75" style="width:44pt;height:19pt" o:ole="">
            <v:imagedata r:id="rId23" o:title=""/>
          </v:shape>
          <o:OLEObject Type="Embed" ProgID="Equation.DSMT4" ShapeID="_x0000_i1028" DrawAspect="Content" ObjectID="_1583233600" r:id="rId24"/>
        </w:object>
      </w:r>
      <w:r w:rsidRPr="00377A3D">
        <w:tab/>
      </w:r>
      <w:r w:rsidR="00E66BA9" w:rsidRPr="00377A3D">
        <w:rPr>
          <w:position w:val="-10"/>
        </w:rPr>
        <w:object w:dxaOrig="999" w:dyaOrig="380">
          <v:shape id="_x0000_i1029" type="#_x0000_t75" style="width:49.65pt;height:19pt" o:ole="">
            <v:imagedata r:id="rId25" o:title=""/>
          </v:shape>
          <o:OLEObject Type="Embed" ProgID="Equation.DSMT4" ShapeID="_x0000_i1029" DrawAspect="Content" ObjectID="_1583233601" r:id="rId26"/>
        </w:object>
      </w:r>
      <w:r w:rsidRPr="00377A3D">
        <w:tab/>
      </w:r>
      <w:r w:rsidR="004440A7">
        <w:rPr>
          <w:b/>
        </w:rPr>
        <w:t>1 </w:t>
      </w:r>
      <w:r w:rsidRPr="00377A3D">
        <w:rPr>
          <w:b/>
        </w:rPr>
        <w:t>BE</w:t>
      </w:r>
      <w:r w:rsidR="004440A7">
        <w:rPr>
          <w:b/>
        </w:rPr>
        <w:t xml:space="preserve"> </w:t>
      </w:r>
    </w:p>
    <w:p w:rsidR="000547CA" w:rsidRPr="00FD6FE8" w:rsidRDefault="000547CA" w:rsidP="000547CA">
      <w:pPr>
        <w:pStyle w:val="Aufgabe11pt"/>
        <w:spacing w:before="480"/>
        <w:rPr>
          <w:lang w:val="de-DE"/>
        </w:rPr>
      </w:pPr>
      <w:r w:rsidRPr="00FD6FE8">
        <w:rPr>
          <w:lang w:val="de-DE"/>
        </w:rPr>
        <w:t>3</w:t>
      </w:r>
      <w:r w:rsidRPr="00FD6FE8">
        <w:tab/>
      </w:r>
      <w:r w:rsidRPr="00FD6FE8">
        <w:rPr>
          <w:bCs w:val="0"/>
        </w:rPr>
        <w:t>Welche Abbildung stellt kein Trapez dar?</w:t>
      </w:r>
      <w:r w:rsidRPr="00FD6FE8">
        <w:rPr>
          <w:bCs w:val="0"/>
          <w:lang w:val="de-DE"/>
        </w:rPr>
        <w:t xml:space="preserve"> </w:t>
      </w:r>
    </w:p>
    <w:p w:rsidR="000547CA" w:rsidRPr="00FD6FE8" w:rsidRDefault="000547CA" w:rsidP="000547CA">
      <w:pPr>
        <w:pStyle w:val="MC"/>
        <w:spacing w:before="84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78400" behindDoc="0" locked="0" layoutInCell="1" allowOverlap="1" wp14:anchorId="49A94BD7" wp14:editId="7ECF609A">
                <wp:simplePos x="0" y="0"/>
                <wp:positionH relativeFrom="column">
                  <wp:posOffset>4692015</wp:posOffset>
                </wp:positionH>
                <wp:positionV relativeFrom="paragraph">
                  <wp:posOffset>348403</wp:posOffset>
                </wp:positionV>
                <wp:extent cx="721995" cy="358140"/>
                <wp:effectExtent l="0" t="0" r="20955" b="22860"/>
                <wp:wrapNone/>
                <wp:docPr id="449" name="Gruppieren 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995" cy="358140"/>
                          <a:chOff x="0" y="0"/>
                          <a:chExt cx="722312" cy="358298"/>
                        </a:xfrm>
                      </wpg:grpSpPr>
                      <wps:wsp>
                        <wps:cNvPr id="450" name="Gerade Verbindung 450"/>
                        <wps:cNvCnPr/>
                        <wps:spPr>
                          <a:xfrm flipH="1">
                            <a:off x="0" y="0"/>
                            <a:ext cx="180340" cy="17970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1" name="Gerade Verbindung 471"/>
                        <wps:cNvCnPr/>
                        <wps:spPr>
                          <a:xfrm>
                            <a:off x="0" y="178593"/>
                            <a:ext cx="180975" cy="17970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2" name="Gerade Verbindung 472"/>
                        <wps:cNvCnPr/>
                        <wps:spPr>
                          <a:xfrm>
                            <a:off x="180975" y="0"/>
                            <a:ext cx="540000" cy="180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3" name="Gerade Verbindung 473"/>
                        <wps:cNvCnPr/>
                        <wps:spPr>
                          <a:xfrm flipV="1">
                            <a:off x="180975" y="176212"/>
                            <a:ext cx="541337" cy="18145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0A3FBAB" id="Gruppieren 449" o:spid="_x0000_s1026" style="position:absolute;margin-left:369.45pt;margin-top:27.45pt;width:56.85pt;height:28.2pt;z-index:251878400" coordsize="7223,3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">
                <v:line id="Gerade Verbindung 450" o:spid="_x0000_s1027" style="position:absolute;flip:x;visibility:visible;mso-wrap-style:square" from="0,0" to="1803,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WiCMQAAADcAAAADwAAAGRycy9kb3ducmV2LnhtbERPz2vCMBS+D/wfwht4GZoqzmk1yiZI&#10;J8pAt4u3Z/PWFpuXmmRa//vlMNjx4/s9X7amFldyvrKsYNBPQBDnVldcKPj6XPcmIHxA1lhbJgV3&#10;8rBcdB7mmGp74z1dD6EQMYR9igrKEJpUSp+XZND3bUMcuW/rDIYIXSG1w1sMN7UcJslYGqw4NpTY&#10;0Kqk/Hz4MQo28rI9v7lTkU1ktj7uXj6mnD0p1X1sX2cgArXhX/znftcKRs9xfjw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haIIxAAAANwAAAAPAAAAAAAAAAAA&#10;AAAAAKECAABkcnMvZG93bnJldi54bWxQSwUGAAAAAAQABAD5AAAAkgMAAAAA&#10;" strokecolor="black [3213]" strokeweight="1pt">
                  <v:stroke joinstyle="miter"/>
                </v:line>
                <v:line id="Gerade Verbindung 471" o:spid="_x0000_s1028" style="position:absolute;visibility:visible;mso-wrap-style:square" from="0,1785" to="1809,3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8gJsQAAADcAAAADwAAAGRycy9kb3ducmV2LnhtbESP3WrCQBSE7wu+w3KE3tUTf9ASXUUE&#10;xSuL2gc4Zk+T1OzZkF1N2qfvFgQvh5n5hlmsOlupOze+dKJhOEhAsWTOlJJr+Dxv395B+UBiqHLC&#10;Gn7Yw2rZe1lQalwrR76fQq4iRHxKGooQ6hTRZwVb8gNXs0TvyzWWQpRNjqahNsJthaMkmaKlUuJC&#10;QTVvCs6up5vVYMf75DBtR4cKs+/dRX4RJ+MPrV/73XoOKnAXnuFHe280TGZD+D8Tjw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nyAmxAAAANwAAAAPAAAAAAAAAAAA&#10;AAAAAKECAABkcnMvZG93bnJldi54bWxQSwUGAAAAAAQABAD5AAAAkgMAAAAA&#10;" strokecolor="black [3213]" strokeweight="1pt">
                  <v:stroke joinstyle="miter"/>
                </v:line>
                <v:line id="Gerade Verbindung 472" o:spid="_x0000_s1029" style="position:absolute;visibility:visible;mso-wrap-style:square" from="1809,0" to="7209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2+UcQAAADcAAAADwAAAGRycy9kb3ducmV2LnhtbESPUWvCQBCE3wv+h2OFvtWNUbRET5FC&#10;xSdLrT9gm1uTaG4v5E6T+uu9QqGPw8x8wyzXva3VjVtfOdEwHiWgWHJnKik0HL/eX15B+UBiqHbC&#10;Gn7Yw3o1eFpSZlwnn3w7hEJFiPiMNJQhNBmiz0u25EeuYYneybWWQpRtgaalLsJtjWmSzNBSJXGh&#10;pIbfSs4vh6vVYCe7ZD/r0n2N+Xn7LXfE6eRD6+dhv1mACtyH//Bfe2c0TOcp/J6JRw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b5RxAAAANwAAAAPAAAAAAAAAAAA&#10;AAAAAKECAABkcnMvZG93bnJldi54bWxQSwUGAAAAAAQABAD5AAAAkgMAAAAA&#10;" strokecolor="black [3213]" strokeweight="1pt">
                  <v:stroke joinstyle="miter"/>
                </v:line>
                <v:line id="Gerade Verbindung 473" o:spid="_x0000_s1030" style="position:absolute;flip:y;visibility:visible;mso-wrap-style:square" from="1809,1762" to="7223,3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JgH8cAAADcAAAADwAAAGRycy9kb3ducmV2LnhtbESPQUvEMBSE74L/ITzBi9h0Vdzabbas&#10;QqmiCFYv3p7N27Zs81KTuFv/vREEj8PMfMMU5WxGsSfnB8sKFkkKgri1euBOwdtrdZ6B8AFZ42iZ&#10;FHyTh3J9fFRgru2BX2jfhE5ECPscFfQhTLmUvu3JoE/sRBy9rXUGQ5Suk9rhIcLNKC/S9FoaHDgu&#10;9DjRXU/trvkyCh7k5+Pu1n10dSbr6v1p+XzD9ZlSpyfzZgUi0Bz+w3/te63gankJv2fi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4mAfxwAAANwAAAAPAAAAAAAA&#10;AAAAAAAAAKECAABkcnMvZG93bnJldi54bWxQSwUGAAAAAAQABAD5AAAAlQMAAAAA&#10;" strokecolor="black [3213]" strokeweight="1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77376" behindDoc="0" locked="0" layoutInCell="1" allowOverlap="1" wp14:anchorId="74B9EA8E" wp14:editId="1B68381C">
                <wp:simplePos x="0" y="0"/>
                <wp:positionH relativeFrom="column">
                  <wp:posOffset>3785235</wp:posOffset>
                </wp:positionH>
                <wp:positionV relativeFrom="paragraph">
                  <wp:posOffset>335068</wp:posOffset>
                </wp:positionV>
                <wp:extent cx="361950" cy="719455"/>
                <wp:effectExtent l="0" t="0" r="38100" b="23495"/>
                <wp:wrapNone/>
                <wp:docPr id="700" name="Gruppieren 7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" cy="719455"/>
                          <a:chOff x="0" y="0"/>
                          <a:chExt cx="362154" cy="719614"/>
                        </a:xfrm>
                      </wpg:grpSpPr>
                      <wps:wsp>
                        <wps:cNvPr id="701" name="Gerade Verbindung 701"/>
                        <wps:cNvCnPr/>
                        <wps:spPr>
                          <a:xfrm>
                            <a:off x="0" y="178594"/>
                            <a:ext cx="204" cy="54102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2" name="Gerade Verbindung 702"/>
                        <wps:cNvCnPr/>
                        <wps:spPr>
                          <a:xfrm>
                            <a:off x="361950" y="0"/>
                            <a:ext cx="204" cy="54102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3" name="Gerade Verbindung 703"/>
                        <wps:cNvCnPr/>
                        <wps:spPr>
                          <a:xfrm flipV="1">
                            <a:off x="0" y="2382"/>
                            <a:ext cx="361315" cy="17970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8" name="Gerade Verbindung 448"/>
                        <wps:cNvCnPr/>
                        <wps:spPr>
                          <a:xfrm flipV="1">
                            <a:off x="0" y="535782"/>
                            <a:ext cx="361519" cy="17970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EFA7B6A" id="Gruppieren 700" o:spid="_x0000_s1026" style="position:absolute;margin-left:298.05pt;margin-top:26.4pt;width:28.5pt;height:56.65pt;z-index:251877376" coordsize="3621,7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">
                <v:line id="Gerade Verbindung 701" o:spid="_x0000_s1027" style="position:absolute;visibility:visible;mso-wrap-style:square" from="0,1785" to="2,7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wyJ8QAAADcAAAADwAAAGRycy9kb3ducmV2LnhtbESPUWvCQBCE3wX/w7GCb7qnFivRU0So&#10;+GSp7Q9Yc2uSNrcXcleT9tf3CoU+DjPzDbPZ9a5Wd25D5cXAbKpBseTeVlIYeHt9mqxAhUhiqfbC&#10;Br44wG47HGwos76TF75fYqESREJGBsoYmwwx5CU7ClPfsCTv5ltHMcm2QNtSl+CuxrnWS3RUSVoo&#10;qeFDyfnH5dMZcIuTPi+7+bnG/P14lW/Eh8WzMeNRv1+DitzH//Bf+2QNPOoZ/J5JRw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vDInxAAAANwAAAAPAAAAAAAAAAAA&#10;AAAAAKECAABkcnMvZG93bnJldi54bWxQSwUGAAAAAAQABAD5AAAAkgMAAAAA&#10;" strokecolor="black [3213]" strokeweight="1pt">
                  <v:stroke joinstyle="miter"/>
                </v:line>
                <v:line id="Gerade Verbindung 702" o:spid="_x0000_s1028" style="position:absolute;visibility:visible;mso-wrap-style:square" from="3619,0" to="3621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6sUMQAAADcAAAADwAAAGRycy9kb3ducmV2LnhtbESPUWvCQBCE34X+h2MLvuleY9ESPUWE&#10;ik+Wan/AmtsmaXN7IXc1aX99r1DwcZiZb5jVZnCNunIXai8GHqYaFEvhbS2lgbfz8+QJVIgklhov&#10;bOCbA2zWd6MV5db38srXUyxVgkjIyUAVY5sjhqJiR2HqW5bkvfvOUUyyK9F21Ce4azDTeo6OakkL&#10;FbW8q7j4PH05A2520Md5nx0bLD72F/lBfJy9GDO+H7ZLUJGHeAv/tw/WwEJn8HcmHQF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bqxQxAAAANwAAAAPAAAAAAAAAAAA&#10;AAAAAKECAABkcnMvZG93bnJldi54bWxQSwUGAAAAAAQABAD5AAAAkgMAAAAA&#10;" strokecolor="black [3213]" strokeweight="1pt">
                  <v:stroke joinstyle="miter"/>
                </v:line>
                <v:line id="Gerade Verbindung 703" o:spid="_x0000_s1029" style="position:absolute;flip:y;visibility:visible;mso-wrap-style:square" from="0,23" to="3613,1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FyHscAAADcAAAADwAAAGRycy9kb3ducmV2LnhtbESPT2sCMRTE74LfITyhl6LZtlB1NUpb&#10;kLVYBP9cvD03z93Fzcs2SXX99k2h4HGYmd8w03lranEh5yvLCp4GCQji3OqKCwX73aI/AuEDssba&#10;Mim4kYf5rNuZYqrtlTd02YZCRAj7FBWUITSplD4vyaAf2IY4eifrDIYoXSG1w2uEm1o+J8mrNFhx&#10;XCixoY+S8vP2xyj4lN+r87s7FtlIZovD13A95uxRqYde+zYBEagN9/B/e6kVDJMX+DsTj4Cc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wXIexwAAANwAAAAPAAAAAAAA&#10;AAAAAAAAAKECAABkcnMvZG93bnJldi54bWxQSwUGAAAAAAQABAD5AAAAlQMAAAAA&#10;" strokecolor="black [3213]" strokeweight="1pt">
                  <v:stroke joinstyle="miter"/>
                </v:line>
                <v:line id="Gerade Verbindung 448" o:spid="_x0000_s1030" style="position:absolute;flip:y;visibility:visible;mso-wrap-style:square" from="0,5357" to="3615,7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o408QAAADcAAAADwAAAGRycy9kb3ducmV2LnhtbERPz2vCMBS+C/sfwhvsIjN1yKzVKFOQ&#10;bmwI0112ezZvbbF5qUmm9b83B8Hjx/d7tuhMI07kfG1ZwXCQgCAurK65VPCzWz+nIHxA1thYJgUX&#10;8rCYP/RmmGl75m86bUMpYgj7DBVUIbSZlL6oyKAf2JY4cn/WGQwRulJqh+cYbhr5kiSv0mDNsaHC&#10;llYVFYftv1HwIY+fh6Xbl3kq8/Xv13gz4byv1NNj9zYFEagLd/HN/a4VjEZxbTwTj4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KjjTxAAAANwAAAAPAAAAAAAAAAAA&#10;AAAAAKECAABkcnMvZG93bnJldi54bWxQSwUGAAAAAAQABAD5AAAAkgMAAAAA&#10;" strokecolor="black [3213]" strokeweight="1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76352" behindDoc="0" locked="0" layoutInCell="1" allowOverlap="1" wp14:anchorId="083D3AA7" wp14:editId="2FFFE027">
                <wp:simplePos x="0" y="0"/>
                <wp:positionH relativeFrom="column">
                  <wp:posOffset>2522855</wp:posOffset>
                </wp:positionH>
                <wp:positionV relativeFrom="paragraph">
                  <wp:posOffset>345017</wp:posOffset>
                </wp:positionV>
                <wp:extent cx="721360" cy="361315"/>
                <wp:effectExtent l="0" t="0" r="21590" b="19685"/>
                <wp:wrapNone/>
                <wp:docPr id="695" name="Gruppieren 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360" cy="361315"/>
                          <a:chOff x="0" y="0"/>
                          <a:chExt cx="721360" cy="361791"/>
                        </a:xfrm>
                      </wpg:grpSpPr>
                      <wps:wsp>
                        <wps:cNvPr id="696" name="Gerade Verbindung 696"/>
                        <wps:cNvCnPr/>
                        <wps:spPr>
                          <a:xfrm flipV="1">
                            <a:off x="0" y="0"/>
                            <a:ext cx="7213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7" name="Gerade Verbindung 697"/>
                        <wps:cNvCnPr/>
                        <wps:spPr>
                          <a:xfrm flipV="1">
                            <a:off x="0" y="359568"/>
                            <a:ext cx="7213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8" name="Gerade Verbindung 698"/>
                        <wps:cNvCnPr/>
                        <wps:spPr>
                          <a:xfrm>
                            <a:off x="716756" y="2381"/>
                            <a:ext cx="0" cy="35941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9" name="Gerade Verbindung 699"/>
                        <wps:cNvCnPr/>
                        <wps:spPr>
                          <a:xfrm>
                            <a:off x="2381" y="0"/>
                            <a:ext cx="0" cy="35941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62BCF12" id="Gruppieren 695" o:spid="_x0000_s1026" style="position:absolute;margin-left:198.65pt;margin-top:27.15pt;width:56.8pt;height:28.45pt;z-index:251876352" coordsize="7213,3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">
                <v:line id="Gerade Verbindung 696" o:spid="_x0000_s1027" style="position:absolute;flip:y;visibility:visible;mso-wrap-style:square" from="0,0" to="721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1LnMcAAADcAAAADwAAAGRycy9kb3ducmV2LnhtbESPT2vCQBTE7wW/w/KEXopu7CHV1FVU&#10;kCiVgn8uvb1mX5Ng9m26u9X47d1CocdhZn7DTOedacSFnK8tKxgNExDEhdU1lwpOx/VgDMIHZI2N&#10;ZVJwIw/zWe9hipm2V97T5RBKESHsM1RQhdBmUvqiIoN+aFvi6H1ZZzBE6UqpHV4j3DTyOUlSabDm&#10;uFBhS6uKivPhxyjYyu+389J9lvlY5uuP3cv7hPMnpR773eIVRKAu/If/2hutIJ2k8HsmHgE5u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XUucxwAAANwAAAAPAAAAAAAA&#10;AAAAAAAAAKECAABkcnMvZG93bnJldi54bWxQSwUGAAAAAAQABAD5AAAAlQMAAAAA&#10;" strokecolor="black [3213]" strokeweight="1pt">
                  <v:stroke joinstyle="miter"/>
                </v:line>
                <v:line id="Gerade Verbindung 697" o:spid="_x0000_s1028" style="position:absolute;flip:y;visibility:visible;mso-wrap-style:square" from="0,3595" to="7213,3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HuB8cAAADcAAAADwAAAGRycy9kb3ducmV2LnhtbESPzWsCMRTE7wX/h/AEL0Wz9eDHahRb&#10;kLW0CH5cvD03z93Fzcs2ibr975tCocdhZn7DzJetqcWdnK8sK3gZJCCIc6srLhQcD+v+BIQPyBpr&#10;y6TgmzwsF52nOabaPnhH930oRISwT1FBGUKTSunzkgz6gW2Io3exzmCI0hVSO3xEuKnlMElG0mDF&#10;caHEht5Kyq/7m1HwLr8+rq/uXGQTma1Pn+PtlLNnpXrddjUDEagN/+G/9kYrGE3H8HsmHgG5+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Ee4HxwAAANwAAAAPAAAAAAAA&#10;AAAAAAAAAKECAABkcnMvZG93bnJldi54bWxQSwUGAAAAAAQABAD5AAAAlQMAAAAA&#10;" strokecolor="black [3213]" strokeweight="1pt">
                  <v:stroke joinstyle="miter"/>
                </v:line>
                <v:line id="Gerade Verbindung 698" o:spid="_x0000_s1029" style="position:absolute;visibility:visible;mso-wrap-style:square" from="7167,23" to="7167,3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0BoMEAAADcAAAADwAAAGRycy9kb3ducmV2LnhtbERPzWrCQBC+C77DMkJvOlFLsKmriNDi&#10;SVH7ANPsmESzsyG7NWmfvnsQPH58/8t1b2t159ZXTjRMJwkoltyZSgoNX+eP8QKUDySGaies4Zc9&#10;rFfDwZIy4zo58v0UChVDxGekoQyhyRB9XrIlP3ENS+QurrUUImwLNC11MdzWOEuSFC1VEhtKanhb&#10;cn47/VgNdr5L9mk329eYXz+/5Q/xdX7Q+mXUb95BBe7DU/xw74yG9C2ujWfiEcD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bQGgwQAAANwAAAAPAAAAAAAAAAAAAAAA&#10;AKECAABkcnMvZG93bnJldi54bWxQSwUGAAAAAAQABAD5AAAAjwMAAAAA&#10;" strokecolor="black [3213]" strokeweight="1pt">
                  <v:stroke joinstyle="miter"/>
                </v:line>
                <v:line id="Gerade Verbindung 699" o:spid="_x0000_s1030" style="position:absolute;visibility:visible;mso-wrap-style:square" from="23,0" to="23,3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GkO8QAAADcAAAADwAAAGRycy9kb3ducmV2LnhtbESPUWvCQBCE34X+h2MLfdONWkJNPUUE&#10;i08WbX/ANrcm0dxeyJ0m+ut7BaGPw8x8w8yXva3VlVtfOdEwHiWgWHJnKik0fH9thm+gfCAxVDth&#10;DTf2sFw8DeaUGdfJnq+HUKgIEZ+RhjKEJkP0ecmW/Mg1LNE7utZSiLIt0LTURbitcZIkKVqqJC6U&#10;1PC65Px8uFgNdrpNdmk32dWYnz5+5I74Ov3U+uW5X72DCtyH//CjvTUa0tkM/s7EI4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aQ7xAAAANwAAAAPAAAAAAAAAAAA&#10;AAAAAKECAABkcnMvZG93bnJldi54bWxQSwUGAAAAAAQABAD5AAAAkgMAAAAA&#10;" strokecolor="black [3213]" strokeweight="1pt">
                  <v:stroke joinstyle="miter"/>
                </v:line>
              </v:group>
            </w:pict>
          </mc:Fallback>
        </mc:AlternateContent>
      </w:r>
      <w:r w:rsidRPr="00FD6FE8">
        <w:rPr>
          <w:noProof/>
        </w:rPr>
        <mc:AlternateContent>
          <mc:Choice Requires="wpg">
            <w:drawing>
              <wp:anchor distT="0" distB="0" distL="114300" distR="114300" simplePos="0" relativeHeight="251875328" behindDoc="0" locked="0" layoutInCell="1" allowOverlap="1" wp14:anchorId="0646F696" wp14:editId="6B6E97BB">
                <wp:simplePos x="0" y="0"/>
                <wp:positionH relativeFrom="column">
                  <wp:posOffset>1623060</wp:posOffset>
                </wp:positionH>
                <wp:positionV relativeFrom="paragraph">
                  <wp:posOffset>339513</wp:posOffset>
                </wp:positionV>
                <wp:extent cx="363220" cy="541020"/>
                <wp:effectExtent l="0" t="0" r="17780" b="30480"/>
                <wp:wrapNone/>
                <wp:docPr id="690" name="Gruppieren 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220" cy="541020"/>
                          <a:chOff x="0" y="0"/>
                          <a:chExt cx="363696" cy="541178"/>
                        </a:xfrm>
                      </wpg:grpSpPr>
                      <wps:wsp>
                        <wps:cNvPr id="691" name="Gerade Verbindung 691"/>
                        <wps:cNvCnPr/>
                        <wps:spPr>
                          <a:xfrm>
                            <a:off x="2381" y="0"/>
                            <a:ext cx="0" cy="5397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2" name="Gerade Verbindung 692"/>
                        <wps:cNvCnPr/>
                        <wps:spPr>
                          <a:xfrm>
                            <a:off x="361950" y="180975"/>
                            <a:ext cx="0" cy="360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3" name="Gerade Verbindung 693"/>
                        <wps:cNvCnPr/>
                        <wps:spPr>
                          <a:xfrm>
                            <a:off x="0" y="540543"/>
                            <a:ext cx="361791" cy="6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4" name="Gerade Verbindung 694"/>
                        <wps:cNvCnPr/>
                        <wps:spPr>
                          <a:xfrm>
                            <a:off x="2381" y="2381"/>
                            <a:ext cx="361315" cy="180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891966A" id="Gruppieren 690" o:spid="_x0000_s1026" style="position:absolute;margin-left:127.8pt;margin-top:26.75pt;width:28.6pt;height:42.6pt;z-index:251875328" coordsize="3636,5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">
                <v:line id="Gerade Verbindung 691" o:spid="_x0000_s1027" style="position:absolute;visibility:visible;mso-wrap-style:square" from="23,0" to="23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eoPcQAAADcAAAADwAAAGRycy9kb3ducmV2LnhtbESPUWvCQBCE3wv+h2MF3+pGLUGjp4hQ&#10;8clS6w9Yc2sSze2F3NWk/fW9QqGPw8x8w6w2va3Vg1tfOdEwGSegWHJnKik0nD9en+egfCAxVDth&#10;DV/sYbMePK0oM66Td36cQqEiRHxGGsoQmgzR5yVb8mPXsETv6lpLIcq2QNNSF+G2xmmSpGipkrhQ&#10;UsO7kvP76dNqsLNDcky76bHG/La/yDfiy+xN69Gw3y5BBe7Df/ivfTAa0sUEfs/EI4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V6g9xAAAANwAAAAPAAAAAAAAAAAA&#10;AAAAAKECAABkcnMvZG93bnJldi54bWxQSwUGAAAAAAQABAD5AAAAkgMAAAAA&#10;" strokecolor="black [3213]" strokeweight="1pt">
                  <v:stroke joinstyle="miter"/>
                </v:line>
                <v:line id="Gerade Verbindung 692" o:spid="_x0000_s1028" style="position:absolute;visibility:visible;mso-wrap-style:square" from="3619,1809" to="3619,5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U2SsQAAADcAAAADwAAAGRycy9kb3ducmV2LnhtbESPUWvCQBCE3wX/w7FC33RjLKFNPaUU&#10;LD4ptf0B29w2Sc3thdxpor++JxR8HGbmG2a5Hmyjztz52omG+SwBxVI4U0up4etzM30C5QOJocYJ&#10;a7iwh/VqPFpSblwvH3w+hFJFiPicNFQhtDmiLyq25GeuZYnej+sshSi7Ek1HfYTbBtMkydBSLXGh&#10;opbfKi6Oh5PVYBfbZJf16a7B4vf9W66Ij4u91g+T4fUFVOAh3MP/7a3RkD2ncDsTjw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hTZKxAAAANwAAAAPAAAAAAAAAAAA&#10;AAAAAKECAABkcnMvZG93bnJldi54bWxQSwUGAAAAAAQABAD5AAAAkgMAAAAA&#10;" strokecolor="black [3213]" strokeweight="1pt">
                  <v:stroke joinstyle="miter"/>
                </v:line>
                <v:line id="Gerade Verbindung 693" o:spid="_x0000_s1029" style="position:absolute;visibility:visible;mso-wrap-style:square" from="0,5405" to="3617,5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mT0cQAAADcAAAADwAAAGRycy9kb3ducmV2LnhtbESPUWvCQBCE3wv+h2OFvtWNpoQaPUWE&#10;Fp8stf6ANbcm0dxeyF1N2l/fKxR8HGbmG2a5Hmyjbtz52omG6SQBxVI4U0up4fj5+vQCygcSQ40T&#10;1vDNHtar0cOScuN6+eDbIZQqQsTnpKEKoc0RfVGxJT9xLUv0zq6zFKLsSjQd9RFuG5wlSYaWaokL&#10;FbW8rbi4Hr6sBpvukn3Wz/YNFpe3k/wgPqfvWj+Oh80CVOAh3MP/7Z3RkM1T+DsTjw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ZPRxAAAANwAAAAPAAAAAAAAAAAA&#10;AAAAAKECAABkcnMvZG93bnJldi54bWxQSwUGAAAAAAQABAD5AAAAkgMAAAAA&#10;" strokecolor="black [3213]" strokeweight="1pt">
                  <v:stroke joinstyle="miter"/>
                </v:line>
                <v:line id="Gerade Verbindung 694" o:spid="_x0000_s1030" style="position:absolute;visibility:visible;mso-wrap-style:square" from="23,23" to="3636,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ALpcQAAADcAAAADwAAAGRycy9kb3ducmV2LnhtbESP3WrCQBSE7wu+w3KE3tUTfwg2uooU&#10;Kl5Zan2A0+wxiWbPhuxqUp/eLRR6OczMN8xy3dta3bj1lRMN41ECiiV3ppJCw/Hr/WUOygcSQ7UT&#10;1vDDHtarwdOSMuM6+eTbIRQqQsRnpKEMockQfV6yJT9yDUv0Tq61FKJsCzQtdRFua5wkSYqWKokL&#10;JTX8VnJ+OVytBjvdJfu0m+xrzM/bb7kjzqYfWj8P+80CVOA+/If/2jujIX2dwe+ZeARw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IAulxAAAANwAAAAPAAAAAAAAAAAA&#10;AAAAAKECAABkcnMvZG93bnJldi54bWxQSwUGAAAAAAQABAD5AAAAkgMAAAAA&#10;" strokecolor="black [3213]" strokeweight="1pt">
                  <v:stroke joinstyle="miter"/>
                </v:line>
              </v:group>
            </w:pict>
          </mc:Fallback>
        </mc:AlternateContent>
      </w:r>
      <w:r w:rsidRPr="00FD6FE8">
        <w:rPr>
          <w:noProof/>
        </w:rPr>
        <mc:AlternateContent>
          <mc:Choice Requires="wpg">
            <w:drawing>
              <wp:anchor distT="0" distB="0" distL="114300" distR="114300" simplePos="0" relativeHeight="251873280" behindDoc="0" locked="0" layoutInCell="1" allowOverlap="1" wp14:anchorId="0CBFC677" wp14:editId="342D7B81">
                <wp:simplePos x="0" y="0"/>
                <wp:positionH relativeFrom="column">
                  <wp:posOffset>603885</wp:posOffset>
                </wp:positionH>
                <wp:positionV relativeFrom="paragraph">
                  <wp:posOffset>27517</wp:posOffset>
                </wp:positionV>
                <wp:extent cx="4542790" cy="228600"/>
                <wp:effectExtent l="0" t="0" r="10160" b="19050"/>
                <wp:wrapNone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2790" cy="228600"/>
                          <a:chOff x="2247" y="4678"/>
                          <a:chExt cx="7154" cy="360"/>
                        </a:xfrm>
                      </wpg:grpSpPr>
                      <wps:wsp>
                        <wps:cNvPr id="2" name="AutoShape 2290"/>
                        <wps:cNvSpPr>
                          <a:spLocks noChangeArrowheads="1"/>
                        </wps:cNvSpPr>
                        <wps:spPr bwMode="auto">
                          <a:xfrm>
                            <a:off x="2247" y="4678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2291"/>
                        <wps:cNvSpPr>
                          <a:spLocks noChangeArrowheads="1"/>
                        </wps:cNvSpPr>
                        <wps:spPr bwMode="auto">
                          <a:xfrm>
                            <a:off x="3977" y="4678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292"/>
                        <wps:cNvSpPr>
                          <a:spLocks noChangeArrowheads="1"/>
                        </wps:cNvSpPr>
                        <wps:spPr bwMode="auto">
                          <a:xfrm>
                            <a:off x="5633" y="4678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293"/>
                        <wps:cNvSpPr>
                          <a:spLocks noChangeArrowheads="1"/>
                        </wps:cNvSpPr>
                        <wps:spPr bwMode="auto">
                          <a:xfrm>
                            <a:off x="7350" y="4678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294"/>
                        <wps:cNvSpPr>
                          <a:spLocks noChangeArrowheads="1"/>
                        </wps:cNvSpPr>
                        <wps:spPr bwMode="auto">
                          <a:xfrm>
                            <a:off x="9041" y="4678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AA7AB1D" id="Gruppieren 1" o:spid="_x0000_s1026" style="position:absolute;margin-left:47.55pt;margin-top:2.15pt;width:357.7pt;height:18pt;z-index:251873280" coordorigin="2247,4678" coordsize="715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">
                <v:roundrect id="AutoShape 2290" o:spid="_x0000_s1027" style="position:absolute;left:2247;top:4678;width:360;height:3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6CgsIA&#10;AADaAAAADwAAAGRycy9kb3ducmV2LnhtbESPQWsCMRSE74L/ITyhN00ULHVrlCIo3opbDx6fm9fd&#10;pZuXNcmu2/56Uyj0OMzMN8x6O9hG9ORD7VjDfKZAEBfO1FxqOH/spy8gQkQ22DgmDd8UYLsZj9aY&#10;GXfnE/V5LEWCcMhQQxVjm0kZiooshplriZP36bzFmKQvpfF4T3DbyIVSz9JizWmhwpZ2FRVfeWc1&#10;FEZ1yl/699V1GfOfvruxPNy0fpoMb68gIg3xP/zXPhoN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joKCwgAAANoAAAAPAAAAAAAAAAAAAAAAAJgCAABkcnMvZG93&#10;bnJldi54bWxQSwUGAAAAAAQABAD1AAAAhwMAAAAA&#10;"/>
                <v:roundrect id="AutoShape 2291" o:spid="_x0000_s1028" style="position:absolute;left:3977;top:4678;width:360;height:3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nGcIA&#10;AADaAAAADwAAAGRycy9kb3ducmV2LnhtbESPQWsCMRSE74L/ITyhN01UKn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icZwgAAANoAAAAPAAAAAAAAAAAAAAAAAJgCAABkcnMvZG93&#10;bnJldi54bWxQSwUGAAAAAAQABAD1AAAAhwMAAAAA&#10;"/>
                <v:roundrect id="AutoShape 2292" o:spid="_x0000_s1029" style="position:absolute;left:5633;top:4678;width:360;height:3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<v:roundrect id="AutoShape 2293" o:spid="_x0000_s1030" style="position:absolute;left:7350;top:4678;width:360;height:3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/>
                <v:roundrect id="AutoShape 2294" o:spid="_x0000_s1031" style="position:absolute;left:9041;top:4678;width:360;height:3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/>
              </v:group>
            </w:pict>
          </mc:Fallback>
        </mc:AlternateContent>
      </w:r>
      <w:r w:rsidRPr="00FD6FE8">
        <w:rPr>
          <w:noProof/>
        </w:rPr>
        <mc:AlternateContent>
          <mc:Choice Requires="wpg">
            <w:drawing>
              <wp:anchor distT="0" distB="0" distL="114300" distR="114300" simplePos="0" relativeHeight="251874304" behindDoc="0" locked="0" layoutInCell="1" allowOverlap="1" wp14:anchorId="4FE7C726" wp14:editId="09CFDAFE">
                <wp:simplePos x="0" y="0"/>
                <wp:positionH relativeFrom="column">
                  <wp:posOffset>362162</wp:posOffset>
                </wp:positionH>
                <wp:positionV relativeFrom="paragraph">
                  <wp:posOffset>346710</wp:posOffset>
                </wp:positionV>
                <wp:extent cx="721360" cy="361950"/>
                <wp:effectExtent l="0" t="0" r="21590" b="19050"/>
                <wp:wrapNone/>
                <wp:docPr id="685" name="Gruppieren 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360" cy="361950"/>
                          <a:chOff x="0" y="0"/>
                          <a:chExt cx="721360" cy="361950"/>
                        </a:xfrm>
                      </wpg:grpSpPr>
                      <wps:wsp>
                        <wps:cNvPr id="686" name="Gerade Verbindung 686"/>
                        <wps:cNvCnPr/>
                        <wps:spPr>
                          <a:xfrm>
                            <a:off x="0" y="0"/>
                            <a:ext cx="7213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7" name="Gerade Verbindung 687"/>
                        <wps:cNvCnPr/>
                        <wps:spPr>
                          <a:xfrm>
                            <a:off x="180975" y="361950"/>
                            <a:ext cx="360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8" name="Gerade Verbindung 688"/>
                        <wps:cNvCnPr/>
                        <wps:spPr>
                          <a:xfrm>
                            <a:off x="2382" y="2381"/>
                            <a:ext cx="181610" cy="35941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9" name="Gerade Verbindung 689"/>
                        <wps:cNvCnPr/>
                        <wps:spPr>
                          <a:xfrm flipH="1">
                            <a:off x="535782" y="0"/>
                            <a:ext cx="179705" cy="35941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DD1E7DF" id="Gruppieren 685" o:spid="_x0000_s1026" style="position:absolute;margin-left:28.5pt;margin-top:27.3pt;width:56.8pt;height:28.5pt;z-index:251874304" coordsize="7213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">
                <v:line id="Gerade Verbindung 686" o:spid="_x0000_s1027" style="position:absolute;visibility:visible;mso-wrap-style:square" from="0,0" to="721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emlMQAAADcAAAADwAAAGRycy9kb3ducmV2LnhtbESP3WrCQBSE7wu+w3KE3tUTfwiSuooI&#10;Fq8Ufx7gmD1NotmzIbs1aZ++KxR6OczMN8xi1dtaPbj1lRMN41ECiiV3ppJCw+W8fZuD8oHEUO2E&#10;NXyzh9Vy8LKgzLhOjvw4hUJFiPiMNJQhNBmiz0u25EeuYYnep2sthSjbAk1LXYTbGidJkqKlSuJC&#10;SQ1vSs7vpy+rwU53yT7tJvsa89vHVX4QZ9OD1q/Dfv0OKnAf/sN/7Z3RkM5TeJ6JRw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6aUxAAAANwAAAAPAAAAAAAAAAAA&#10;AAAAAKECAABkcnMvZG93bnJldi54bWxQSwUGAAAAAAQABAD5AAAAkgMAAAAA&#10;" strokecolor="black [3213]" strokeweight="1pt">
                  <v:stroke joinstyle="miter"/>
                </v:line>
                <v:line id="Gerade Verbindung 687" o:spid="_x0000_s1028" style="position:absolute;visibility:visible;mso-wrap-style:square" from="1809,3619" to="5409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sDD8QAAADcAAAADwAAAGRycy9kb3ducmV2LnhtbESPUWvCQBCE34X+h2MLfdONWlJJPUUE&#10;i08WbX/ANrcm0dxeyJ0m+ut7BaGPw8x8w8yXva3VlVtfOdEwHiWgWHJnKik0fH9thjNQPpAYqp2w&#10;hht7WC6eBnPKjOtkz9dDKFSEiM9IQxlCkyH6vGRLfuQalugdXWspRNkWaFrqItzWOEmSFC1VEhdK&#10;anhdcn4+XKwGO90mu7Sb7GrMTx8/ckd8nX5q/fLcr95BBe7Df/jR3hoN6ewN/s7EI4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KwMPxAAAANwAAAAPAAAAAAAAAAAA&#10;AAAAAKECAABkcnMvZG93bnJldi54bWxQSwUGAAAAAAQABAD5AAAAkgMAAAAA&#10;" strokecolor="black [3213]" strokeweight="1pt">
                  <v:stroke joinstyle="miter"/>
                </v:line>
                <v:line id="Gerade Verbindung 688" o:spid="_x0000_s1029" style="position:absolute;visibility:visible;mso-wrap-style:square" from="23,23" to="1839,3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SXfcEAAADcAAAADwAAAGRycy9kb3ducmV2LnhtbERPzWrCQBC+F3yHZQRvdeIPQaKbUISK&#10;J0ttH2DMTpO02dmQ3Zro03cPQo8f3/+uGG2rrtz7xomGxTwBxVI600il4fPj9XkDygcSQ60T1nBj&#10;D0U+edpRZtwg73w9h0rFEPEZaahD6DJEX9Zsyc9dxxK5L9dbChH2FZqehhhuW1wmSYqWGokNNXW8&#10;r7n8Of9aDXZ1TE7psDy1WH4fLnJHXK/etJ5Nx5ctqMBj+Bc/3EejId3EtfFMPAKY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tJd9wQAAANwAAAAPAAAAAAAAAAAAAAAA&#10;AKECAABkcnMvZG93bnJldi54bWxQSwUGAAAAAAQABAD5AAAAjwMAAAAA&#10;" strokecolor="black [3213]" strokeweight="1pt">
                  <v:stroke joinstyle="miter"/>
                </v:line>
                <v:line id="Gerade Verbindung 689" o:spid="_x0000_s1030" style="position:absolute;flip:x;visibility:visible;mso-wrap-style:square" from="5357,0" to="7154,3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tJM8cAAADcAAAADwAAAGRycy9kb3ducmV2LnhtbESPT2vCQBTE7wW/w/KEXopu7MHG1FVU&#10;kCiVgn8uvb1mX5Ng9m26u9X47d1CocdhZn7DTOedacSFnK8tKxgNExDEhdU1lwpOx/UgBeEDssbG&#10;Mim4kYf5rPcwxUzbK+/pcgiliBD2GSqoQmgzKX1RkUE/tC1x9L6sMxiidKXUDq8Rbhr5nCRjabDm&#10;uFBhS6uKivPhxyjYyu+389J9lnkq8/XH7uV9wvmTUo/9bvEKIlAX/sN/7Y1WME4n8HsmHgE5u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G0kzxwAAANwAAAAPAAAAAAAA&#10;AAAAAAAAAKECAABkcnMvZG93bnJldi54bWxQSwUGAAAAAAQABAD5AAAAlQMAAAAA&#10;" strokecolor="black [3213]" strokeweight="1pt">
                  <v:stroke joinstyle="miter"/>
                </v:line>
              </v:group>
            </w:pict>
          </mc:Fallback>
        </mc:AlternateContent>
      </w:r>
      <w:r w:rsidRPr="00FD6FE8">
        <w:tab/>
      </w:r>
      <w:r w:rsidRPr="00FD6FE8">
        <w:tab/>
      </w:r>
      <w:r w:rsidRPr="00FD6FE8">
        <w:tab/>
      </w:r>
      <w:r w:rsidRPr="00FD6FE8">
        <w:tab/>
      </w:r>
      <w:r w:rsidRPr="00FD6FE8">
        <w:tab/>
      </w:r>
      <w:r w:rsidRPr="00FD6FE8">
        <w:tab/>
      </w:r>
      <w:r w:rsidR="004440A7">
        <w:rPr>
          <w:b/>
        </w:rPr>
        <w:t>1 </w:t>
      </w:r>
      <w:r w:rsidRPr="00FD6FE8">
        <w:rPr>
          <w:b/>
        </w:rPr>
        <w:t>BE</w:t>
      </w:r>
      <w:r w:rsidR="004440A7">
        <w:rPr>
          <w:b/>
        </w:rPr>
        <w:t xml:space="preserve"> </w:t>
      </w:r>
    </w:p>
    <w:p w:rsidR="00952868" w:rsidRPr="001A6725" w:rsidRDefault="00952868" w:rsidP="00952868">
      <w:pPr>
        <w:pStyle w:val="Aufgabe11pt"/>
        <w:spacing w:before="840"/>
        <w:rPr>
          <w:lang w:val="de-DE"/>
        </w:rPr>
      </w:pPr>
      <w:r w:rsidRPr="001A6725">
        <w:t>4</w:t>
      </w:r>
      <w:r w:rsidRPr="001A6725">
        <w:tab/>
      </w:r>
      <w:r w:rsidRPr="001A6725">
        <w:rPr>
          <w:bCs w:val="0"/>
        </w:rPr>
        <w:t xml:space="preserve">Welche Gleichung besitzt </w:t>
      </w:r>
      <w:r w:rsidRPr="001A6725">
        <w:rPr>
          <w:bCs w:val="0"/>
          <w:lang w:val="de-DE"/>
        </w:rPr>
        <w:t xml:space="preserve">im Bereich der reellen Zahlen </w:t>
      </w:r>
      <w:r>
        <w:rPr>
          <w:bCs w:val="0"/>
        </w:rPr>
        <w:t>die zw</w:t>
      </w:r>
      <w:r w:rsidRPr="001A6725">
        <w:rPr>
          <w:bCs w:val="0"/>
        </w:rPr>
        <w:t xml:space="preserve">ei Lösungen </w:t>
      </w:r>
      <w:r>
        <w:rPr>
          <w:bCs w:val="0"/>
        </w:rPr>
        <w:br/>
      </w:r>
      <w:r w:rsidRPr="001A6725">
        <w:rPr>
          <w:bCs w:val="0"/>
          <w:position w:val="-10"/>
        </w:rPr>
        <w:object w:dxaOrig="780" w:dyaOrig="320">
          <v:shape id="_x0000_i1030" type="#_x0000_t75" style="width:39pt;height:16pt" o:ole="">
            <v:imagedata r:id="rId27" o:title=""/>
          </v:shape>
          <o:OLEObject Type="Embed" ProgID="Equation.DSMT4" ShapeID="_x0000_i1030" DrawAspect="Content" ObjectID="_1583233602" r:id="rId28"/>
        </w:object>
      </w:r>
      <w:r>
        <w:rPr>
          <w:bCs w:val="0"/>
          <w:lang w:val="de-DE"/>
        </w:rPr>
        <w:t xml:space="preserve"> und</w:t>
      </w:r>
      <w:r w:rsidRPr="001A6725">
        <w:rPr>
          <w:bCs w:val="0"/>
          <w:lang w:val="de-DE"/>
        </w:rPr>
        <w:t xml:space="preserve"> </w:t>
      </w:r>
      <w:r w:rsidRPr="001A6725">
        <w:rPr>
          <w:bCs w:val="0"/>
          <w:position w:val="-10"/>
        </w:rPr>
        <w:object w:dxaOrig="660" w:dyaOrig="320">
          <v:shape id="_x0000_i1031" type="#_x0000_t75" style="width:33pt;height:16pt" o:ole="">
            <v:imagedata r:id="rId29" o:title=""/>
          </v:shape>
          <o:OLEObject Type="Embed" ProgID="Equation.DSMT4" ShapeID="_x0000_i1031" DrawAspect="Content" ObjectID="_1583233603" r:id="rId30"/>
        </w:object>
      </w:r>
      <w:r>
        <w:rPr>
          <w:bCs w:val="0"/>
          <w:lang w:val="de-DE"/>
        </w:rPr>
        <w:t> </w:t>
      </w:r>
      <w:r w:rsidRPr="001A6725">
        <w:rPr>
          <w:bCs w:val="0"/>
        </w:rPr>
        <w:t>?</w:t>
      </w:r>
      <w:r>
        <w:rPr>
          <w:bCs w:val="0"/>
          <w:lang w:val="de-DE"/>
        </w:rPr>
        <w:t xml:space="preserve"> </w:t>
      </w:r>
    </w:p>
    <w:p w:rsidR="00952868" w:rsidRPr="001A6725" w:rsidRDefault="00952868" w:rsidP="00952868">
      <w:pPr>
        <w:pStyle w:val="MC"/>
        <w:rPr>
          <w:b/>
        </w:rPr>
      </w:pPr>
      <w:r w:rsidRPr="001A6725">
        <w:rPr>
          <w:noProof/>
        </w:rPr>
        <mc:AlternateContent>
          <mc:Choice Requires="wpg">
            <w:drawing>
              <wp:anchor distT="0" distB="0" distL="114300" distR="114300" simplePos="0" relativeHeight="251978752" behindDoc="0" locked="0" layoutInCell="1" allowOverlap="1" wp14:anchorId="2833D321" wp14:editId="673771B4">
                <wp:simplePos x="0" y="0"/>
                <wp:positionH relativeFrom="column">
                  <wp:posOffset>612775</wp:posOffset>
                </wp:positionH>
                <wp:positionV relativeFrom="paragraph">
                  <wp:posOffset>7408</wp:posOffset>
                </wp:positionV>
                <wp:extent cx="4542790" cy="228600"/>
                <wp:effectExtent l="0" t="0" r="10160" b="19050"/>
                <wp:wrapNone/>
                <wp:docPr id="13" name="Gruppier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2790" cy="228600"/>
                          <a:chOff x="2247" y="4678"/>
                          <a:chExt cx="7154" cy="360"/>
                        </a:xfrm>
                      </wpg:grpSpPr>
                      <wps:wsp>
                        <wps:cNvPr id="14" name="AutoShape 2290"/>
                        <wps:cNvSpPr>
                          <a:spLocks noChangeArrowheads="1"/>
                        </wps:cNvSpPr>
                        <wps:spPr bwMode="auto">
                          <a:xfrm>
                            <a:off x="2247" y="4678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291"/>
                        <wps:cNvSpPr>
                          <a:spLocks noChangeArrowheads="1"/>
                        </wps:cNvSpPr>
                        <wps:spPr bwMode="auto">
                          <a:xfrm>
                            <a:off x="3977" y="4678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292"/>
                        <wps:cNvSpPr>
                          <a:spLocks noChangeArrowheads="1"/>
                        </wps:cNvSpPr>
                        <wps:spPr bwMode="auto">
                          <a:xfrm>
                            <a:off x="5633" y="4678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293"/>
                        <wps:cNvSpPr>
                          <a:spLocks noChangeArrowheads="1"/>
                        </wps:cNvSpPr>
                        <wps:spPr bwMode="auto">
                          <a:xfrm>
                            <a:off x="7350" y="4678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294"/>
                        <wps:cNvSpPr>
                          <a:spLocks noChangeArrowheads="1"/>
                        </wps:cNvSpPr>
                        <wps:spPr bwMode="auto">
                          <a:xfrm>
                            <a:off x="9041" y="4678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80405E5" id="Gruppieren 13" o:spid="_x0000_s1026" style="position:absolute;margin-left:48.25pt;margin-top:.6pt;width:357.7pt;height:18pt;z-index:251978752" coordorigin="2247,4678" coordsize="715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">
                <v:roundrect id="AutoShape 2290" o:spid="_x0000_s1027" style="position:absolute;left:2247;top:4678;width:360;height:3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/>
                <v:roundrect id="AutoShape 2291" o:spid="_x0000_s1028" style="position:absolute;left:3977;top:4678;width:360;height:3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/>
                <v:roundrect id="AutoShape 2292" o:spid="_x0000_s1029" style="position:absolute;left:5633;top:4678;width:360;height:3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LhcEA&#10;AADbAAAADwAAAGRycy9kb3ducmV2LnhtbERPTWvCQBC9F/oflin01uxWqLTRVaRg6U1Me+hxmh2T&#10;YHY27m5i9Ne7guBtHu9z5svRtmIgHxrHGl4zBYK4dKbhSsPvz/rlHUSIyAZbx6ThRAGWi8eHOebG&#10;HXlLQxErkUI45KihjrHLpQxlTRZD5jrixO2ctxgT9JU0Ho8p3LZyotRUWmw4NdTY0WdN5b7orYbS&#10;qF75v2Hz8f8Wi/PQH1h+HbR+fhpXMxCRxngX39zfJs2fwvWXdIBc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1S4XBAAAA2wAAAA8AAAAAAAAAAAAAAAAAmAIAAGRycy9kb3du&#10;cmV2LnhtbFBLBQYAAAAABAAEAPUAAACGAwAAAAA=&#10;"/>
                <v:roundrect id="AutoShape 2293" o:spid="_x0000_s1030" style="position:absolute;left:7350;top:4678;width:360;height:3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/>
                <v:roundrect id="AutoShape 2294" o:spid="_x0000_s1031" style="position:absolute;left:9041;top:4678;width:360;height:3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6bM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gCK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Z6bMMAAADbAAAADwAAAAAAAAAAAAAAAACYAgAAZHJzL2Rv&#10;d25yZXYueG1sUEsFBgAAAAAEAAQA9QAAAIgDAAAAAA==&#10;"/>
              </v:group>
            </w:pict>
          </mc:Fallback>
        </mc:AlternateContent>
      </w:r>
      <w:r w:rsidRPr="001A6725">
        <w:tab/>
      </w:r>
      <w:r w:rsidRPr="001A6725">
        <w:rPr>
          <w:position w:val="-6"/>
        </w:rPr>
        <w:object w:dxaOrig="999" w:dyaOrig="340">
          <v:shape id="_x0000_i1032" type="#_x0000_t75" style="width:49.65pt;height:17.35pt" o:ole="">
            <v:imagedata r:id="rId31" o:title=""/>
          </v:shape>
          <o:OLEObject Type="Embed" ProgID="Equation.DSMT4" ShapeID="_x0000_i1032" DrawAspect="Content" ObjectID="_1583233604" r:id="rId32"/>
        </w:object>
      </w:r>
      <w:r w:rsidRPr="001A6725">
        <w:tab/>
      </w:r>
      <w:r w:rsidRPr="001A6725">
        <w:rPr>
          <w:position w:val="-6"/>
        </w:rPr>
        <w:object w:dxaOrig="1020" w:dyaOrig="340">
          <v:shape id="_x0000_i1033" type="#_x0000_t75" style="width:50.35pt;height:17.35pt" o:ole="">
            <v:imagedata r:id="rId33" o:title=""/>
          </v:shape>
          <o:OLEObject Type="Embed" ProgID="Equation.DSMT4" ShapeID="_x0000_i1033" DrawAspect="Content" ObjectID="_1583233605" r:id="rId34"/>
        </w:object>
      </w:r>
      <w:r w:rsidRPr="001A6725">
        <w:tab/>
      </w:r>
      <w:r w:rsidRPr="001A6725">
        <w:rPr>
          <w:position w:val="-6"/>
        </w:rPr>
        <w:object w:dxaOrig="1320" w:dyaOrig="300">
          <v:shape id="_x0000_i1034" type="#_x0000_t75" style="width:66.35pt;height:15.35pt" o:ole="">
            <v:imagedata r:id="rId35" o:title=""/>
          </v:shape>
          <o:OLEObject Type="Embed" ProgID="Equation.DSMT4" ShapeID="_x0000_i1034" DrawAspect="Content" ObjectID="_1583233606" r:id="rId36"/>
        </w:object>
      </w:r>
      <w:r w:rsidRPr="001A6725">
        <w:tab/>
      </w:r>
      <w:r w:rsidRPr="001A6725">
        <w:rPr>
          <w:position w:val="-6"/>
        </w:rPr>
        <w:object w:dxaOrig="1320" w:dyaOrig="300">
          <v:shape id="_x0000_i1035" type="#_x0000_t75" style="width:66.35pt;height:15.35pt" o:ole="">
            <v:imagedata r:id="rId37" o:title=""/>
          </v:shape>
          <o:OLEObject Type="Embed" ProgID="Equation.DSMT4" ShapeID="_x0000_i1035" DrawAspect="Content" ObjectID="_1583233607" r:id="rId38"/>
        </w:object>
      </w:r>
      <w:r w:rsidRPr="001A6725">
        <w:tab/>
      </w:r>
      <w:r w:rsidRPr="001A6725">
        <w:rPr>
          <w:position w:val="-6"/>
        </w:rPr>
        <w:object w:dxaOrig="1340" w:dyaOrig="340">
          <v:shape id="_x0000_i1036" type="#_x0000_t75" style="width:67.65pt;height:17.35pt" o:ole="">
            <v:imagedata r:id="rId39" o:title=""/>
          </v:shape>
          <o:OLEObject Type="Embed" ProgID="Equation.DSMT4" ShapeID="_x0000_i1036" DrawAspect="Content" ObjectID="_1583233608" r:id="rId40"/>
        </w:object>
      </w:r>
      <w:r w:rsidRPr="001A6725">
        <w:tab/>
      </w:r>
      <w:r>
        <w:rPr>
          <w:b/>
        </w:rPr>
        <w:t>1 </w:t>
      </w:r>
      <w:r w:rsidRPr="001A6725">
        <w:rPr>
          <w:b/>
        </w:rPr>
        <w:t>BE</w:t>
      </w:r>
      <w:r>
        <w:rPr>
          <w:b/>
        </w:rPr>
        <w:t xml:space="preserve"> </w:t>
      </w:r>
    </w:p>
    <w:p w:rsidR="000547CA" w:rsidRPr="005B7F60" w:rsidRDefault="000547CA" w:rsidP="000547CA">
      <w:pPr>
        <w:pStyle w:val="Aufgabe11pt"/>
        <w:spacing w:before="480"/>
        <w:rPr>
          <w:lang w:val="de-DE"/>
        </w:rPr>
      </w:pPr>
      <w:r w:rsidRPr="005B7F60">
        <w:rPr>
          <w:lang w:val="de-DE"/>
        </w:rPr>
        <w:t>5</w:t>
      </w:r>
      <w:r w:rsidRPr="005B7F60">
        <w:tab/>
      </w:r>
      <w:r>
        <w:rPr>
          <w:lang w:val="de-DE"/>
        </w:rPr>
        <w:t>Der Graph w</w:t>
      </w:r>
      <w:r w:rsidRPr="005B7F60">
        <w:t>elche</w:t>
      </w:r>
      <w:r>
        <w:rPr>
          <w:lang w:val="de-DE"/>
        </w:rPr>
        <w:t>r</w:t>
      </w:r>
      <w:r w:rsidRPr="005B7F60">
        <w:t xml:space="preserve"> lineare</w:t>
      </w:r>
      <w:r>
        <w:rPr>
          <w:lang w:val="de-DE"/>
        </w:rPr>
        <w:t>n</w:t>
      </w:r>
      <w:r w:rsidRPr="005B7F60">
        <w:t xml:space="preserve"> Funktion </w:t>
      </w:r>
      <w:r>
        <w:rPr>
          <w:lang w:val="de-DE"/>
        </w:rPr>
        <w:t>schneidet</w:t>
      </w:r>
      <w:r w:rsidRPr="005B7F60">
        <w:t xml:space="preserve"> die Koordinatenachsen in den Punkten </w:t>
      </w:r>
      <w:r w:rsidRPr="005B7F60">
        <w:rPr>
          <w:position w:val="-14"/>
        </w:rPr>
        <w:object w:dxaOrig="780" w:dyaOrig="400">
          <v:shape id="_x0000_i1037" type="#_x0000_t75" style="width:39pt;height:19.65pt" o:ole="">
            <v:imagedata r:id="rId41" o:title=""/>
          </v:shape>
          <o:OLEObject Type="Embed" ProgID="Equation.DSMT4" ShapeID="_x0000_i1037" DrawAspect="Content" ObjectID="_1583233609" r:id="rId42"/>
        </w:object>
      </w:r>
      <w:r w:rsidRPr="005B7F60">
        <w:t xml:space="preserve"> </w:t>
      </w:r>
      <w:r w:rsidRPr="005B7F60">
        <w:rPr>
          <w:lang w:val="de-DE"/>
        </w:rPr>
        <w:t xml:space="preserve">und </w:t>
      </w:r>
      <w:r w:rsidRPr="005B7F60">
        <w:rPr>
          <w:position w:val="-14"/>
        </w:rPr>
        <w:object w:dxaOrig="940" w:dyaOrig="400">
          <v:shape id="_x0000_i1038" type="#_x0000_t75" style="width:47pt;height:19.65pt" o:ole="">
            <v:imagedata r:id="rId43" o:title=""/>
          </v:shape>
          <o:OLEObject Type="Embed" ProgID="Equation.DSMT4" ShapeID="_x0000_i1038" DrawAspect="Content" ObjectID="_1583233610" r:id="rId44"/>
        </w:object>
      </w:r>
      <w:r w:rsidRPr="005B7F60">
        <w:t>?</w:t>
      </w:r>
      <w:r w:rsidRPr="005B7F60">
        <w:rPr>
          <w:lang w:val="de-DE"/>
        </w:rPr>
        <w:t xml:space="preserve"> </w:t>
      </w:r>
    </w:p>
    <w:p w:rsidR="000547CA" w:rsidRPr="005B7F60" w:rsidRDefault="000547CA" w:rsidP="000547CA">
      <w:pPr>
        <w:pStyle w:val="MC"/>
        <w:spacing w:before="600"/>
        <w:rPr>
          <w:b/>
        </w:rPr>
      </w:pPr>
      <w:r w:rsidRPr="005B7F60">
        <w:rPr>
          <w:noProof/>
        </w:rPr>
        <mc:AlternateContent>
          <mc:Choice Requires="wpg">
            <w:drawing>
              <wp:anchor distT="0" distB="0" distL="114300" distR="114300" simplePos="0" relativeHeight="251882496" behindDoc="0" locked="0" layoutInCell="1" allowOverlap="1" wp14:anchorId="2D72D21D" wp14:editId="28F3685F">
                <wp:simplePos x="0" y="0"/>
                <wp:positionH relativeFrom="column">
                  <wp:posOffset>622935</wp:posOffset>
                </wp:positionH>
                <wp:positionV relativeFrom="paragraph">
                  <wp:posOffset>63288</wp:posOffset>
                </wp:positionV>
                <wp:extent cx="4542790" cy="228600"/>
                <wp:effectExtent l="0" t="0" r="10160" b="19050"/>
                <wp:wrapNone/>
                <wp:docPr id="451" name="Gruppieren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2790" cy="228600"/>
                          <a:chOff x="2247" y="4678"/>
                          <a:chExt cx="7154" cy="360"/>
                        </a:xfrm>
                      </wpg:grpSpPr>
                      <wps:wsp>
                        <wps:cNvPr id="452" name="AutoShape 2290"/>
                        <wps:cNvSpPr>
                          <a:spLocks noChangeArrowheads="1"/>
                        </wps:cNvSpPr>
                        <wps:spPr bwMode="auto">
                          <a:xfrm>
                            <a:off x="2247" y="4678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AutoShape 2291"/>
                        <wps:cNvSpPr>
                          <a:spLocks noChangeArrowheads="1"/>
                        </wps:cNvSpPr>
                        <wps:spPr bwMode="auto">
                          <a:xfrm>
                            <a:off x="3977" y="4678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AutoShape 2292"/>
                        <wps:cNvSpPr>
                          <a:spLocks noChangeArrowheads="1"/>
                        </wps:cNvSpPr>
                        <wps:spPr bwMode="auto">
                          <a:xfrm>
                            <a:off x="5633" y="4678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AutoShape 2293"/>
                        <wps:cNvSpPr>
                          <a:spLocks noChangeArrowheads="1"/>
                        </wps:cNvSpPr>
                        <wps:spPr bwMode="auto">
                          <a:xfrm>
                            <a:off x="7350" y="4678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AutoShape 2294"/>
                        <wps:cNvSpPr>
                          <a:spLocks noChangeArrowheads="1"/>
                        </wps:cNvSpPr>
                        <wps:spPr bwMode="auto">
                          <a:xfrm>
                            <a:off x="9041" y="4678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8BE7D8A" id="Gruppieren 451" o:spid="_x0000_s1026" style="position:absolute;margin-left:49.05pt;margin-top:5pt;width:357.7pt;height:18pt;z-index:251882496" coordorigin="2247,4678" coordsize="715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">
                <v:roundrect id="AutoShape 2290" o:spid="_x0000_s1027" style="position:absolute;left:2247;top:4678;width:360;height:3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ODeMQA&#10;AADcAAAADwAAAGRycy9kb3ducmV2LnhtbESPQWsCMRSE70L/Q3gFb5pUVNrVKCK09FZcPfT4unnu&#10;Lt28rEl23fbXm0LB4zAz3zDr7WAb0ZMPtWMNT1MFgrhwpuZSw+n4OnkGESKywcYxafihANvNw2iN&#10;mXFXPlCfx1IkCIcMNVQxtpmUoajIYpi6ljh5Z+ctxiR9KY3Ha4LbRs6UWkqLNaeFClvaV1R8553V&#10;UBjVKf/Zf7x8LWL+23cXlm8XrcePw24FItIQ7+H/9rvRMF/M4O9MOg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zg3jEAAAA3AAAAA8AAAAAAAAAAAAAAAAAmAIAAGRycy9k&#10;b3ducmV2LnhtbFBLBQYAAAAABAAEAPUAAACJAwAAAAA=&#10;"/>
                <v:roundrect id="AutoShape 2291" o:spid="_x0000_s1028" style="position:absolute;left:3977;top:4678;width:360;height:3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8m48UA&#10;AADcAAAADwAAAGRycy9kb3ducmV2LnhtbESPQWsCMRSE74X+h/AKvdVEW4uuRpFCS2/SbQ8en5vn&#10;7uLmZU2y69Zfb4RCj8PMfMMs14NtRE8+1I41jEcKBHHhTM2lhp/v96cZiBCRDTaOScMvBViv7u+W&#10;mBl35i/q81iKBOGQoYYqxjaTMhQVWQwj1xIn7+C8xZikL6XxeE5w28iJUq/SYs1pocKW3ioqjnln&#10;NRRGdcrv+u18P435pe9OLD9OWj8+DJsFiEhD/A//tT+NhpfpM9zOp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ybjxQAAANwAAAAPAAAAAAAAAAAAAAAAAJgCAABkcnMv&#10;ZG93bnJldi54bWxQSwUGAAAAAAQABAD1AAAAigMAAAAA&#10;"/>
                <v:roundrect id="AutoShape 2292" o:spid="_x0000_s1029" style="position:absolute;left:5633;top:4678;width:360;height:3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+l8QA&#10;AADcAAAADwAAAGRycy9kb3ducmV2LnhtbESPQWsCMRSE70L/Q3gFbzVp0dKuRhGh0pt09dDj6+a5&#10;u3TzsibZdeuvbwTB4zAz3zCL1WAb0ZMPtWMNzxMFgrhwpuZSw2H/8fQGIkRkg41j0vBHAVbLh9EC&#10;M+PO/EV9HkuRIBwy1FDF2GZShqIii2HiWuLkHZ23GJP0pTQezwluG/mi1Ku0WHNaqLClTUXFb95Z&#10;DYVRnfLf/e79ZxbzS9+dWG5PWo8fh/UcRKQh3sO39qfRMJ1N4XomHQ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vpfEAAAA3AAAAA8AAAAAAAAAAAAAAAAAmAIAAGRycy9k&#10;b3ducmV2LnhtbFBLBQYAAAAABAAEAPUAAACJAwAAAAA=&#10;"/>
                <v:roundrect id="AutoShape 2293" o:spid="_x0000_s1030" style="position:absolute;left:7350;top:4678;width:360;height:3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obDMQA&#10;AADcAAAADwAAAGRycy9kb3ducmV2LnhtbESPQWvCQBSE7wX/w/IEb3XXYoqmriIFpbfS6MHja/Y1&#10;Cc2+jbubmPbXdwuFHoeZ+YbZ7EbbioF8aBxrWMwVCOLSmYYrDefT4X4FIkRkg61j0vBFAXbbyd0G&#10;c+Nu/EZDESuRIBxy1FDH2OVShrImi2HuOuLkfThvMSbpK2k83hLctvJBqUdpseG0UGNHzzWVn0Vv&#10;NZRG9cpfhtf1exaL76G/sjxetZ5Nx/0TiEhj/A//tV+MhmWWwe+Zd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GwzEAAAA3AAAAA8AAAAAAAAAAAAAAAAAmAIAAGRycy9k&#10;b3ducmV2LnhtbFBLBQYAAAAABAAEAPUAAACJAwAAAAA=&#10;"/>
                <v:roundrect id="AutoShape 2294" o:spid="_x0000_s1031" style="position:absolute;left:9041;top:4678;width:360;height:3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iFe8QA&#10;AADcAAAADwAAAGRycy9kb3ducmV2LnhtbESPQWsCMRSE74X+h/AK3mrSotKuRhGh4k26eujxdfPc&#10;Xbp5WZPsuvrrTaHQ4zAz3zCL1WAb0ZMPtWMNL2MFgrhwpuZSw/Hw8fwGIkRkg41j0nClAKvl48MC&#10;M+Mu/El9HkuRIBwy1FDF2GZShqIii2HsWuLknZy3GJP0pTQeLwluG/mq1ExarDktVNjSpqLiJ++s&#10;hsKoTvmvfv/+PY35re/OLLdnrUdPw3oOItIQ/8N/7Z3RMJnO4PdMOg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hXvEAAAA3AAAAA8AAAAAAAAAAAAAAAAAmAIAAGRycy9k&#10;b3ducmV2LnhtbFBLBQYAAAAABAAEAPUAAACJAwAAAAA=&#10;"/>
              </v:group>
            </w:pict>
          </mc:Fallback>
        </mc:AlternateContent>
      </w:r>
      <w:r w:rsidRPr="005B7F60">
        <w:tab/>
      </w:r>
      <w:r w:rsidRPr="00472B73">
        <w:rPr>
          <w:position w:val="-22"/>
        </w:rPr>
        <w:object w:dxaOrig="920" w:dyaOrig="560">
          <v:shape id="_x0000_i1039" type="#_x0000_t75" style="width:46pt;height:28.65pt" o:ole="">
            <v:imagedata r:id="rId45" o:title=""/>
          </v:shape>
          <o:OLEObject Type="Embed" ProgID="Equation.DSMT4" ShapeID="_x0000_i1039" DrawAspect="Content" ObjectID="_1583233611" r:id="rId46"/>
        </w:object>
      </w:r>
      <w:r w:rsidRPr="005B7F60">
        <w:tab/>
      </w:r>
      <w:r w:rsidRPr="00472B73">
        <w:rPr>
          <w:position w:val="-22"/>
        </w:rPr>
        <w:object w:dxaOrig="900" w:dyaOrig="560">
          <v:shape id="_x0000_i1040" type="#_x0000_t75" style="width:45.35pt;height:28.65pt" o:ole="">
            <v:imagedata r:id="rId47" o:title=""/>
          </v:shape>
          <o:OLEObject Type="Embed" ProgID="Equation.DSMT4" ShapeID="_x0000_i1040" DrawAspect="Content" ObjectID="_1583233612" r:id="rId48"/>
        </w:object>
      </w:r>
      <w:r w:rsidRPr="005B7F60">
        <w:tab/>
      </w:r>
      <w:r w:rsidRPr="00472B73">
        <w:rPr>
          <w:position w:val="-22"/>
        </w:rPr>
        <w:object w:dxaOrig="1320" w:dyaOrig="560">
          <v:shape id="_x0000_i1041" type="#_x0000_t75" style="width:66.35pt;height:28.65pt" o:ole="">
            <v:imagedata r:id="rId49" o:title=""/>
          </v:shape>
          <o:OLEObject Type="Embed" ProgID="Equation.DSMT4" ShapeID="_x0000_i1041" DrawAspect="Content" ObjectID="_1583233613" r:id="rId50"/>
        </w:object>
      </w:r>
      <w:r w:rsidRPr="005B7F60">
        <w:tab/>
      </w:r>
      <w:r w:rsidRPr="00472B73">
        <w:rPr>
          <w:position w:val="-22"/>
        </w:rPr>
        <w:object w:dxaOrig="1160" w:dyaOrig="560">
          <v:shape id="_x0000_i1042" type="#_x0000_t75" style="width:58pt;height:28.65pt" o:ole="">
            <v:imagedata r:id="rId51" o:title=""/>
          </v:shape>
          <o:OLEObject Type="Embed" ProgID="Equation.DSMT4" ShapeID="_x0000_i1042" DrawAspect="Content" ObjectID="_1583233614" r:id="rId52"/>
        </w:object>
      </w:r>
      <w:r w:rsidRPr="005B7F60">
        <w:tab/>
      </w:r>
      <w:r w:rsidRPr="00472B73">
        <w:rPr>
          <w:position w:val="-36"/>
        </w:rPr>
        <w:object w:dxaOrig="1200" w:dyaOrig="840">
          <v:shape id="_x0000_i1043" type="#_x0000_t75" style="width:60pt;height:42pt" o:ole="">
            <v:imagedata r:id="rId53" o:title=""/>
          </v:shape>
          <o:OLEObject Type="Embed" ProgID="Equation.DSMT4" ShapeID="_x0000_i1043" DrawAspect="Content" ObjectID="_1583233615" r:id="rId54"/>
        </w:object>
      </w:r>
      <w:r w:rsidRPr="005B7F60">
        <w:tab/>
      </w:r>
      <w:r w:rsidR="004440A7">
        <w:rPr>
          <w:b/>
        </w:rPr>
        <w:t>1 </w:t>
      </w:r>
      <w:r w:rsidRPr="005B7F60">
        <w:rPr>
          <w:b/>
        </w:rPr>
        <w:t>BE</w:t>
      </w:r>
      <w:r w:rsidR="004440A7">
        <w:rPr>
          <w:b/>
        </w:rPr>
        <w:t xml:space="preserve"> </w:t>
      </w:r>
    </w:p>
    <w:p w:rsidR="006C38C9" w:rsidRPr="00FC19EE" w:rsidRDefault="00472B73" w:rsidP="000547CA">
      <w:pPr>
        <w:pStyle w:val="Aufgabe11pt"/>
        <w:spacing w:before="480"/>
        <w:rPr>
          <w:lang w:val="de-DE"/>
        </w:rPr>
      </w:pPr>
      <w:r>
        <w:rPr>
          <w:lang w:val="de-DE"/>
        </w:rPr>
        <w:t>6</w:t>
      </w:r>
      <w:r w:rsidR="006C38C9" w:rsidRPr="00FC19EE">
        <w:tab/>
      </w:r>
      <w:r w:rsidR="00FC19EE" w:rsidRPr="00FC19EE">
        <w:t xml:space="preserve">In welchem Intervall ist die Funktion </w:t>
      </w:r>
      <w:r w:rsidR="00FC19EE" w:rsidRPr="00FC19EE">
        <w:rPr>
          <w:i/>
        </w:rPr>
        <w:t>f</w:t>
      </w:r>
      <w:r w:rsidR="00FC19EE" w:rsidRPr="00FC19EE">
        <w:t xml:space="preserve"> mit </w:t>
      </w:r>
      <w:r w:rsidR="00FC19EE" w:rsidRPr="00FC19EE">
        <w:rPr>
          <w:position w:val="-10"/>
        </w:rPr>
        <w:object w:dxaOrig="3060" w:dyaOrig="400">
          <v:shape id="_x0000_i1044" type="#_x0000_t75" style="width:153pt;height:19.65pt" o:ole="">
            <v:imagedata r:id="rId55" o:title=""/>
          </v:shape>
          <o:OLEObject Type="Embed" ProgID="Equation.DSMT4" ShapeID="_x0000_i1044" DrawAspect="Content" ObjectID="_1583233616" r:id="rId56"/>
        </w:object>
      </w:r>
      <w:r w:rsidR="00FC19EE" w:rsidRPr="00FC19EE">
        <w:t xml:space="preserve"> monoton steigend?</w:t>
      </w:r>
      <w:r w:rsidR="00FC19EE" w:rsidRPr="00FC19EE">
        <w:rPr>
          <w:lang w:val="de-DE"/>
        </w:rPr>
        <w:t xml:space="preserve"> </w:t>
      </w:r>
    </w:p>
    <w:p w:rsidR="006C38C9" w:rsidRPr="00FC19EE" w:rsidRDefault="00EA34BA" w:rsidP="006C38C9">
      <w:pPr>
        <w:pStyle w:val="MC"/>
        <w:rPr>
          <w:b/>
        </w:rPr>
      </w:pPr>
      <w:r w:rsidRPr="00FC19EE"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105662D1" wp14:editId="5D199968">
                <wp:simplePos x="0" y="0"/>
                <wp:positionH relativeFrom="column">
                  <wp:posOffset>615527</wp:posOffset>
                </wp:positionH>
                <wp:positionV relativeFrom="paragraph">
                  <wp:posOffset>4445</wp:posOffset>
                </wp:positionV>
                <wp:extent cx="4542790" cy="228600"/>
                <wp:effectExtent l="0" t="0" r="10160" b="19050"/>
                <wp:wrapNone/>
                <wp:docPr id="37" name="Gruppieren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2790" cy="228600"/>
                          <a:chOff x="2247" y="4678"/>
                          <a:chExt cx="7154" cy="360"/>
                        </a:xfrm>
                      </wpg:grpSpPr>
                      <wps:wsp>
                        <wps:cNvPr id="38" name="AutoShape 2290"/>
                        <wps:cNvSpPr>
                          <a:spLocks noChangeArrowheads="1"/>
                        </wps:cNvSpPr>
                        <wps:spPr bwMode="auto">
                          <a:xfrm>
                            <a:off x="2247" y="4678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291"/>
                        <wps:cNvSpPr>
                          <a:spLocks noChangeArrowheads="1"/>
                        </wps:cNvSpPr>
                        <wps:spPr bwMode="auto">
                          <a:xfrm>
                            <a:off x="3977" y="4678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2292"/>
                        <wps:cNvSpPr>
                          <a:spLocks noChangeArrowheads="1"/>
                        </wps:cNvSpPr>
                        <wps:spPr bwMode="auto">
                          <a:xfrm>
                            <a:off x="5633" y="4678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293"/>
                        <wps:cNvSpPr>
                          <a:spLocks noChangeArrowheads="1"/>
                        </wps:cNvSpPr>
                        <wps:spPr bwMode="auto">
                          <a:xfrm>
                            <a:off x="7350" y="4678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2294"/>
                        <wps:cNvSpPr>
                          <a:spLocks noChangeArrowheads="1"/>
                        </wps:cNvSpPr>
                        <wps:spPr bwMode="auto">
                          <a:xfrm>
                            <a:off x="9041" y="4678"/>
                            <a:ext cx="36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0397582" id="Gruppieren 37" o:spid="_x0000_s1026" style="position:absolute;margin-left:48.45pt;margin-top:.35pt;width:357.7pt;height:18pt;z-index:251651072" coordorigin="2247,4678" coordsize="715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">
                <v:roundrect id="AutoShape 2290" o:spid="_x0000_s1027" style="position:absolute;left:2247;top:4678;width:360;height:3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MmDMAA&#10;AADbAAAADwAAAGRycy9kb3ducmV2LnhtbERPz2vCMBS+D/Y/hDfwNpNNHFs1yhgo3sS6w47P5tkW&#10;m5eapLX615uDsOPH93u+HGwjevKhdqzhbaxAEBfO1Fxq+N2vXj9BhIhssHFMGq4UYLl4fppjZtyF&#10;d9TnsRQphEOGGqoY20zKUFRkMYxdS5y4o/MWY4K+lMbjJYXbRr4r9SEt1pwaKmzpp6LilHdWQ2FU&#10;p/xfv/06TGN+67szy/VZ69HL8D0DEWmI/+KHe2M0TNLY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MmDMAAAADbAAAADwAAAAAAAAAAAAAAAACYAgAAZHJzL2Rvd25y&#10;ZXYueG1sUEsFBgAAAAAEAAQA9QAAAIUDAAAAAA==&#10;"/>
                <v:roundrect id="AutoShape 2291" o:spid="_x0000_s1028" style="position:absolute;left:3977;top:4678;width:360;height:3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+Dl8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C3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+Dl8MAAADbAAAADwAAAAAAAAAAAAAAAACYAgAAZHJzL2Rv&#10;d25yZXYueG1sUEsFBgAAAAAEAAQA9QAAAIgDAAAAAA==&#10;"/>
                <v:roundrect id="AutoShape 2292" o:spid="_x0000_s1029" style="position:absolute;left:5633;top:4678;width:360;height:3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NZd8AA&#10;AADbAAAADwAAAGRycy9kb3ducmV2LnhtbERPz2vCMBS+D/Y/hDfwNpMNHVs1yhgo3sS6w47P5tkW&#10;m5eapLX615uDsOPH93u+HGwjevKhdqzhbaxAEBfO1Fxq+N2vXj9BhIhssHFMGq4UYLl4fppjZtyF&#10;d9TnsRQphEOGGqoY20zKUFRkMYxdS5y4o/MWY4K+lMbjJYXbRr4r9SEt1pwaKmzpp6LilHdWQ2FU&#10;p/xfv/06TGN+67szy/VZ69HL8D0DEWmI/+KHe2M0TNL6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+NZd8AAAADbAAAADwAAAAAAAAAAAAAAAACYAgAAZHJzL2Rvd25y&#10;ZXYueG1sUEsFBgAAAAAEAAQA9QAAAIUDAAAAAA==&#10;"/>
                <v:roundrect id="AutoShape 2293" o:spid="_x0000_s1030" style="position:absolute;left:7350;top:4678;width:360;height:3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/87MMA&#10;AADbAAAADwAAAGRycy9kb3ducmV2LnhtbESPQWsCMRSE7wX/Q3hCbzWx2KKrUUSo9Fa6evD43Dx3&#10;Fzcva5Jdt/31TaHQ4zAz3zCrzWAb0ZMPtWMN04kCQVw4U3Op4Xh4e5qDCBHZYOOYNHxRgM169LDC&#10;zLg7f1Kfx1IkCIcMNVQxtpmUoajIYpi4ljh5F+ctxiR9KY3He4LbRj4r9Sot1pwWKmxpV1FxzTur&#10;oTCqU/7UfyzOLzH/7rsby/1N68fxsF2CiDTE//Bf+91omE3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/87MMAAADbAAAADwAAAAAAAAAAAAAAAACYAgAAZHJzL2Rv&#10;d25yZXYueG1sUEsFBgAAAAAEAAQA9QAAAIgDAAAAAA==&#10;"/>
                <v:roundrect id="AutoShape 2294" o:spid="_x0000_s1031" style="position:absolute;left:9041;top:4678;width:360;height:3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1im8MA&#10;AADbAAAADwAAAGRycy9kb3ducmV2LnhtbESPQWsCMRSE74L/ITyhN02UVtrVKCJYeitde+jxuXnd&#10;Xbp5WZPsuu2vbwTB4zAz3zDr7WAb0ZMPtWMN85kCQVw4U3Op4fN4mD6DCBHZYOOYNPxSgO1mPFpj&#10;ZtyFP6jPYykShEOGGqoY20zKUFRkMcxcS5y8b+ctxiR9KY3HS4LbRi6UWkqLNaeFClvaV1T85J3V&#10;UBjVKf/Vv7+cnmL+13dnlq9nrR8mw24FItIQ7+Fb+81oeFzA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1im8MAAADbAAAADwAAAAAAAAAAAAAAAACYAgAAZHJzL2Rv&#10;d25yZXYueG1sUEsFBgAAAAAEAAQA9QAAAIgDAAAAAA==&#10;"/>
              </v:group>
            </w:pict>
          </mc:Fallback>
        </mc:AlternateContent>
      </w:r>
      <w:r w:rsidR="006C38C9" w:rsidRPr="00FC19EE">
        <w:tab/>
      </w:r>
      <w:r w:rsidR="00FC19EE" w:rsidRPr="00FC19EE">
        <w:rPr>
          <w:position w:val="-4"/>
        </w:rPr>
        <w:object w:dxaOrig="680" w:dyaOrig="240">
          <v:shape id="_x0000_i1045" type="#_x0000_t75" style="width:33.65pt;height:12pt" o:ole="">
            <v:imagedata r:id="rId57" o:title=""/>
          </v:shape>
          <o:OLEObject Type="Embed" ProgID="Equation.DSMT4" ShapeID="_x0000_i1045" DrawAspect="Content" ObjectID="_1583233617" r:id="rId58"/>
        </w:object>
      </w:r>
      <w:r w:rsidR="006C38C9" w:rsidRPr="00FC19EE">
        <w:tab/>
      </w:r>
      <w:r w:rsidR="00126285" w:rsidRPr="00FC19EE">
        <w:rPr>
          <w:position w:val="-4"/>
        </w:rPr>
        <w:object w:dxaOrig="639" w:dyaOrig="240">
          <v:shape id="_x0000_i1046" type="#_x0000_t75" style="width:32pt;height:12pt" o:ole="">
            <v:imagedata r:id="rId59" o:title=""/>
          </v:shape>
          <o:OLEObject Type="Embed" ProgID="Equation.DSMT4" ShapeID="_x0000_i1046" DrawAspect="Content" ObjectID="_1583233618" r:id="rId60"/>
        </w:object>
      </w:r>
      <w:r w:rsidR="006C38C9" w:rsidRPr="00FC19EE">
        <w:tab/>
      </w:r>
      <w:r w:rsidR="00FC19EE" w:rsidRPr="00FC19EE">
        <w:rPr>
          <w:position w:val="-6"/>
        </w:rPr>
        <w:object w:dxaOrig="560" w:dyaOrig="260">
          <v:shape id="_x0000_i1047" type="#_x0000_t75" style="width:28.65pt;height:12.65pt" o:ole="">
            <v:imagedata r:id="rId61" o:title=""/>
          </v:shape>
          <o:OLEObject Type="Embed" ProgID="Equation.DSMT4" ShapeID="_x0000_i1047" DrawAspect="Content" ObjectID="_1583233619" r:id="rId62"/>
        </w:object>
      </w:r>
      <w:r w:rsidR="006C38C9" w:rsidRPr="00FC19EE">
        <w:tab/>
      </w:r>
      <w:r w:rsidR="00FC19EE" w:rsidRPr="00FC19EE">
        <w:rPr>
          <w:position w:val="-4"/>
        </w:rPr>
        <w:object w:dxaOrig="499" w:dyaOrig="240">
          <v:shape id="_x0000_i1048" type="#_x0000_t75" style="width:25pt;height:12pt" o:ole="">
            <v:imagedata r:id="rId63" o:title=""/>
          </v:shape>
          <o:OLEObject Type="Embed" ProgID="Equation.DSMT4" ShapeID="_x0000_i1048" DrawAspect="Content" ObjectID="_1583233620" r:id="rId64"/>
        </w:object>
      </w:r>
      <w:r w:rsidR="006C38C9" w:rsidRPr="00FC19EE">
        <w:tab/>
      </w:r>
      <w:r w:rsidR="00FC19EE" w:rsidRPr="00FC19EE">
        <w:rPr>
          <w:position w:val="-4"/>
        </w:rPr>
        <w:object w:dxaOrig="499" w:dyaOrig="240">
          <v:shape id="_x0000_i1049" type="#_x0000_t75" style="width:25pt;height:12pt" o:ole="">
            <v:imagedata r:id="rId65" o:title=""/>
          </v:shape>
          <o:OLEObject Type="Embed" ProgID="Equation.DSMT4" ShapeID="_x0000_i1049" DrawAspect="Content" ObjectID="_1583233621" r:id="rId66"/>
        </w:object>
      </w:r>
      <w:r w:rsidR="006C38C9" w:rsidRPr="00FC19EE">
        <w:tab/>
      </w:r>
      <w:r w:rsidR="004440A7">
        <w:rPr>
          <w:b/>
        </w:rPr>
        <w:t>1 </w:t>
      </w:r>
      <w:r w:rsidR="006C38C9" w:rsidRPr="00FC19EE">
        <w:rPr>
          <w:b/>
        </w:rPr>
        <w:t>BE</w:t>
      </w:r>
      <w:r w:rsidR="004440A7">
        <w:rPr>
          <w:b/>
        </w:rPr>
        <w:t xml:space="preserve"> </w:t>
      </w:r>
    </w:p>
    <w:p w:rsidR="004D2687" w:rsidRPr="004866C2" w:rsidRDefault="00C5498B" w:rsidP="00440D2F">
      <w:pPr>
        <w:pStyle w:val="Aufgabe11pt"/>
        <w:spacing w:before="840"/>
        <w:rPr>
          <w:lang w:val="de-DE"/>
        </w:rPr>
      </w:pPr>
      <w:r w:rsidRPr="00597E77">
        <w:rPr>
          <w:highlight w:val="lightGray"/>
        </w:rPr>
        <w:br w:type="page"/>
      </w:r>
      <w:r w:rsidR="00B95420">
        <w:rPr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480064" behindDoc="0" locked="0" layoutInCell="1" allowOverlap="1" wp14:anchorId="6091EE3B" wp14:editId="596D355C">
                <wp:simplePos x="0" y="0"/>
                <wp:positionH relativeFrom="margin">
                  <wp:posOffset>3633425</wp:posOffset>
                </wp:positionH>
                <wp:positionV relativeFrom="margin">
                  <wp:posOffset>288695</wp:posOffset>
                </wp:positionV>
                <wp:extent cx="2451109" cy="2282400"/>
                <wp:effectExtent l="0" t="0" r="6350" b="3810"/>
                <wp:wrapSquare wrapText="bothSides"/>
                <wp:docPr id="831" name="Gruppieren 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1109" cy="2282400"/>
                          <a:chOff x="-24264" y="0"/>
                          <a:chExt cx="2449861" cy="2283464"/>
                        </a:xfrm>
                      </wpg:grpSpPr>
                      <wps:wsp>
                        <wps:cNvPr id="640" name="Gerade Verbindung 640"/>
                        <wps:cNvCnPr/>
                        <wps:spPr>
                          <a:xfrm flipV="1">
                            <a:off x="318271" y="1955098"/>
                            <a:ext cx="1080000" cy="127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1" name="Gerade Verbindung 641"/>
                        <wps:cNvCnPr/>
                        <wps:spPr>
                          <a:xfrm flipV="1">
                            <a:off x="1404437" y="1409489"/>
                            <a:ext cx="899795" cy="54102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2" name="Gerade Verbindung 832"/>
                        <wps:cNvCnPr/>
                        <wps:spPr>
                          <a:xfrm>
                            <a:off x="318271" y="1232671"/>
                            <a:ext cx="0" cy="71945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3" name="Gerade Verbindung 833"/>
                        <wps:cNvCnPr/>
                        <wps:spPr>
                          <a:xfrm>
                            <a:off x="2303681" y="692115"/>
                            <a:ext cx="0" cy="71945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4" name="Gerade Verbindung 834"/>
                        <wps:cNvCnPr/>
                        <wps:spPr>
                          <a:xfrm>
                            <a:off x="1404437" y="1232671"/>
                            <a:ext cx="0" cy="71945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5" name="Gerade Verbindung 835"/>
                        <wps:cNvCnPr/>
                        <wps:spPr>
                          <a:xfrm flipV="1">
                            <a:off x="1404437" y="692115"/>
                            <a:ext cx="899795" cy="5384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6" name="Gerade Verbindung 836"/>
                        <wps:cNvCnPr/>
                        <wps:spPr>
                          <a:xfrm flipV="1">
                            <a:off x="323323" y="692115"/>
                            <a:ext cx="539750" cy="5397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7" name="Gerade Verbindung 837"/>
                        <wps:cNvCnPr/>
                        <wps:spPr>
                          <a:xfrm flipV="1">
                            <a:off x="318271" y="692115"/>
                            <a:ext cx="899795" cy="53848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8" name="Gerade Verbindung 838"/>
                        <wps:cNvCnPr/>
                        <wps:spPr>
                          <a:xfrm>
                            <a:off x="868932" y="692115"/>
                            <a:ext cx="540000" cy="5397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9" name="Gerade Verbindung 839"/>
                        <wps:cNvCnPr/>
                        <wps:spPr>
                          <a:xfrm>
                            <a:off x="1763124" y="151558"/>
                            <a:ext cx="539750" cy="5397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0" name="Gerade Verbindung 840"/>
                        <wps:cNvCnPr/>
                        <wps:spPr>
                          <a:xfrm flipV="1">
                            <a:off x="858828" y="151558"/>
                            <a:ext cx="900000" cy="5384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1" name="Gerade Verbindung 841"/>
                        <wps:cNvCnPr/>
                        <wps:spPr>
                          <a:xfrm flipV="1">
                            <a:off x="1222567" y="151558"/>
                            <a:ext cx="539750" cy="53975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2" name="Gerade Verbindung 842"/>
                        <wps:cNvCnPr/>
                        <wps:spPr>
                          <a:xfrm>
                            <a:off x="1217516" y="692115"/>
                            <a:ext cx="0" cy="72000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3" name="Gerade Verbindung 843"/>
                        <wps:cNvCnPr/>
                        <wps:spPr>
                          <a:xfrm flipV="1">
                            <a:off x="1222567" y="1409489"/>
                            <a:ext cx="1079500" cy="127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4" name="Gerade Verbindung 844"/>
                        <wps:cNvCnPr/>
                        <wps:spPr>
                          <a:xfrm flipV="1">
                            <a:off x="313219" y="1414541"/>
                            <a:ext cx="900000" cy="53848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5" name="Textfeld 845"/>
                        <wps:cNvSpPr txBox="1"/>
                        <wps:spPr>
                          <a:xfrm>
                            <a:off x="267552" y="1949092"/>
                            <a:ext cx="99644" cy="1670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2833" w:rsidRPr="000665D2" w:rsidRDefault="000E2833" w:rsidP="000E2833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0665D2">
                                <w:rPr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46" name="Textfeld 846"/>
                        <wps:cNvSpPr txBox="1"/>
                        <wps:spPr>
                          <a:xfrm>
                            <a:off x="1352914" y="1944041"/>
                            <a:ext cx="99644" cy="1670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2833" w:rsidRPr="000665D2" w:rsidRDefault="000E2833" w:rsidP="000E2833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47" name="Textfeld 847"/>
                        <wps:cNvSpPr txBox="1"/>
                        <wps:spPr>
                          <a:xfrm>
                            <a:off x="2317067" y="1328008"/>
                            <a:ext cx="108530" cy="1670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2833" w:rsidRPr="000665D2" w:rsidRDefault="000E2833" w:rsidP="000E2833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48" name="Textfeld 848"/>
                        <wps:cNvSpPr txBox="1"/>
                        <wps:spPr>
                          <a:xfrm>
                            <a:off x="1085229" y="1282563"/>
                            <a:ext cx="107260" cy="1670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2833" w:rsidRPr="000665D2" w:rsidRDefault="000E2833" w:rsidP="000E2833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49" name="Textfeld 849"/>
                        <wps:cNvSpPr txBox="1"/>
                        <wps:spPr>
                          <a:xfrm>
                            <a:off x="333097" y="1196171"/>
                            <a:ext cx="105991" cy="1670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2833" w:rsidRPr="000665D2" w:rsidRDefault="000E2833" w:rsidP="000E2833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50" name="Textfeld 850"/>
                        <wps:cNvSpPr txBox="1"/>
                        <wps:spPr>
                          <a:xfrm>
                            <a:off x="1413152" y="1196171"/>
                            <a:ext cx="99010" cy="1721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2833" w:rsidRPr="000665D2" w:rsidRDefault="000E2833" w:rsidP="000E2833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1" name="Textfeld 851"/>
                        <wps:cNvSpPr txBox="1"/>
                        <wps:spPr>
                          <a:xfrm>
                            <a:off x="2306278" y="616033"/>
                            <a:ext cx="115511" cy="1670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2833" w:rsidRPr="000665D2" w:rsidRDefault="000E2833" w:rsidP="000E2833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52" name="Textfeld 852"/>
                        <wps:cNvSpPr txBox="1"/>
                        <wps:spPr>
                          <a:xfrm>
                            <a:off x="1212428" y="641517"/>
                            <a:ext cx="165635" cy="1670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2833" w:rsidRPr="000665D2" w:rsidRDefault="000E2833" w:rsidP="000E2833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53" name="Textfeld 853"/>
                        <wps:cNvSpPr txBox="1"/>
                        <wps:spPr>
                          <a:xfrm>
                            <a:off x="848109" y="530192"/>
                            <a:ext cx="48870" cy="1670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2833" w:rsidRPr="000665D2" w:rsidRDefault="000E2833" w:rsidP="000E2833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54" name="Textfeld 854"/>
                        <wps:cNvSpPr txBox="1"/>
                        <wps:spPr>
                          <a:xfrm>
                            <a:off x="1721461" y="0"/>
                            <a:ext cx="81239" cy="1670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2833" w:rsidRPr="000665D2" w:rsidRDefault="000E2833" w:rsidP="000E2833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55" name="Textfeld 855"/>
                        <wps:cNvSpPr txBox="1"/>
                        <wps:spPr>
                          <a:xfrm>
                            <a:off x="202060" y="2116459"/>
                            <a:ext cx="2022126" cy="1670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2833" w:rsidRPr="008A3713" w:rsidRDefault="000E2833" w:rsidP="000E2833">
                              <w:pPr>
                                <w:jc w:val="center"/>
                              </w:pPr>
                              <w:r w:rsidRPr="008A3713">
                                <w:t>Abbildung (nicht maßstäblich)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56" name="Textfeld 856"/>
                        <wps:cNvSpPr txBox="1"/>
                        <wps:spPr>
                          <a:xfrm>
                            <a:off x="-24264" y="1237241"/>
                            <a:ext cx="84412" cy="1670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2833" w:rsidRPr="000665D2" w:rsidRDefault="000E2833" w:rsidP="000E2833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57" name="Gerade Verbindung 857"/>
                        <wps:cNvCnPr/>
                        <wps:spPr>
                          <a:xfrm flipH="1">
                            <a:off x="65675" y="687063"/>
                            <a:ext cx="7918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8" name="Gerade Verbindung 858"/>
                        <wps:cNvCnPr/>
                        <wps:spPr>
                          <a:xfrm flipH="1">
                            <a:off x="65675" y="1955098"/>
                            <a:ext cx="2514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9" name="Gerade Verbindung 859"/>
                        <wps:cNvCnPr/>
                        <wps:spPr>
                          <a:xfrm>
                            <a:off x="95986" y="692115"/>
                            <a:ext cx="0" cy="12598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sm" len="lg"/>
                            <a:tailEnd type="triangle" w="sm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091EE3B" id="Gruppieren 831" o:spid="_x0000_s1026" style="position:absolute;left:0;text-align:left;margin-left:286.1pt;margin-top:22.75pt;width:195.5pt;height:179.7pt;z-index:251480064;mso-position-horizontal-relative:margin;mso-position-vertical-relative:margin;mso-width-relative:margin;mso-height-relative:margin" coordorigin="-242" coordsize="24817,22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">
                <v:line id="Gerade Verbindung 640" o:spid="_x0000_s1027" style="position:absolute;flip:y;visibility:visible;mso-wrap-style:square" from="3182,19550" to="13982,19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haNMQAAADcAAAADwAAAGRycy9kb3ducmV2LnhtbERPz2vCMBS+D/wfwhN2kZluDK3VKE6Q&#10;bijCdJfdns2zLTYvNcm0+++Xg7Djx/d7tuhMI67kfG1ZwfMwAUFcWF1zqeDrsH5KQfiArLGxTAp+&#10;ycNi3nuYYabtjT/pug+liCHsM1RQhdBmUvqiIoN+aFviyJ2sMxgidKXUDm8x3DTyJUlG0mDNsaHC&#10;llYVFef9j1HwIS+b85s7lnkq8/X3drybcD5Q6rHfLacgAnXhX3x3v2sFo9c4P56JR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mFo0xAAAANwAAAAPAAAAAAAAAAAA&#10;AAAAAKECAABkcnMvZG93bnJldi54bWxQSwUGAAAAAAQABAD5AAAAkgMAAAAA&#10;" strokecolor="black [3213]" strokeweight="1pt">
                  <v:stroke joinstyle="miter"/>
                </v:line>
                <v:line id="Gerade Verbindung 641" o:spid="_x0000_s1028" style="position:absolute;flip:y;visibility:visible;mso-wrap-style:square" from="14044,14094" to="23042,19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T/r8cAAADcAAAADwAAAGRycy9kb3ducmV2LnhtbESPQWsCMRSE70L/Q3iCl1Kzili7NUoV&#10;ZJWWQm0vvb1unruLm5c1ibr+eyMUPA4z8w0znbemFidyvrKsYNBPQBDnVldcKPj5Xj1NQPiArLG2&#10;TAou5GE+e+hMMdX2zF902oZCRAj7FBWUITSplD4vyaDv24Y4ejvrDIYoXSG1w3OEm1oOk2QsDVYc&#10;F0psaFlSvt8ejYKNPLzvF+6vyCYyW/1+PH++cPaoVK/bvr2CCNSGe/i/vdYKxqMB3M7EIyB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1P+vxwAAANwAAAAPAAAAAAAA&#10;AAAAAAAAAKECAABkcnMvZG93bnJldi54bWxQSwUGAAAAAAQABAD5AAAAlQMAAAAA&#10;" strokecolor="black [3213]" strokeweight="1pt">
                  <v:stroke joinstyle="miter"/>
                </v:line>
                <v:line id="Gerade Verbindung 832" o:spid="_x0000_s1029" style="position:absolute;visibility:visible;mso-wrap-style:square" from="3182,12326" to="3182,19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byu8MAAADcAAAADwAAAGRycy9kb3ducmV2LnhtbESPUWvCQBCE3wv+h2OFvtVNExGJnlIK&#10;FZ+Uqj9gza1JNLcXcqdJ++t7hUIfh5n5hlmuB9uoB3e+dqLhdZKAYimcqaXUcDp+vMxB+UBiqHHC&#10;Gr7Yw3o1elpSblwvn/w4hFJFiPicNFQhtDmiLyq25CeuZYnexXWWQpRdiaajPsJtg2mSzNBSLXGh&#10;opbfKy5uh7vVYLNtspv16a7B4ro5yzfiNNtr/Twe3hagAg/hP/zX3hoN8yyF3zPxCOD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28rvDAAAA3AAAAA8AAAAAAAAAAAAA&#10;AAAAoQIAAGRycy9kb3ducmV2LnhtbFBLBQYAAAAABAAEAPkAAACRAwAAAAA=&#10;" strokecolor="black [3213]" strokeweight="1pt">
                  <v:stroke joinstyle="miter"/>
                </v:line>
                <v:line id="Gerade Verbindung 833" o:spid="_x0000_s1030" style="position:absolute;visibility:visible;mso-wrap-style:square" from="23036,6921" to="23036,14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pXIMMAAADcAAAADwAAAGRycy9kb3ducmV2LnhtbESPUWvCQBCE3wX/w7FC33RTIyKppxTB&#10;4pOi9gdsc9skmtsLuatJ++t7guDjMDPfMMt1b2t149ZXTjS8ThJQLLkzlRQaPs/b8QKUDySGaies&#10;4Zc9rFfDwZIy4zo58u0UChUh4jPSUIbQZIg+L9mSn7iGJXrfrrUUomwLNC11EW5rnCbJHC1VEhdK&#10;anhTcn49/VgNNt0l+3k33deYXz6+5A9xlh60fhn172+gAvfhGX60d0bDIk3hfiYeAV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6VyDDAAAA3AAAAA8AAAAAAAAAAAAA&#10;AAAAoQIAAGRycy9kb3ducmV2LnhtbFBLBQYAAAAABAAEAPkAAACRAwAAAAA=&#10;" strokecolor="black [3213]" strokeweight="1pt">
                  <v:stroke joinstyle="miter"/>
                </v:line>
                <v:line id="Gerade Verbindung 834" o:spid="_x0000_s1031" style="position:absolute;visibility:visible;mso-wrap-style:square" from="14044,12326" to="14044,19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PPVMMAAADcAAAADwAAAGRycy9kb3ducmV2LnhtbESPUWvCQBCE3wv+h2MF3+pGIyLRU0So&#10;+GSp7Q9Yc2sSze2F3NVEf32vUOjjMDPfMKtNb2t159ZXTjRMxgkoltyZSgoNX59vrwtQPpAYqp2w&#10;hgd72KwHLyvKjOvkg++nUKgIEZ+RhjKEJkP0ecmW/Ng1LNG7uNZSiLIt0LTURbitcZokc7RUSVwo&#10;qeFdyfnt9G012PSQHOfd9Fhjft2f5Yk4S9+1Hg377RJU4D78h//aB6Nhkc7g90w8Arj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Tz1TDAAAA3AAAAA8AAAAAAAAAAAAA&#10;AAAAoQIAAGRycy9kb3ducmV2LnhtbFBLBQYAAAAABAAEAPkAAACRAwAAAAA=&#10;" strokecolor="black [3213]" strokeweight="1pt">
                  <v:stroke joinstyle="miter"/>
                </v:line>
                <v:line id="Gerade Verbindung 835" o:spid="_x0000_s1032" style="position:absolute;flip:y;visibility:visible;mso-wrap-style:square" from="14044,6921" to="23042,12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wRGsgAAADcAAAADwAAAGRycy9kb3ducmV2LnhtbESPT2vCQBTE7wW/w/KEXopubGmNqavY&#10;gqRSEfxz8fbMvibB7Nt0d6vpt+8WCj0OM/MbZjrvTCMu5HxtWcFomIAgLqyuuVRw2C8HKQgfkDU2&#10;lknBN3mYz3o3U8y0vfKWLrtQighhn6GCKoQ2k9IXFRn0Q9sSR+/DOoMhSldK7fAa4aaR90nyJA3W&#10;HBcqbOm1ouK8+zIKVvLz/fziTmWeynx5XI83E87vlLrtd4tnEIG68B/+a79pBenDI/yeiUdAzn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rwRGsgAAADcAAAADwAAAAAA&#10;AAAAAAAAAAChAgAAZHJzL2Rvd25yZXYueG1sUEsFBgAAAAAEAAQA+QAAAJYDAAAAAA==&#10;" strokecolor="black [3213]" strokeweight="1pt">
                  <v:stroke joinstyle="miter"/>
                </v:line>
                <v:line id="Gerade Verbindung 836" o:spid="_x0000_s1033" style="position:absolute;flip:y;visibility:visible;mso-wrap-style:square" from="3233,6921" to="8630,12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6PbccAAADcAAAADwAAAGRycy9kb3ducmV2LnhtbESPQWvCQBSE74L/YXlCL0U3WtA0dRUV&#10;JC1KodpLb6/Z1ySYfRt3t5r++26h4HGYmW+Y+bIzjbiQ87VlBeNRAoK4sLrmUsH7cTtMQfiArLGx&#10;TAp+yMNy0e/NMdP2ym90OYRSRAj7DBVUIbSZlL6oyKAf2ZY4el/WGQxRulJqh9cIN42cJMlUGqw5&#10;LlTY0qai4nT4Ngpe5Hl3WrvPMk9lvv3Yz14fOb9X6m7QrZ5ABOrCLfzfftYK0ocp/J2JR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bo9txwAAANwAAAAPAAAAAAAA&#10;AAAAAAAAAKECAABkcnMvZG93bnJldi54bWxQSwUGAAAAAAQABAD5AAAAlQMAAAAA&#10;" strokecolor="black [3213]" strokeweight="1pt">
                  <v:stroke joinstyle="miter"/>
                </v:line>
                <v:line id="Gerade Verbindung 837" o:spid="_x0000_s1034" style="position:absolute;flip:y;visibility:visible;mso-wrap-style:square" from="3182,6921" to="12180,12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eZMMQAAADcAAAADwAAAGRycy9kb3ducmV2LnhtbESPUWvCMBSF34X9h3AF3zR1A1c6o8hg&#10;YyIMpsJeL821qTY3Jcna6q9fBgMfD+ec73CW68E2oiMfascK5rMMBHHpdM2VguPhbZqDCBFZY+OY&#10;FFwpwHr1MFpioV3PX9TtYyUShEOBCkyMbSFlKA1ZDDPXEifv5LzFmKSvpPbYJ7ht5GOWLaTFmtOC&#10;wZZeDZWX/Y9V0C/8NrzbW28+T9+aaN7tztdOqcl42LyAiDTEe/i//aEV5E/P8HcmHQG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95kwxAAAANwAAAAPAAAAAAAAAAAA&#10;AAAAAKECAABkcnMvZG93bnJldi54bWxQSwUGAAAAAAQABAD5AAAAkgMAAAAA&#10;" strokecolor="black [3213]">
                  <v:stroke dashstyle="dash" joinstyle="miter"/>
                </v:line>
                <v:line id="Gerade Verbindung 838" o:spid="_x0000_s1035" style="position:absolute;visibility:visible;mso-wrap-style:square" from="8689,6921" to="14089,12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7FUcEAAADcAAAADwAAAGRycy9kb3ducmV2LnhtbERPzUrDQBC+C77DMoI3O7EpJcRuggiV&#10;nir9eYAxOybR7GzIbpu0T+8eCj1+fP+rcrKdOvPgWycaXmcJKJbKmVZqDcfD+iUD5QOJoc4Ja7iw&#10;h7J4fFhRbtwoOz7vQ61iiPicNDQh9Dmirxq25GeuZ4ncjxsshQiHGs1AYwy3Hc6TZImWWokNDfX8&#10;0XD1tz9ZDTbdJNvlON92WP1+fssVcZF+af38NL2/gQo8hbv45t4YDVka18Yz8Qhg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XsVRwQAAANwAAAAPAAAAAAAAAAAAAAAA&#10;AKECAABkcnMvZG93bnJldi54bWxQSwUGAAAAAAQABAD5AAAAjwMAAAAA&#10;" strokecolor="black [3213]" strokeweight="1pt">
                  <v:stroke joinstyle="miter"/>
                </v:line>
                <v:line id="Gerade Verbindung 839" o:spid="_x0000_s1036" style="position:absolute;visibility:visible;mso-wrap-style:square" from="17631,1515" to="23028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JgysQAAADcAAAADwAAAGRycy9kb3ducmV2LnhtbESPUWvCQBCE3wv+h2MF3+pGU0Sjp4hQ&#10;8clS6w9Yc2sSze2F3NWk/fW9QqGPw8x8w6w2va3Vg1tfOdEwGSegWHJnKik0nD9en+egfCAxVDth&#10;DV/sYbMePK0oM66Td36cQqEiRHxGGsoQmgzR5yVb8mPXsETv6lpLIcq2QNNSF+G2xmmSzNBSJXGh&#10;pIZ3Jef306fVYNNDcpx102ON+W1/kW/El/RN69Gw3y5BBe7Df/ivfTAa5ukCfs/EI4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EmDKxAAAANwAAAAPAAAAAAAAAAAA&#10;AAAAAKECAABkcnMvZG93bnJldi54bWxQSwUGAAAAAAQABAD5AAAAkgMAAAAA&#10;" strokecolor="black [3213]" strokeweight="1pt">
                  <v:stroke joinstyle="miter"/>
                </v:line>
                <v:line id="Gerade Verbindung 840" o:spid="_x0000_s1037" style="position:absolute;flip:y;visibility:visible;mso-wrap-style:square" from="8588,1515" to="17588,6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3B/8QAAADcAAAADwAAAGRycy9kb3ducmV2LnhtbERPy2rCQBTdF/yH4QrdFJ20FBujo7QF&#10;ScUi+Ni4u2auSTBzJ52Zavx7Z1Ho8nDe03lnGnEh52vLCp6HCQjiwuqaSwX73WKQgvABWWNjmRTc&#10;yMN81nuYYqbtlTd02YZSxBD2GSqoQmgzKX1RkUE/tC1x5E7WGQwRulJqh9cYbhr5kiQjabDm2FBh&#10;S58VFeftr1GwlD+r84c7lnkq88Xh+2095vxJqcd+9z4BEagL/+I/95dWkL7G+fFMPAJy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zcH/xAAAANwAAAAPAAAAAAAAAAAA&#10;AAAAAKECAABkcnMvZG93bnJldi54bWxQSwUGAAAAAAQABAD5AAAAkgMAAAAA&#10;" strokecolor="black [3213]" strokeweight="1pt">
                  <v:stroke joinstyle="miter"/>
                </v:line>
                <v:line id="Gerade Verbindung 841" o:spid="_x0000_s1038" style="position:absolute;flip:y;visibility:visible;mso-wrap-style:square" from="12225,1515" to="1762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TXosQAAADcAAAADwAAAGRycy9kb3ducmV2LnhtbESPUWvCMBSF3wf+h3CFvc20Y4hUo4ig&#10;KIOBbuDrpbk21eamJFlb9+sXYbDHwznnO5zFarCN6MiH2rGCfJKBIC6drrlS8PW5fZmBCBFZY+OY&#10;FNwpwGo5elpgoV3PR+pOsRIJwqFABSbGtpAylIYsholriZN3cd5iTNJXUnvsE9w28jXLptJizWnB&#10;YEsbQ+Xt9G0V9FN/CDv705uPy1kT5d379d4p9Twe1nMQkYb4H/5r77WC2VsOjzPpCM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VNeixAAAANwAAAAPAAAAAAAAAAAA&#10;AAAAAKECAABkcnMvZG93bnJldi54bWxQSwUGAAAAAAQABAD5AAAAkgMAAAAA&#10;" strokecolor="black [3213]">
                  <v:stroke dashstyle="dash" joinstyle="miter"/>
                </v:line>
                <v:line id="Gerade Verbindung 842" o:spid="_x0000_s1039" style="position:absolute;visibility:visible;mso-wrap-style:square" from="12175,6921" to="12175,14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OATccAAADcAAAADwAAAGRycy9kb3ducmV2LnhtbESPS2/CMBCE75X6H6yt1EsFThHikeJE&#10;FRWCcuJ14LiNt0nUeJ3aLoR/j5EqcRzNzDeaWd6ZRpzI+dqygtd+AoK4sLrmUsFhv+hNQPiArLGx&#10;TAou5CHPHh9mmGp75i2ddqEUEcI+RQVVCG0qpS8qMuj7tiWO3rd1BkOUrpTa4TnCTSMHSTKSBmuO&#10;CxW2NK+o+Nn9GQWfy3ruefOxHn9N20Uzehn/lken1PNT9/4GIlAX7uH/9kormAwHcDsTj4DM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A4BNxwAAANwAAAAPAAAAAAAA&#10;AAAAAAAAAKECAABkcnMvZG93bnJldi54bWxQSwUGAAAAAAQABAD5AAAAlQMAAAAA&#10;" strokecolor="black [3213]">
                  <v:stroke dashstyle="dash" joinstyle="miter"/>
                </v:line>
                <v:line id="Gerade Verbindung 843" o:spid="_x0000_s1040" style="position:absolute;flip:y;visibility:visible;mso-wrap-style:square" from="12225,14094" to="23020,14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rsTsQAAADcAAAADwAAAGRycy9kb3ducmV2LnhtbESPUWvCMBSF3wf7D+EKvs1UN6R0RpGB&#10;YyIMpsJeL821qTY3Jcna6q9fBgMfD+ec73AWq8E2oiMfascKppMMBHHpdM2VguNh85SDCBFZY+OY&#10;FFwpwGr5+LDAQruev6jbx0okCIcCFZgY20LKUBqyGCauJU7eyXmLMUlfSe2xT3DbyFmWzaXFmtOC&#10;wZbeDJWX/Y9V0M/9NrzbW28+T9+aaNrtztdOqfFoWL+CiDTEe/i//aEV5C/P8HcmHQG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yuxOxAAAANwAAAAPAAAAAAAAAAAA&#10;AAAAAKECAABkcnMvZG93bnJldi54bWxQSwUGAAAAAAQABAD5AAAAkgMAAAAA&#10;" strokecolor="black [3213]">
                  <v:stroke dashstyle="dash" joinstyle="miter"/>
                </v:line>
                <v:line id="Gerade Verbindung 844" o:spid="_x0000_s1041" style="position:absolute;flip:y;visibility:visible;mso-wrap-style:square" from="3132,14145" to="12132,19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N0OsQAAADcAAAADwAAAGRycy9kb3ducmV2LnhtbESPUWvCMBSF3wf+h3CFvc1UEZHOVERQ&#10;NgbCdLDXS3PbdDY3Jcnaul9vBoM9Hs453+FstqNtRU8+NI4VzGcZCOLS6YZrBR+Xw9MaRIjIGlvH&#10;pOBGAbbF5GGDuXYDv1N/jrVIEA45KjAxdrmUoTRkMcxcR5y8ynmLMUlfS+1xSHDbykWWraTFhtOC&#10;wY72hsrr+dsqGFb+NRztz2BO1acmmvdvX7deqcfpuHsGEWmM/+G/9otWsF4u4fdMOgKy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I3Q6xAAAANwAAAAPAAAAAAAAAAAA&#10;AAAAAKECAABkcnMvZG93bnJldi54bWxQSwUGAAAAAAQABAD5AAAAkgMAAAAA&#10;" strokecolor="black [3213]">
                  <v:stroke dashstyle="dash"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845" o:spid="_x0000_s1042" type="#_x0000_t202" style="position:absolute;left:2675;top:19492;width:1327;height:167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oxMUA&#10;AADcAAAADwAAAGRycy9kb3ducmV2LnhtbESPQWvCQBSE7wX/w/KEXqTZWGoJ0VVEKJSebBRyfWaf&#10;2WD2bcxuTdpf3y0IPQ4z8w2z2oy2FTfqfeNYwTxJQRBXTjdcKzge3p4yED4ga2wdk4Jv8rBZTx5W&#10;mGs38CfdilCLCGGfowITQpdL6StDFn3iOuLonV1vMUTZ11L3OES4beVzmr5Kiw3HBYMd7QxVl+LL&#10;Kiiy01zjdvGTljO6dvsPHva+VOpxOm6XIAKN4T98b79rBdnLAv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ajExQAAANwAAAAPAAAAAAAAAAAAAAAAAJgCAABkcnMv&#10;ZG93bnJldi54bWxQSwUGAAAAAAQABAD1AAAAigMAAAAA&#10;" filled="f" stroked="f" strokeweight=".5pt">
                  <v:textbox style="mso-fit-shape-to-text:t" inset="0,0,0,0">
                    <w:txbxContent>
                      <w:p w:rsidR="000E2833" w:rsidRPr="000665D2" w:rsidRDefault="000E2833" w:rsidP="000E2833">
                        <w:pPr>
                          <w:jc w:val="center"/>
                          <w:rPr>
                            <w:i/>
                          </w:rPr>
                        </w:pPr>
                        <w:r w:rsidRPr="000665D2">
                          <w:rPr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feld 846" o:spid="_x0000_s1043" type="#_x0000_t202" style="position:absolute;left:13529;top:19442;width:1327;height:167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s2s8UA&#10;AADcAAAADwAAAGRycy9kb3ducmV2LnhtbESPQWvCQBSE7wX/w/IEL0U3kVZCdJVQKBRPaVrw+sw+&#10;k2D2bcxuk9hf3y0Uehxm5htmd5hMKwbqXWNZQbyKQBCXVjdcKfj8eF0mIJxH1thaJgV3cnDYzx52&#10;mGo78jsNha9EgLBLUUHtfZdK6cqaDLqV7YiDd7G9QR9kX0nd4xjgppXrKNpIgw2HhRo7eqmpvBZf&#10;RkGRnGON2fN3dHqkW5cfeczdSanFfMq2IDxN/j/8137TCpKnDfyeCU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+zazxQAAANwAAAAPAAAAAAAAAAAAAAAAAJgCAABkcnMv&#10;ZG93bnJldi54bWxQSwUGAAAAAAQABAD1AAAAigMAAAAA&#10;" filled="f" stroked="f" strokeweight=".5pt">
                  <v:textbox style="mso-fit-shape-to-text:t" inset="0,0,0,0">
                    <w:txbxContent>
                      <w:p w:rsidR="000E2833" w:rsidRPr="000665D2" w:rsidRDefault="000E2833" w:rsidP="000E2833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feld 847" o:spid="_x0000_s1044" type="#_x0000_t202" style="position:absolute;left:23172;top:13281;width:1402;height:167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eTKMUA&#10;AADcAAAADwAAAGRycy9kb3ducmV2LnhtbESPQWvCQBSE74L/YXlCL6IbS6shugkiCKUnmwpen9ln&#10;Esy+jdnVpP313UKhx2FmvmE22WAa8aDO1ZYVLOYRCOLC6ppLBcfP/SwG4TyyxsYyKfgiB1k6Hm0w&#10;0bbnD3rkvhQBwi5BBZX3bSKlKyoy6Oa2JQ7exXYGfZBdKXWHfYCbRj5H0VIarDksVNjSrqLimt+N&#10;gjw+LzRuX7+j05Ru7eGd+4M7KfU0GbZrEJ4G/x/+a79pBfHLCn7PhCM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t5MoxQAAANwAAAAPAAAAAAAAAAAAAAAAAJgCAABkcnMv&#10;ZG93bnJldi54bWxQSwUGAAAAAAQABAD1AAAAigMAAAAA&#10;" filled="f" stroked="f" strokeweight=".5pt">
                  <v:textbox style="mso-fit-shape-to-text:t" inset="0,0,0,0">
                    <w:txbxContent>
                      <w:p w:rsidR="000E2833" w:rsidRPr="000665D2" w:rsidRDefault="000E2833" w:rsidP="000E2833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v:shape id="Textfeld 848" o:spid="_x0000_s1045" type="#_x0000_t202" style="position:absolute;left:10853;top:12826;width:1402;height:167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gHWsEA&#10;AADcAAAADwAAAGRycy9kb3ducmV2LnhtbERPTYvCMBC9C/6HMMJeRFNllVKNIsKC7Emr0OvYjG2x&#10;mdQma7v76zcHwePjfa+3vanFk1pXWVYwm0YgiHOrKy4UXM5fkxiE88gaa8uk4JccbDfDwRoTbTs+&#10;0TP1hQgh7BJUUHrfJFK6vCSDbmob4sDdbGvQB9gWUrfYhXBTy3kULaXBikNDiQ3tS8rv6Y9RkMbX&#10;mcbd4i/KxvRojt/cHV2m1Meo361AeOr9W/xyH7SC+DOsDWfCE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oB1rBAAAA3AAAAA8AAAAAAAAAAAAAAAAAmAIAAGRycy9kb3du&#10;cmV2LnhtbFBLBQYAAAAABAAEAPUAAACGAwAAAAA=&#10;" filled="f" stroked="f" strokeweight=".5pt">
                  <v:textbox style="mso-fit-shape-to-text:t" inset="0,0,0,0">
                    <w:txbxContent>
                      <w:p w:rsidR="000E2833" w:rsidRPr="000665D2" w:rsidRDefault="000E2833" w:rsidP="000E2833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D</w:t>
                        </w:r>
                      </w:p>
                    </w:txbxContent>
                  </v:textbox>
                </v:shape>
                <v:shape id="Textfeld 849" o:spid="_x0000_s1046" type="#_x0000_t202" style="position:absolute;left:3331;top:11962;width:1326;height:167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SiwcUA&#10;AADcAAAADwAAAGRycy9kb3ducmV2LnhtbESPQWvCQBSE74L/YXlCL6IbSysxugkiCKUnmwpen9ln&#10;Esy+jdnVpP313UKhx2FmvmE22WAa8aDO1ZYVLOYRCOLC6ppLBcfP/SwG4TyyxsYyKfgiB1k6Hm0w&#10;0bbnD3rkvhQBwi5BBZX3bSKlKyoy6Oa2JQ7exXYGfZBdKXWHfYCbRj5H0VIarDksVNjSrqLimt+N&#10;gjw+LzRuX7+j05Ru7eGd+4M7KfU0GbZrEJ4G/x/+a79pBfHLCn7PhCM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ZKLBxQAAANwAAAAPAAAAAAAAAAAAAAAAAJgCAABkcnMv&#10;ZG93bnJldi54bWxQSwUGAAAAAAQABAD1AAAAigMAAAAA&#10;" filled="f" stroked="f" strokeweight=".5pt">
                  <v:textbox style="mso-fit-shape-to-text:t" inset="0,0,0,0">
                    <w:txbxContent>
                      <w:p w:rsidR="000E2833" w:rsidRPr="000665D2" w:rsidRDefault="000E2833" w:rsidP="000E2833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E</w:t>
                        </w:r>
                      </w:p>
                    </w:txbxContent>
                  </v:textbox>
                </v:shape>
                <v:shape id="Textfeld 850" o:spid="_x0000_s1047" type="#_x0000_t202" style="position:absolute;left:14132;top:11962;width:1244;height:172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i4hMEA&#10;AADcAAAADwAAAGRycy9kb3ducmV2LnhtbERPTYvCMBC9C/sfwix4EU13WbVWo4ggePCg7nofkrEt&#10;NpPSRI3/fnMQPD7e92IVbSPu1PnasYKvUQaCWDtTc6ng73c7zEH4gGywcUwKnuRhtfzoLbAw7sFH&#10;up9CKVII+wIVVCG0hZReV2TRj1xLnLiL6yyGBLtSmg4fKdw28jvLJtJizamhwpY2Fenr6WYVnPVU&#10;D+J2h5tY5of15efWzvYDpfqfcT0HESiGt/jl3hkF+TjNT2fS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ouITBAAAA3AAAAA8AAAAAAAAAAAAAAAAAmAIAAGRycy9kb3du&#10;cmV2LnhtbFBLBQYAAAAABAAEAPUAAACGAwAAAAA=&#10;" filled="f" stroked="f" strokeweight=".5pt">
                  <v:textbox inset="0,0,0,0">
                    <w:txbxContent>
                      <w:p w:rsidR="000E2833" w:rsidRPr="000665D2" w:rsidRDefault="000E2833" w:rsidP="000E2833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F</w:t>
                        </w:r>
                      </w:p>
                    </w:txbxContent>
                  </v:textbox>
                </v:shape>
                <v:shape id="Textfeld 851" o:spid="_x0000_s1048" type="#_x0000_t202" style="position:absolute;left:23064;top:6160;width:1479;height:167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s4GsQA&#10;AADcAAAADwAAAGRycy9kb3ducmV2LnhtbESPQWuDQBSE74X+h+UVeinNaiFFjJsQAoHSk7EBr6/u&#10;i0rdt9bdqs2vzwYCOQ4z8w2TbWbTiZEG11pWEC8iEMSV1S3XCo5f+9cEhPPIGjvLpOCfHGzWjw8Z&#10;ptpOfKCx8LUIEHYpKmi871MpXdWQQbewPXHwTnYw6IMcaqkHnALcdPItit6lwZbDQoM97Rqqfoo/&#10;o6BIvmON2+U5Kl/ot88/ecpdqdTz07xdgfA0+3v41v7QCpJlDNcz4QjI9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LOBrEAAAA3AAAAA8AAAAAAAAAAAAAAAAAmAIAAGRycy9k&#10;b3ducmV2LnhtbFBLBQYAAAAABAAEAPUAAACJAwAAAAA=&#10;" filled="f" stroked="f" strokeweight=".5pt">
                  <v:textbox style="mso-fit-shape-to-text:t" inset="0,0,0,0">
                    <w:txbxContent>
                      <w:p w:rsidR="000E2833" w:rsidRPr="000665D2" w:rsidRDefault="000E2833" w:rsidP="000E2833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G</w:t>
                        </w:r>
                      </w:p>
                    </w:txbxContent>
                  </v:textbox>
                </v:shape>
                <v:shape id="Textfeld 852" o:spid="_x0000_s1049" type="#_x0000_t202" style="position:absolute;left:12124;top:6415;width:1656;height:16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Tcs8UA&#10;AADcAAAADwAAAGRycy9kb3ducmV2LnhtbESPQWsCMRSE7wX/Q3iCt5qttGK3RlGLIghCbXt/bJ6b&#10;bTcvSxLXrb/eCEKPw8x8w0znna1FSz5UjhU8DTMQxIXTFZcKvj7XjxMQISJrrB2Tgj8KMJ/1HqaY&#10;a3fmD2oPsRQJwiFHBSbGJpcyFIYshqFriJN3dN5iTNKXUns8J7it5SjLxtJixWnBYEMrQ8Xv4WQV&#10;LMpL+7pc+5/d+N0eN0ae6Pt5r9Sg3y3eQETq4n/43t5qBZOXEdzOpCM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pNyzxQAAANwAAAAPAAAAAAAAAAAAAAAAAJgCAABkcnMv&#10;ZG93bnJldi54bWxQSwUGAAAAAAQABAD1AAAAigMAAAAA&#10;" filled="f" stroked="f" strokeweight=".5pt">
                  <v:textbox style="mso-fit-shape-to-text:t" inset="0,0,0,0">
                    <w:txbxContent>
                      <w:p w:rsidR="000E2833" w:rsidRPr="000665D2" w:rsidRDefault="000E2833" w:rsidP="000E2833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H</w:t>
                        </w:r>
                      </w:p>
                    </w:txbxContent>
                  </v:textbox>
                </v:shape>
                <v:shape id="Textfeld 853" o:spid="_x0000_s1050" type="#_x0000_t202" style="position:absolute;left:8481;top:5302;width:780;height:167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UD9sUA&#10;AADcAAAADwAAAGRycy9kb3ducmV2LnhtbESPQWvCQBSE7wX/w/KEXqTZ2GIJ0VVEKJSebBRyfWaf&#10;2WD2bcxuTdpf3y0IPQ4z8w2z2oy2FTfqfeNYwTxJQRBXTjdcKzge3p4yED4ga2wdk4Jv8rBZTx5W&#10;mGs38CfdilCLCGGfowITQpdL6StDFn3iOuLonV1vMUTZ11L3OES4beVzmr5Kiw3HBYMd7QxVl+LL&#10;Kiiy01zjdvGTljO6dvsPHva+VOpxOm6XIAKN4T98b79rBdniBf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QP2xQAAANwAAAAPAAAAAAAAAAAAAAAAAJgCAABkcnMv&#10;ZG93bnJldi54bWxQSwUGAAAAAAQABAD1AAAAigMAAAAA&#10;" filled="f" stroked="f" strokeweight=".5pt">
                  <v:textbox style="mso-fit-shape-to-text:t" inset="0,0,0,0">
                    <w:txbxContent>
                      <w:p w:rsidR="000E2833" w:rsidRPr="000665D2" w:rsidRDefault="000E2833" w:rsidP="000E2833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I</w:t>
                        </w:r>
                      </w:p>
                    </w:txbxContent>
                  </v:textbox>
                </v:shape>
                <v:shape id="Textfeld 854" o:spid="_x0000_s1051" type="#_x0000_t202" style="position:absolute;left:17214;width:1092;height:167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ybgsUA&#10;AADcAAAADwAAAGRycy9kb3ducmV2LnhtbESPQWvCQBSE7wX/w/KEXqTZWGoJ0VVEKJSebBRyfWaf&#10;2WD2bcxuTdpf3y0IPQ4z8w2z2oy2FTfqfeNYwTxJQRBXTjdcKzge3p4yED4ga2wdk4Jv8rBZTx5W&#10;mGs38CfdilCLCGGfowITQpdL6StDFn3iOuLonV1vMUTZ11L3OES4beVzmr5Kiw3HBYMd7QxVl+LL&#10;Kiiy01zjdvGTljO6dvsPHva+VOpxOm6XIAKN4T98b79rBdniBf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vJuCxQAAANwAAAAPAAAAAAAAAAAAAAAAAJgCAABkcnMv&#10;ZG93bnJldi54bWxQSwUGAAAAAAQABAD1AAAAigMAAAAA&#10;" filled="f" stroked="f" strokeweight=".5pt">
                  <v:textbox style="mso-fit-shape-to-text:t" inset="0,0,0,0">
                    <w:txbxContent>
                      <w:p w:rsidR="000E2833" w:rsidRPr="000665D2" w:rsidRDefault="000E2833" w:rsidP="000E2833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J</w:t>
                        </w:r>
                      </w:p>
                    </w:txbxContent>
                  </v:textbox>
                </v:shape>
                <v:shape id="Textfeld 855" o:spid="_x0000_s1052" type="#_x0000_t202" style="position:absolute;left:2020;top:21164;width:20221;height:16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1Ex8UA&#10;AADcAAAADwAAAGRycy9kb3ducmV2LnhtbESPQWsCMRSE7wX/Q3hCbzVbqWK3RtEWRRCE2vb+2Dw3&#10;225eliSuq7/eCEKPw8x8w0znna1FSz5UjhU8DzIQxIXTFZcKvr9WTxMQISJrrB2TgjMFmM96D1PM&#10;tTvxJ7X7WIoE4ZCjAhNjk0sZCkMWw8A1xMk7OG8xJulLqT2eEtzWcphlY2mx4rRgsKF3Q8Xf/mgV&#10;LMpL+7pc+d/t+MMe1kYe6edlp9Rjv1u8gYjUxf/wvb3RCiajEdzOpCM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TUTHxQAAANwAAAAPAAAAAAAAAAAAAAAAAJgCAABkcnMv&#10;ZG93bnJldi54bWxQSwUGAAAAAAQABAD1AAAAigMAAAAA&#10;" filled="f" stroked="f" strokeweight=".5pt">
                  <v:textbox style="mso-fit-shape-to-text:t" inset="0,0,0,0">
                    <w:txbxContent>
                      <w:p w:rsidR="000E2833" w:rsidRPr="008A3713" w:rsidRDefault="000E2833" w:rsidP="000E2833">
                        <w:pPr>
                          <w:jc w:val="center"/>
                        </w:pPr>
                        <w:r w:rsidRPr="008A3713">
                          <w:t>Abbildung (nicht maßstäblich)</w:t>
                        </w:r>
                      </w:p>
                    </w:txbxContent>
                  </v:textbox>
                </v:shape>
                <v:shape id="Textfeld 856" o:spid="_x0000_s1053" type="#_x0000_t202" style="position:absolute;left:-242;top:12373;width:1167;height:167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gbsMA&#10;AADcAAAADwAAAGRycy9kb3ducmV2LnhtbESPQYvCMBSE7wv+h/CEvSyauqCUahQRBPGkdaHXt82z&#10;LTYvtYm2u7/eCILHYWa+YRar3tTiTq2rLCuYjCMQxLnVFRcKfk7bUQzCeWSNtWVS8EcOVsvBxwIT&#10;bTs+0j31hQgQdgkqKL1vEildXpJBN7YNcfDOtjXog2wLqVvsAtzU8juKZtJgxWGhxIY2JeWX9GYU&#10;pPHvRON6+h9lX3RtDnvuDi5T6nPYr+cgPPX+HX61d1pBPJ3B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KgbsMAAADcAAAADwAAAAAAAAAAAAAAAACYAgAAZHJzL2Rv&#10;d25yZXYueG1sUEsFBgAAAAAEAAQA9QAAAIgDAAAAAA==&#10;" filled="f" stroked="f" strokeweight=".5pt">
                  <v:textbox style="mso-fit-shape-to-text:t" inset="0,0,0,0">
                    <w:txbxContent>
                      <w:p w:rsidR="000E2833" w:rsidRPr="000665D2" w:rsidRDefault="000E2833" w:rsidP="000E2833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h</w:t>
                        </w:r>
                      </w:p>
                    </w:txbxContent>
                  </v:textbox>
                </v:shape>
                <v:line id="Gerade Verbindung 857" o:spid="_x0000_s1054" style="position:absolute;flip:x;visibility:visible;mso-wrap-style:square" from="656,6870" to="8575,6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sJfMQAAADcAAAADwAAAGRycy9kb3ducmV2LnhtbESPT2sCMRTE74V+h/AK3mpWwVZWo8iC&#10;fw69VEU8PjbP3dXkZUmirn76plDocZiZ3zDTeWeNuJEPjWMFg34Ggrh0uuFKwX63fB+DCBFZo3FM&#10;Ch4UYD57fZlirt2dv+m2jZVIEA45KqhjbHMpQ1mTxdB3LXHyTs5bjEn6SmqP9wS3Rg6z7ENabDgt&#10;1NhSUVN52V6tgsIcjt165Tkezs/T9YuWxdkYpXpv3WICIlIX/8N/7Y1WMB59wu+ZdATk7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6wl8xAAAANwAAAAPAAAAAAAAAAAA&#10;AAAAAKECAABkcnMvZG93bnJldi54bWxQSwUGAAAAAAQABAD5AAAAkgMAAAAA&#10;" strokecolor="black [3213]" strokeweight=".5pt">
                  <v:stroke joinstyle="miter"/>
                </v:line>
                <v:line id="Gerade Verbindung 858" o:spid="_x0000_s1055" style="position:absolute;flip:x;visibility:visible;mso-wrap-style:square" from="656,19550" to="3171,1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SdDsIAAADcAAAADwAAAGRycy9kb3ducmV2LnhtbERPz2vCMBS+D/wfwhO8zdSBQzpjGYU6&#10;D7usE9nx0TzbuuSlJNHW/fXLYbDjx/d7W0zWiBv50DtWsFpmIIgbp3tuFRw/q8cNiBCRNRrHpOBO&#10;AYrd7GGLuXYjf9Ctjq1IIRxyVNDFOORShqYji2HpBuLEnZ23GBP0rdQexxRujXzKsmdpsefU0OFA&#10;ZUfNd321Ckpz+pre9p7j6fJzvr5TVV6MUWoxn15fQESa4r/4z33QCjbrtDadSUdA7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XSdDsIAAADcAAAADwAAAAAAAAAAAAAA&#10;AAChAgAAZHJzL2Rvd25yZXYueG1sUEsFBgAAAAAEAAQA+QAAAJADAAAAAA==&#10;" strokecolor="black [3213]" strokeweight=".5pt">
                  <v:stroke joinstyle="miter"/>
                </v:line>
                <v:line id="Gerade Verbindung 859" o:spid="_x0000_s1056" style="position:absolute;visibility:visible;mso-wrap-style:square" from="959,6921" to="959,19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32E8MAAADcAAAADwAAAGRycy9kb3ducmV2LnhtbESPQWvCQBSE7wX/w/IEL0E3Flo0uooI&#10;gmgvVfH8yD6TaPZtyL5q/PduodDjMDPfMPNl52p1pzZUng2MRyko4tzbigsDp+NmOAEVBNli7ZkM&#10;PCnActF7m2Nm/YO/6X6QQkUIhwwNlCJNpnXIS3IYRr4hjt7Ftw4lyrbQtsVHhLtav6fpp3ZYcVwo&#10;saF1Sfnt8OMM2PV0v79+JdukS3aXcy7iNlqMGfS71QyUUCf/4b/21hqYfEzh90w8Anr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99hPDAAAA3AAAAA8AAAAAAAAAAAAA&#10;AAAAoQIAAGRycy9kb3ducmV2LnhtbFBLBQYAAAAABAAEAPkAAACRAwAAAAA=&#10;" strokecolor="black [3213]" strokeweight=".5pt">
                  <v:stroke startarrow="block" startarrowwidth="narrow" startarrowlength="long" endarrow="block" endarrowwidth="narrow" endarrowlength="long" joinstyle="miter"/>
                </v:line>
                <w10:wrap type="square" anchorx="margin" anchory="margin"/>
              </v:group>
            </w:pict>
          </mc:Fallback>
        </mc:AlternateContent>
      </w:r>
      <w:r w:rsidRPr="004866C2">
        <w:t>7</w:t>
      </w:r>
      <w:r w:rsidRPr="004866C2">
        <w:tab/>
      </w:r>
      <w:r w:rsidR="00A578AD" w:rsidRPr="004866C2">
        <w:rPr>
          <w:lang w:val="de-DE"/>
        </w:rPr>
        <w:t>Ein Wohnhaus besitzt die Form eines geraden Prismas (siehe Abbildung).</w:t>
      </w:r>
      <w:r w:rsidR="000E2833" w:rsidRPr="000E2833">
        <w:rPr>
          <w:lang w:eastAsia="de-DE"/>
        </w:rPr>
        <w:t xml:space="preserve"> </w:t>
      </w:r>
      <w:r w:rsidR="00A578AD" w:rsidRPr="004866C2">
        <w:rPr>
          <w:lang w:val="de-DE"/>
        </w:rPr>
        <w:tab/>
      </w:r>
      <w:r w:rsidR="00A578AD" w:rsidRPr="004866C2">
        <w:rPr>
          <w:lang w:val="de-DE"/>
        </w:rPr>
        <w:br/>
        <w:t xml:space="preserve">Die Punkte </w:t>
      </w:r>
      <w:r w:rsidR="00A578AD" w:rsidRPr="004866C2">
        <w:rPr>
          <w:i/>
          <w:lang w:val="de-DE"/>
        </w:rPr>
        <w:t>A</w:t>
      </w:r>
      <w:r w:rsidR="00952868">
        <w:rPr>
          <w:i/>
          <w:lang w:val="de-DE"/>
        </w:rPr>
        <w:t xml:space="preserve">, B, C, D, E, F, G </w:t>
      </w:r>
      <w:r w:rsidR="00952868" w:rsidRPr="00952868">
        <w:rPr>
          <w:lang w:val="de-DE"/>
        </w:rPr>
        <w:t>und</w:t>
      </w:r>
      <w:r w:rsidR="00952868">
        <w:rPr>
          <w:i/>
          <w:lang w:val="de-DE"/>
        </w:rPr>
        <w:t xml:space="preserve"> </w:t>
      </w:r>
      <w:r w:rsidR="00A578AD" w:rsidRPr="004866C2">
        <w:rPr>
          <w:i/>
          <w:lang w:val="de-DE"/>
        </w:rPr>
        <w:t>H</w:t>
      </w:r>
      <w:r w:rsidR="00A578AD" w:rsidRPr="004866C2">
        <w:rPr>
          <w:lang w:val="de-DE"/>
        </w:rPr>
        <w:t xml:space="preserve"> </w:t>
      </w:r>
      <w:r w:rsidR="00B95420">
        <w:rPr>
          <w:lang w:val="de-DE"/>
        </w:rPr>
        <w:t>sind Eckpunkte eines</w:t>
      </w:r>
      <w:r w:rsidR="00952868">
        <w:rPr>
          <w:lang w:val="de-DE"/>
        </w:rPr>
        <w:t xml:space="preserve"> </w:t>
      </w:r>
      <w:r w:rsidR="00A578AD" w:rsidRPr="004866C2">
        <w:rPr>
          <w:lang w:val="de-DE"/>
        </w:rPr>
        <w:t>Quaders.</w:t>
      </w:r>
      <w:r w:rsidR="00952868">
        <w:rPr>
          <w:lang w:val="de-DE"/>
        </w:rPr>
        <w:tab/>
      </w:r>
      <w:r w:rsidR="00A578AD" w:rsidRPr="004866C2">
        <w:rPr>
          <w:lang w:val="de-DE"/>
        </w:rPr>
        <w:br/>
        <w:t xml:space="preserve">Es gilt: </w:t>
      </w:r>
      <w:r w:rsidR="00A578AD" w:rsidRPr="004866C2">
        <w:rPr>
          <w:position w:val="-10"/>
          <w:lang w:val="de-DE"/>
        </w:rPr>
        <w:object w:dxaOrig="1140" w:dyaOrig="360">
          <v:shape id="_x0000_i1050" type="#_x0000_t75" style="width:56.65pt;height:18pt" o:ole="">
            <v:imagedata r:id="rId67" o:title=""/>
          </v:shape>
          <o:OLEObject Type="Embed" ProgID="Equation.DSMT4" ShapeID="_x0000_i1050" DrawAspect="Content" ObjectID="_1583233622" r:id="rId68"/>
        </w:object>
      </w:r>
      <w:r w:rsidR="00B55628">
        <w:rPr>
          <w:lang w:val="de-DE"/>
        </w:rPr>
        <w:t>,</w:t>
      </w:r>
      <w:r w:rsidR="00A578AD" w:rsidRPr="004866C2">
        <w:rPr>
          <w:lang w:val="de-DE"/>
        </w:rPr>
        <w:t xml:space="preserve"> </w:t>
      </w:r>
      <w:r w:rsidR="00C907DC" w:rsidRPr="004866C2">
        <w:rPr>
          <w:position w:val="-10"/>
          <w:lang w:val="de-DE"/>
        </w:rPr>
        <w:object w:dxaOrig="1660" w:dyaOrig="360">
          <v:shape id="_x0000_i1051" type="#_x0000_t75" style="width:83pt;height:18pt" o:ole="">
            <v:imagedata r:id="rId69" o:title=""/>
          </v:shape>
          <o:OLEObject Type="Embed" ProgID="Equation.DSMT4" ShapeID="_x0000_i1051" DrawAspect="Content" ObjectID="_1583233623" r:id="rId70"/>
        </w:object>
      </w:r>
      <w:r w:rsidR="00A578AD" w:rsidRPr="004866C2">
        <w:rPr>
          <w:lang w:val="de-DE"/>
        </w:rPr>
        <w:t xml:space="preserve">, </w:t>
      </w:r>
      <w:r w:rsidR="00A578AD" w:rsidRPr="004866C2">
        <w:rPr>
          <w:position w:val="-10"/>
          <w:lang w:val="de-DE"/>
        </w:rPr>
        <w:object w:dxaOrig="1140" w:dyaOrig="360">
          <v:shape id="_x0000_i1052" type="#_x0000_t75" style="width:56.65pt;height:18pt" o:ole="">
            <v:imagedata r:id="rId71" o:title=""/>
          </v:shape>
          <o:OLEObject Type="Embed" ProgID="Equation.DSMT4" ShapeID="_x0000_i1052" DrawAspect="Content" ObjectID="_1583233624" r:id="rId72"/>
        </w:object>
      </w:r>
      <w:r w:rsidR="00A578AD" w:rsidRPr="004866C2">
        <w:rPr>
          <w:lang w:val="de-DE"/>
        </w:rPr>
        <w:t xml:space="preserve"> und </w:t>
      </w:r>
      <w:r w:rsidR="00A578AD" w:rsidRPr="004866C2">
        <w:rPr>
          <w:position w:val="-10"/>
          <w:lang w:val="de-DE"/>
        </w:rPr>
        <w:object w:dxaOrig="960" w:dyaOrig="300">
          <v:shape id="_x0000_i1053" type="#_x0000_t75" style="width:47.65pt;height:16pt" o:ole="">
            <v:imagedata r:id="rId73" o:title=""/>
          </v:shape>
          <o:OLEObject Type="Embed" ProgID="Equation.DSMT4" ShapeID="_x0000_i1053" DrawAspect="Content" ObjectID="_1583233625" r:id="rId74"/>
        </w:object>
      </w:r>
      <w:r w:rsidR="00A578AD" w:rsidRPr="004866C2">
        <w:rPr>
          <w:lang w:val="de-DE"/>
        </w:rPr>
        <w:t xml:space="preserve">. </w:t>
      </w:r>
    </w:p>
    <w:p w:rsidR="0034158D" w:rsidRPr="007A2AFD" w:rsidRDefault="004D2687" w:rsidP="00440D2F">
      <w:pPr>
        <w:pStyle w:val="Aufgabe11pt"/>
        <w:tabs>
          <w:tab w:val="right" w:leader="underscore" w:pos="9072"/>
        </w:tabs>
        <w:spacing w:before="480"/>
        <w:rPr>
          <w:lang w:val="de-DE"/>
        </w:rPr>
      </w:pPr>
      <w:r w:rsidRPr="007A2AFD">
        <w:t>7.1</w:t>
      </w:r>
      <w:r w:rsidRPr="007A2AFD">
        <w:tab/>
      </w:r>
      <w:r w:rsidR="00A578AD" w:rsidRPr="007A2AFD">
        <w:rPr>
          <w:lang w:val="de-DE"/>
        </w:rPr>
        <w:t xml:space="preserve">Geben Sie die Höhe dieses geraden Prismas an. </w:t>
      </w:r>
    </w:p>
    <w:p w:rsidR="004D2687" w:rsidRPr="007A2AFD" w:rsidRDefault="0034158D" w:rsidP="0065721A">
      <w:pPr>
        <w:pStyle w:val="Aufgabe11pt"/>
        <w:tabs>
          <w:tab w:val="right" w:leader="underscore" w:pos="4820"/>
        </w:tabs>
        <w:spacing w:before="360"/>
        <w:ind w:firstLine="0"/>
      </w:pPr>
      <w:r w:rsidRPr="007A2AFD">
        <w:rPr>
          <w:lang w:val="de-DE"/>
        </w:rPr>
        <w:tab/>
      </w:r>
      <w:r w:rsidR="0083035F" w:rsidRPr="007A2AFD">
        <w:rPr>
          <w:lang w:val="de-DE"/>
        </w:rPr>
        <w:t xml:space="preserve"> </w:t>
      </w:r>
    </w:p>
    <w:p w:rsidR="00C5498B" w:rsidRPr="004866C2" w:rsidRDefault="00A578AD" w:rsidP="00800AEA">
      <w:pPr>
        <w:pStyle w:val="BE"/>
        <w:spacing w:before="120"/>
      </w:pPr>
      <w:r w:rsidRPr="007A2AFD">
        <w:t>1</w:t>
      </w:r>
      <w:r w:rsidR="004440A7">
        <w:t> </w:t>
      </w:r>
      <w:r w:rsidR="00C5498B" w:rsidRPr="007A2AFD">
        <w:t>BE</w:t>
      </w:r>
      <w:r w:rsidR="004440A7">
        <w:t xml:space="preserve"> </w:t>
      </w:r>
    </w:p>
    <w:p w:rsidR="00B35AD2" w:rsidRPr="004866C2" w:rsidRDefault="004866C2" w:rsidP="00440D2F">
      <w:pPr>
        <w:pStyle w:val="Aufgabe11pt"/>
        <w:spacing w:before="480"/>
        <w:rPr>
          <w:lang w:val="de-DE"/>
        </w:rPr>
      </w:pPr>
      <w:r w:rsidRPr="004866C2">
        <w:rPr>
          <w:lang w:val="de-DE" w:eastAsia="de-DE"/>
        </w:rPr>
        <mc:AlternateContent>
          <mc:Choice Requires="wpg">
            <w:drawing>
              <wp:anchor distT="0" distB="0" distL="114300" distR="114300" simplePos="0" relativeHeight="251469824" behindDoc="0" locked="1" layoutInCell="1" allowOverlap="1" wp14:anchorId="35A95764" wp14:editId="3C8A6554">
                <wp:simplePos x="0" y="0"/>
                <wp:positionH relativeFrom="margin">
                  <wp:posOffset>399415</wp:posOffset>
                </wp:positionH>
                <wp:positionV relativeFrom="paragraph">
                  <wp:posOffset>612140</wp:posOffset>
                </wp:positionV>
                <wp:extent cx="5219700" cy="1800225"/>
                <wp:effectExtent l="0" t="0" r="19050" b="28575"/>
                <wp:wrapNone/>
                <wp:docPr id="507" name="Gruppieren 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9700" cy="1800225"/>
                          <a:chOff x="0" y="0"/>
                          <a:chExt cx="5220000" cy="1800000"/>
                        </a:xfrm>
                      </wpg:grpSpPr>
                      <wps:wsp>
                        <wps:cNvPr id="508" name="Gerade Verbindung 508"/>
                        <wps:cNvCnPr/>
                        <wps:spPr>
                          <a:xfrm>
                            <a:off x="0" y="0"/>
                            <a:ext cx="0" cy="18000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9" name="Gerade Verbindung 509"/>
                        <wps:cNvCnPr/>
                        <wps:spPr>
                          <a:xfrm>
                            <a:off x="182033" y="0"/>
                            <a:ext cx="0" cy="18000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4" name="Gerade Verbindung 704"/>
                        <wps:cNvCnPr/>
                        <wps:spPr>
                          <a:xfrm>
                            <a:off x="359833" y="0"/>
                            <a:ext cx="0" cy="18000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5" name="Gerade Verbindung 705"/>
                        <wps:cNvCnPr/>
                        <wps:spPr>
                          <a:xfrm>
                            <a:off x="541867" y="0"/>
                            <a:ext cx="0" cy="18000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6" name="Gerade Verbindung 706"/>
                        <wps:cNvCnPr/>
                        <wps:spPr>
                          <a:xfrm>
                            <a:off x="719667" y="0"/>
                            <a:ext cx="0" cy="18000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7" name="Gerade Verbindung 707"/>
                        <wps:cNvCnPr/>
                        <wps:spPr>
                          <a:xfrm>
                            <a:off x="901700" y="0"/>
                            <a:ext cx="0" cy="18000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8" name="Gerade Verbindung 708"/>
                        <wps:cNvCnPr/>
                        <wps:spPr>
                          <a:xfrm>
                            <a:off x="1079500" y="0"/>
                            <a:ext cx="0" cy="18000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9" name="Gerade Verbindung 709"/>
                        <wps:cNvCnPr/>
                        <wps:spPr>
                          <a:xfrm>
                            <a:off x="1261533" y="0"/>
                            <a:ext cx="0" cy="18000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0" name="Gerade Verbindung 710"/>
                        <wps:cNvCnPr/>
                        <wps:spPr>
                          <a:xfrm>
                            <a:off x="1439333" y="0"/>
                            <a:ext cx="0" cy="18000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1" name="Gerade Verbindung 711"/>
                        <wps:cNvCnPr/>
                        <wps:spPr>
                          <a:xfrm>
                            <a:off x="1621367" y="0"/>
                            <a:ext cx="0" cy="18000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2" name="Gerade Verbindung 712"/>
                        <wps:cNvCnPr/>
                        <wps:spPr>
                          <a:xfrm>
                            <a:off x="1799167" y="0"/>
                            <a:ext cx="0" cy="18000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3" name="Gerade Verbindung 713"/>
                        <wps:cNvCnPr/>
                        <wps:spPr>
                          <a:xfrm>
                            <a:off x="1981200" y="0"/>
                            <a:ext cx="0" cy="18000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4" name="Gerade Verbindung 714"/>
                        <wps:cNvCnPr/>
                        <wps:spPr>
                          <a:xfrm>
                            <a:off x="2159000" y="0"/>
                            <a:ext cx="0" cy="18000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5" name="Gerade Verbindung 715"/>
                        <wps:cNvCnPr/>
                        <wps:spPr>
                          <a:xfrm>
                            <a:off x="2341033" y="0"/>
                            <a:ext cx="0" cy="18000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6" name="Gerade Verbindung 716"/>
                        <wps:cNvCnPr/>
                        <wps:spPr>
                          <a:xfrm>
                            <a:off x="2518833" y="0"/>
                            <a:ext cx="0" cy="18000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7" name="Gerade Verbindung 717"/>
                        <wps:cNvCnPr/>
                        <wps:spPr>
                          <a:xfrm>
                            <a:off x="2700867" y="0"/>
                            <a:ext cx="0" cy="18000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8" name="Gerade Verbindung 718"/>
                        <wps:cNvCnPr/>
                        <wps:spPr>
                          <a:xfrm>
                            <a:off x="2878667" y="0"/>
                            <a:ext cx="0" cy="18000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9" name="Gerade Verbindung 719"/>
                        <wps:cNvCnPr/>
                        <wps:spPr>
                          <a:xfrm>
                            <a:off x="3060700" y="0"/>
                            <a:ext cx="0" cy="18000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0" name="Gerade Verbindung 720"/>
                        <wps:cNvCnPr/>
                        <wps:spPr>
                          <a:xfrm>
                            <a:off x="3238500" y="0"/>
                            <a:ext cx="0" cy="18000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9" name="Gerade Verbindung 759"/>
                        <wps:cNvCnPr/>
                        <wps:spPr>
                          <a:xfrm>
                            <a:off x="3420533" y="0"/>
                            <a:ext cx="0" cy="18000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0" name="Gerade Verbindung 760"/>
                        <wps:cNvCnPr/>
                        <wps:spPr>
                          <a:xfrm>
                            <a:off x="3598333" y="0"/>
                            <a:ext cx="0" cy="18000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1" name="Gerade Verbindung 761"/>
                        <wps:cNvCnPr/>
                        <wps:spPr>
                          <a:xfrm>
                            <a:off x="3780367" y="0"/>
                            <a:ext cx="0" cy="18000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2" name="Gerade Verbindung 762"/>
                        <wps:cNvCnPr/>
                        <wps:spPr>
                          <a:xfrm>
                            <a:off x="3958167" y="0"/>
                            <a:ext cx="0" cy="18000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3" name="Gerade Verbindung 763"/>
                        <wps:cNvCnPr/>
                        <wps:spPr>
                          <a:xfrm>
                            <a:off x="4140200" y="0"/>
                            <a:ext cx="0" cy="18000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4" name="Gerade Verbindung 764"/>
                        <wps:cNvCnPr/>
                        <wps:spPr>
                          <a:xfrm>
                            <a:off x="4318000" y="0"/>
                            <a:ext cx="0" cy="18000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5" name="Gerade Verbindung 765"/>
                        <wps:cNvCnPr/>
                        <wps:spPr>
                          <a:xfrm>
                            <a:off x="4500033" y="0"/>
                            <a:ext cx="0" cy="18000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6" name="Gerade Verbindung 766"/>
                        <wps:cNvCnPr/>
                        <wps:spPr>
                          <a:xfrm>
                            <a:off x="4682067" y="0"/>
                            <a:ext cx="0" cy="18000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7" name="Gerade Verbindung 767"/>
                        <wps:cNvCnPr/>
                        <wps:spPr>
                          <a:xfrm>
                            <a:off x="4859867" y="0"/>
                            <a:ext cx="0" cy="18000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Gerade Verbindung 75"/>
                        <wps:cNvCnPr/>
                        <wps:spPr>
                          <a:xfrm>
                            <a:off x="5041900" y="0"/>
                            <a:ext cx="0" cy="18000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Gerade Verbindung 76"/>
                        <wps:cNvCnPr/>
                        <wps:spPr>
                          <a:xfrm>
                            <a:off x="5219700" y="0"/>
                            <a:ext cx="0" cy="18000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Gerade Verbindung 77"/>
                        <wps:cNvCnPr/>
                        <wps:spPr>
                          <a:xfrm>
                            <a:off x="0" y="0"/>
                            <a:ext cx="52200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Gerade Verbindung 78"/>
                        <wps:cNvCnPr/>
                        <wps:spPr>
                          <a:xfrm>
                            <a:off x="0" y="182033"/>
                            <a:ext cx="52200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Gerade Verbindung 79"/>
                        <wps:cNvCnPr/>
                        <wps:spPr>
                          <a:xfrm>
                            <a:off x="0" y="359833"/>
                            <a:ext cx="52200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Gerade Verbindung 80"/>
                        <wps:cNvCnPr/>
                        <wps:spPr>
                          <a:xfrm>
                            <a:off x="0" y="541867"/>
                            <a:ext cx="52200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Gerade Verbindung 81"/>
                        <wps:cNvCnPr/>
                        <wps:spPr>
                          <a:xfrm>
                            <a:off x="0" y="719667"/>
                            <a:ext cx="52200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Gerade Verbindung 82"/>
                        <wps:cNvCnPr/>
                        <wps:spPr>
                          <a:xfrm>
                            <a:off x="0" y="901700"/>
                            <a:ext cx="52200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Gerade Verbindung 83"/>
                        <wps:cNvCnPr/>
                        <wps:spPr>
                          <a:xfrm>
                            <a:off x="0" y="1079500"/>
                            <a:ext cx="52200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Gerade Verbindung 84"/>
                        <wps:cNvCnPr/>
                        <wps:spPr>
                          <a:xfrm>
                            <a:off x="0" y="1261533"/>
                            <a:ext cx="52200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Gerade Verbindung 85"/>
                        <wps:cNvCnPr/>
                        <wps:spPr>
                          <a:xfrm>
                            <a:off x="0" y="1439333"/>
                            <a:ext cx="52200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Gerade Verbindung 86"/>
                        <wps:cNvCnPr/>
                        <wps:spPr>
                          <a:xfrm>
                            <a:off x="0" y="1621367"/>
                            <a:ext cx="52200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Gerade Verbindung 87"/>
                        <wps:cNvCnPr/>
                        <wps:spPr>
                          <a:xfrm>
                            <a:off x="0" y="1799167"/>
                            <a:ext cx="52200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F2ECFCF" id="Gruppieren 507" o:spid="_x0000_s1026" style="position:absolute;margin-left:31.45pt;margin-top:48.2pt;width:411pt;height:141.75pt;z-index:251469824;mso-position-horizontal-relative:margin" coordsize="52200,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">
                <v:line id="Gerade Verbindung 508" o:spid="_x0000_s1027" style="position:absolute;visibility:visible;mso-wrap-style:square" from="0,0" to="0,1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hsvMEAAADcAAAADwAAAGRycy9kb3ducmV2LnhtbERPTYvCMBC9C/6HMAt703TFVekaRQVR&#10;PFkVz7PN2JY2k5Jktf77zUHw+Hjf82VnGnEn5yvLCr6GCQji3OqKCwWX83YwA+EDssbGMil4kofl&#10;ot+bY6rtgzO6n0IhYgj7FBWUIbSplD4vyaAf2pY4cjfrDIYIXSG1w0cMN40cJclEGqw4NpTY0qak&#10;vD79GQW73+d1Ot4ct85nu9u1Hh/q9X6i1OdHt/oBEagLb/HLvdcKvpO4Np6JR0A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WGy8wQAAANwAAAAPAAAAAAAAAAAAAAAA&#10;AKECAABkcnMvZG93bnJldi54bWxQSwUGAAAAAAQABAD5AAAAjwMAAAAA&#10;" strokecolor="#393939" strokeweight=".25pt">
                  <v:stroke joinstyle="miter"/>
                </v:line>
                <v:line id="Gerade Verbindung 509" o:spid="_x0000_s1028" style="position:absolute;visibility:visible;mso-wrap-style:square" from="1820,0" to="1820,1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TJJ8UAAADcAAAADwAAAGRycy9kb3ducmV2LnhtbESPT4vCMBTE74LfIbyFvWm6oq52jaKC&#10;KHta/+D5bfNsS5uXkmS1fnuzIHgcZuY3zGzRmlpcyfnSsoKPfgKCOLO65FzB6bjpTUD4gKyxtkwK&#10;7uRhMe92Zphqe+M9XQ8hFxHCPkUFRQhNKqXPCjLo+7Yhjt7FOoMhSpdL7fAW4aaWgyQZS4Mlx4UC&#10;G1oXlFWHP6Ng+3s/fw7XPxvn99vLuRp+V6vdWKn3t3b5BSJQG17hZ3unFYySKfyf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hTJJ8UAAADcAAAADwAAAAAAAAAA&#10;AAAAAAChAgAAZHJzL2Rvd25yZXYueG1sUEsFBgAAAAAEAAQA+QAAAJMDAAAAAA==&#10;" strokecolor="#393939" strokeweight=".25pt">
                  <v:stroke joinstyle="miter"/>
                </v:line>
                <v:line id="Gerade Verbindung 704" o:spid="_x0000_s1029" style="position:absolute;visibility:visible;mso-wrap-style:square" from="3598,0" to="3598,1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EIWMQAAADcAAAADwAAAGRycy9kb3ducmV2LnhtbESPT4vCMBTE7wt+h/AEb2u6UlS6RlkF&#10;UTytf/D8tnm2pc1LSaLWb28WBI/DzPyGmS0604gbOV9ZVvA1TEAQ51ZXXCg4HdefUxA+IGtsLJOC&#10;B3lYzHsfM8y0vfOebodQiAhhn6GCMoQ2k9LnJRn0Q9sSR+9incEQpSukdniPcNPIUZKMpcGK40KJ&#10;La1KyuvD1SjY/D3Ok3T1u3Z+v7mc63RXL7djpQb97ucbRKAuvMOv9lYrmCQp/J+JR0D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0QhYxAAAANwAAAAPAAAAAAAAAAAA&#10;AAAAAKECAABkcnMvZG93bnJldi54bWxQSwUGAAAAAAQABAD5AAAAkgMAAAAA&#10;" strokecolor="#393939" strokeweight=".25pt">
                  <v:stroke joinstyle="miter"/>
                </v:line>
                <v:line id="Gerade Verbindung 705" o:spid="_x0000_s1030" style="position:absolute;visibility:visible;mso-wrap-style:square" from="5418,0" to="5418,1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2tw8QAAADcAAAADwAAAGRycy9kb3ducmV2LnhtbESPT4vCMBTE74LfITxhb5q6uCrVKK4g&#10;iqf1D56fzbMtbV5KktX67TfCgsdhZn7DzJetqcWdnC8tKxgOEhDEmdUl5wrOp01/CsIHZI21ZVLw&#10;JA/LRbczx1TbBx/ofgy5iBD2KSooQmhSKX1WkEE/sA1x9G7WGQxRulxqh48IN7X8TJKxNFhyXCiw&#10;oXVBWXX8NQq21+dlMlr/bJw/bG+XarSvvndjpT567WoGIlAb3uH/9k4rmCRf8DoTj4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na3DxAAAANwAAAAPAAAAAAAAAAAA&#10;AAAAAKECAABkcnMvZG93bnJldi54bWxQSwUGAAAAAAQABAD5AAAAkgMAAAAA&#10;" strokecolor="#393939" strokeweight=".25pt">
                  <v:stroke joinstyle="miter"/>
                </v:line>
                <v:line id="Gerade Verbindung 706" o:spid="_x0000_s1031" style="position:absolute;visibility:visible;mso-wrap-style:square" from="7196,0" to="7196,1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8ztMQAAADcAAAADwAAAGRycy9kb3ducmV2LnhtbESPT4vCMBTE7wt+h/AEb2u6IlW6RlkF&#10;UTytf/D8tnm2pc1LSaLWb28WBI/DzPyGmS0604gbOV9ZVvA1TEAQ51ZXXCg4HdefUxA+IGtsLJOC&#10;B3lYzHsfM8y0vfOebodQiAhhn6GCMoQ2k9LnJRn0Q9sSR+9incEQpSukdniPcNPIUZKk0mDFcaHE&#10;llYl5fXhahRs/h7nyXj1u3Z+v7mc6/GuXm5TpQb97ucbRKAuvMOv9lYrmCQp/J+JR0D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TzO0xAAAANwAAAAPAAAAAAAAAAAA&#10;AAAAAKECAABkcnMvZG93bnJldi54bWxQSwUGAAAAAAQABAD5AAAAkgMAAAAA&#10;" strokecolor="#393939" strokeweight=".25pt">
                  <v:stroke joinstyle="miter"/>
                </v:line>
                <v:line id="Gerade Verbindung 707" o:spid="_x0000_s1032" style="position:absolute;visibility:visible;mso-wrap-style:square" from="9017,0" to="9017,1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OWL8QAAADcAAAADwAAAGRycy9kb3ducmV2LnhtbESPT4vCMBTE7wt+h/AEb2u6Ila6RlkF&#10;UTytf/D8tnm2pc1LSaLWb28WBI/DzPyGmS0604gbOV9ZVvA1TEAQ51ZXXCg4HdefUxA+IGtsLJOC&#10;B3lYzHsfM8y0vfOebodQiAhhn6GCMoQ2k9LnJRn0Q9sSR+9incEQpSukdniPcNPIUZJMpMGK40KJ&#10;La1KyuvD1SjY/D3O6Xj1u3Z+v7mc6/GuXm4nSg363c83iEBdeIdf7a1WkCYp/J+JR0D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A5YvxAAAANwAAAAPAAAAAAAAAAAA&#10;AAAAAKECAABkcnMvZG93bnJldi54bWxQSwUGAAAAAAQABAD5AAAAkgMAAAAA&#10;" strokecolor="#393939" strokeweight=".25pt">
                  <v:stroke joinstyle="miter"/>
                </v:line>
                <v:line id="Gerade Verbindung 708" o:spid="_x0000_s1033" style="position:absolute;visibility:visible;mso-wrap-style:square" from="10795,0" to="10795,1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wCXcAAAADcAAAADwAAAGRycy9kb3ducmV2LnhtbERPy4rCMBTdC/MP4QruNFVEpRrFEURx&#10;5WNwfae5tqXNTUmi1r83C8Hl4bwXq9bU4kHOl5YVDAcJCOLM6pJzBX+XbX8GwgdkjbVlUvAiD6vl&#10;T2eBqbZPPtHjHHIRQ9inqKAIoUml9FlBBv3ANsSRu1lnMETocqkdPmO4qeUoSSbSYMmxocCGNgVl&#10;1fluFOz+X9fpeHPcOn/a3a7V+FD97idK9brteg4iUBu+4o97rxVMk7g2nolHQC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CcAl3AAAAA3AAAAA8AAAAAAAAAAAAAAAAA&#10;oQIAAGRycy9kb3ducmV2LnhtbFBLBQYAAAAABAAEAPkAAACOAwAAAAA=&#10;" strokecolor="#393939" strokeweight=".25pt">
                  <v:stroke joinstyle="miter"/>
                </v:line>
                <v:line id="Gerade Verbindung 709" o:spid="_x0000_s1034" style="position:absolute;visibility:visible;mso-wrap-style:square" from="12615,0" to="12615,1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CnxsQAAADcAAAADwAAAGRycy9kb3ducmV2LnhtbESPW4vCMBSE3xf8D+EI+7amLuKlGmVX&#10;EMUnb/h8bI5taXNSkqzWf78RBB+HmfmGmS1aU4sbOV9aVtDvJSCIM6tLzhWcjquvMQgfkDXWlknB&#10;gzws5p2PGaba3nlPt0PIRYSwT1FBEUKTSumzggz6nm2Io3e1zmCI0uVSO7xHuKnld5IMpcGS40KB&#10;DS0LyqrDn1GwvjzOo8Fyt3J+v76eq8G2+t0Mlfrstj9TEIHa8A6/2hutYJRM4HkmHgE5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0KfGxAAAANwAAAAPAAAAAAAAAAAA&#10;AAAAAKECAABkcnMvZG93bnJldi54bWxQSwUGAAAAAAQABAD5AAAAkgMAAAAA&#10;" strokecolor="#393939" strokeweight=".25pt">
                  <v:stroke joinstyle="miter"/>
                </v:line>
                <v:line id="Gerade Verbindung 710" o:spid="_x0000_s1035" style="position:absolute;visibility:visible;mso-wrap-style:square" from="14393,0" to="14393,1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OYhsEAAADcAAAADwAAAGRycy9kb3ducmV2LnhtbERPy4rCMBTdC/MP4Q6401QRlY5RZgRR&#10;XI0PXN9pbh+0uSlJtPXvzUKY5eG8V5veNOJBzleWFUzGCQjizOqKCwXXy260BOEDssbGMil4kofN&#10;+mOwwlTbjk/0OIdCxBD2KSooQ2hTKX1WkkE/ti1x5HLrDIYIXSG1wy6Gm0ZOk2QuDVYcG0psaVtS&#10;Vp/vRsH+73lbzLa/O+dP+/xWz471z2Gu1PCz//4CEagP/+K3+6AVLCZxfjwTj4Bc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M5iGwQAAANwAAAAPAAAAAAAAAAAAAAAA&#10;AKECAABkcnMvZG93bnJldi54bWxQSwUGAAAAAAQABAD5AAAAjwMAAAAA&#10;" strokecolor="#393939" strokeweight=".25pt">
                  <v:stroke joinstyle="miter"/>
                </v:line>
                <v:line id="Gerade Verbindung 711" o:spid="_x0000_s1036" style="position:absolute;visibility:visible;mso-wrap-style:square" from="16213,0" to="16213,1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89HcMAAADcAAAADwAAAGRycy9kb3ducmV2LnhtbESPQYvCMBSE7wv+h/AEb2taEV2qUVQQ&#10;xdPqiudn82xLm5eSRK3/3iws7HGYmW+Y+bIzjXiQ85VlBekwAUGcW11xoeD8s/38AuEDssbGMil4&#10;kYflovcxx0zbJx/pcQqFiBD2GSooQ2gzKX1ekkE/tC1x9G7WGQxRukJqh88IN40cJclEGqw4LpTY&#10;0qakvD7djYLd9XWZjjffW+ePu9ulHh/q9X6i1KDfrWYgAnXhP/zX3msF0zSF3zPxCMjF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/PR3DAAAA3AAAAA8AAAAAAAAAAAAA&#10;AAAAoQIAAGRycy9kb3ducmV2LnhtbFBLBQYAAAAABAAEAPkAAACRAwAAAAA=&#10;" strokecolor="#393939" strokeweight=".25pt">
                  <v:stroke joinstyle="miter"/>
                </v:line>
                <v:line id="Gerade Verbindung 712" o:spid="_x0000_s1037" style="position:absolute;visibility:visible;mso-wrap-style:square" from="17991,0" to="17991,1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2jasMAAADcAAAADwAAAGRycy9kb3ducmV2LnhtbESPT4vCMBTE74LfIbyFvWmqiErXKKsg&#10;iif/4flt82xLm5eSZLV+eyMIHoeZ+Q0zW7SmFjdyvrSsYNBPQBBnVpecKzif1r0pCB+QNdaWScGD&#10;PCzm3c4MU23vfKDbMeQiQtinqKAIoUml9FlBBn3fNsTRu1pnMETpcqkd3iPc1HKYJGNpsOS4UGBD&#10;q4Ky6vhvFGz+HpfJaLVfO3/YXC/VaFctt2Olvr/a3x8QgdrwCb/bW61gMhjC60w8AnL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to2rDAAAA3AAAAA8AAAAAAAAAAAAA&#10;AAAAoQIAAGRycy9kb3ducmV2LnhtbFBLBQYAAAAABAAEAPkAAACRAwAAAAA=&#10;" strokecolor="#393939" strokeweight=".25pt">
                  <v:stroke joinstyle="miter"/>
                </v:line>
                <v:line id="Gerade Verbindung 713" o:spid="_x0000_s1038" style="position:absolute;visibility:visible;mso-wrap-style:square" from="19812,0" to="19812,1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EG8cQAAADcAAAADwAAAGRycy9kb3ducmV2LnhtbESPQYvCMBSE78L+h/AEb5q6iko1yq4g&#10;iqfVXTw/m2db2ryUJGr990ZY8DjMzDfMYtWaWtzI+dKyguEgAUGcWV1yruDvd9OfgfABWWNtmRQ8&#10;yMNq+dFZYKrtnQ90O4ZcRAj7FBUUITSplD4ryKAf2IY4ehfrDIYoXS61w3uEm1p+JslEGiw5LhTY&#10;0LqgrDpejYLt+XGajtc/G+cP28upGu+r791EqV63/ZqDCNSGd/i/vdMKpsMRvM7EIyC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4QbxxAAAANwAAAAPAAAAAAAAAAAA&#10;AAAAAKECAABkcnMvZG93bnJldi54bWxQSwUGAAAAAAQABAD5AAAAkgMAAAAA&#10;" strokecolor="#393939" strokeweight=".25pt">
                  <v:stroke joinstyle="miter"/>
                </v:line>
                <v:line id="Gerade Verbindung 714" o:spid="_x0000_s1039" style="position:absolute;visibility:visible;mso-wrap-style:square" from="21590,0" to="21590,1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iehcMAAADcAAAADwAAAGRycy9kb3ducmV2LnhtbESPQYvCMBSE78L+h/AW9qapUnTpGmUV&#10;RPGkrnh+Ns+2tHkpSVbrvzeC4HGYmW+Y6bwzjbiS85VlBcNBAoI4t7riQsHxb9X/BuEDssbGMim4&#10;k4f57KM3xUzbG+/pegiFiBD2GSooQ2gzKX1ekkE/sC1x9C7WGQxRukJqh7cIN40cJclYGqw4LpTY&#10;0rKkvD78GwXr8/00SZe7lfP79eVUp9t6sRkr9fXZ/f6ACNSFd/jV3mgFk2EKzzPxCM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InoXDAAAA3AAAAA8AAAAAAAAAAAAA&#10;AAAAoQIAAGRycy9kb3ducmV2LnhtbFBLBQYAAAAABAAEAPkAAACRAwAAAAA=&#10;" strokecolor="#393939" strokeweight=".25pt">
                  <v:stroke joinstyle="miter"/>
                </v:line>
                <v:line id="Gerade Verbindung 715" o:spid="_x0000_s1040" style="position:absolute;visibility:visible;mso-wrap-style:square" from="23410,0" to="23410,1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Q7HsQAAADcAAAADwAAAGRycy9kb3ducmV2LnhtbESPT4vCMBTE78J+h/AEb5q6+I9qlF1B&#10;FE+ru3h+Ns+2tHkpSdT67Y2w4HGYmd8wi1VranEj50vLCoaDBARxZnXJuYK/301/BsIHZI21ZVLw&#10;IA+r5Udngam2dz7Q7RhyESHsU1RQhNCkUvqsIIN+YBvi6F2sMxiidLnUDu8Rbmr5mSQTabDkuFBg&#10;Q+uCsup4NQq258dpOlr/bJw/bC+narSvvncTpXrd9msOIlAb3uH/9k4rmA7H8DoTj4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RDsexAAAANwAAAAPAAAAAAAAAAAA&#10;AAAAAKECAABkcnMvZG93bnJldi54bWxQSwUGAAAAAAQABAD5AAAAkgMAAAAA&#10;" strokecolor="#393939" strokeweight=".25pt">
                  <v:stroke joinstyle="miter"/>
                </v:line>
                <v:line id="Gerade Verbindung 716" o:spid="_x0000_s1041" style="position:absolute;visibility:visible;mso-wrap-style:square" from="25188,0" to="25188,1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alacQAAADcAAAADwAAAGRycy9kb3ducmV2LnhtbESPT4vCMBTE78J+h/AW9qapIlW6RlkF&#10;UfbkPzw/m2db2ryUJKv1228EweMwM79hZovONOJGzleWFQwHCQji3OqKCwWn47o/BeEDssbGMil4&#10;kIfF/KM3w0zbO+/pdgiFiBD2GSooQ2gzKX1ekkE/sC1x9K7WGQxRukJqh/cIN40cJUkqDVYcF0ps&#10;aVVSXh/+jILN5XGejFe7tfP7zfVcj3/r5TZV6uuz+/kGEagL7/CrvdUKJsMUnmfiEZ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lqVpxAAAANwAAAAPAAAAAAAAAAAA&#10;AAAAAKECAABkcnMvZG93bnJldi54bWxQSwUGAAAAAAQABAD5AAAAkgMAAAAA&#10;" strokecolor="#393939" strokeweight=".25pt">
                  <v:stroke joinstyle="miter"/>
                </v:line>
                <v:line id="Gerade Verbindung 717" o:spid="_x0000_s1042" style="position:absolute;visibility:visible;mso-wrap-style:square" from="27008,0" to="27008,1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oA8sMAAADcAAAADwAAAGRycy9kb3ducmV2LnhtbESPQYvCMBSE78L+h/AWvGmqiF26RlkF&#10;UTypK56fzbMtbV5KErX+eyMs7HGYmW+Y2aIzjbiT85VlBaNhAoI4t7riQsHpdz34AuEDssbGMil4&#10;kofF/KM3w0zbBx/ofgyFiBD2GSooQ2gzKX1ekkE/tC1x9K7WGQxRukJqh48IN40cJ8lUGqw4LpTY&#10;0qqkvD7ejILN5XlOJ6v92vnD5nquJ7t6uZ0q1f/sfr5BBOrCf/ivvdUK0lEK7zPxCMj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aAPLDAAAA3AAAAA8AAAAAAAAAAAAA&#10;AAAAoQIAAGRycy9kb3ducmV2LnhtbFBLBQYAAAAABAAEAPkAAACRAwAAAAA=&#10;" strokecolor="#393939" strokeweight=".25pt">
                  <v:stroke joinstyle="miter"/>
                </v:line>
                <v:line id="Gerade Verbindung 718" o:spid="_x0000_s1043" style="position:absolute;visibility:visible;mso-wrap-style:square" from="28786,0" to="28786,1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WUgMEAAADcAAAADwAAAGRycy9kb3ducmV2LnhtbERPy4rCMBTdC/MP4Q6401QRlY5RZgRR&#10;XI0PXN9pbh+0uSlJtPXvzUKY5eG8V5veNOJBzleWFUzGCQjizOqKCwXXy260BOEDssbGMil4kofN&#10;+mOwwlTbjk/0OIdCxBD2KSooQ2hTKX1WkkE/ti1x5HLrDIYIXSG1wy6Gm0ZOk2QuDVYcG0psaVtS&#10;Vp/vRsH+73lbzLa/O+dP+/xWz471z2Gu1PCz//4CEagP/+K3+6AVLCZxbTwTj4Bc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RZSAwQAAANwAAAAPAAAAAAAAAAAAAAAA&#10;AKECAABkcnMvZG93bnJldi54bWxQSwUGAAAAAAQABAD5AAAAjwMAAAAA&#10;" strokecolor="#393939" strokeweight=".25pt">
                  <v:stroke joinstyle="miter"/>
                </v:line>
                <v:line id="Gerade Verbindung 719" o:spid="_x0000_s1044" style="position:absolute;visibility:visible;mso-wrap-style:square" from="30607,0" to="30607,1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kxG8QAAADcAAAADwAAAGRycy9kb3ducmV2LnhtbESPQYvCMBSE78L+h/AWvGmqiK5do+wK&#10;onhSVzy/bZ5tafNSkqj13xtB8DjMzDfMbNGaWlzJ+dKygkE/AUGcWV1yruD4t+p9gfABWWNtmRTc&#10;ycNi/tGZYartjfd0PYRcRAj7FBUUITSplD4ryKDv24Y4emfrDIYoXS61w1uEm1oOk2QsDZYcFwps&#10;aFlQVh0uRsH6/36ajJa7lfP79flUjbbV72asVPez/fkGEagN7/CrvdEKJoMpPM/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CTEbxAAAANwAAAAPAAAAAAAAAAAA&#10;AAAAAKECAABkcnMvZG93bnJldi54bWxQSwUGAAAAAAQABAD5AAAAkgMAAAAA&#10;" strokecolor="#393939" strokeweight=".25pt">
                  <v:stroke joinstyle="miter"/>
                </v:line>
                <v:line id="Gerade Verbindung 720" o:spid="_x0000_s1045" style="position:absolute;visibility:visible;mso-wrap-style:square" from="32385,0" to="32385,1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9SO8EAAADcAAAADwAAAGRycy9kb3ducmV2LnhtbERPy4rCMBTdC/5DuMLsNB0RHTpGGQVR&#10;XPkYXN9pbh+0uSlJtPXvJwvB5eG8l+veNOJBzleWFXxOEhDEmdUVFwp+r7vxFwgfkDU2lknBkzys&#10;V8PBElNtOz7T4xIKEUPYp6igDKFNpfRZSQb9xLbEkcutMxgidIXUDrsYbho5TZK5NFhxbCixpW1J&#10;WX25GwX7v+dtMdueds6f9/mtnh3rzWGu1Meo//kGEagPb/HLfdAKFtM4P56JR0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X1I7wQAAANwAAAAPAAAAAAAAAAAAAAAA&#10;AKECAABkcnMvZG93bnJldi54bWxQSwUGAAAAAAQABAD5AAAAjwMAAAAA&#10;" strokecolor="#393939" strokeweight=".25pt">
                  <v:stroke joinstyle="miter"/>
                </v:line>
                <v:line id="Gerade Verbindung 759" o:spid="_x0000_s1046" style="position:absolute;visibility:visible;mso-wrap-style:square" from="34205,0" to="34205,1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OI28UAAADcAAAADwAAAGRycy9kb3ducmV2LnhtbESPQWvCQBSE74L/YXlCb7qxWG2jq7SC&#10;KJ4aWzy/Zp9JSPZt2N1q/PeuIHgcZuYbZrHqTCPO5HxlWcF4lIAgzq2uuFDw+7MZvoPwAVljY5kU&#10;XMnDatnvLTDV9sIZnQ+hEBHCPkUFZQhtKqXPSzLoR7Yljt7JOoMhSldI7fAS4aaRr0kylQYrjgsl&#10;trQuKa8P/0bB9u96nE3W3xvns+3pWE/29dduqtTLoPucgwjUhWf40d5pBbO3D7ifiUd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GOI28UAAADcAAAADwAAAAAAAAAA&#10;AAAAAAChAgAAZHJzL2Rvd25yZXYueG1sUEsFBgAAAAAEAAQA+QAAAJMDAAAAAA==&#10;" strokecolor="#393939" strokeweight=".25pt">
                  <v:stroke joinstyle="miter"/>
                </v:line>
                <v:line id="Gerade Verbindung 760" o:spid="_x0000_s1047" style="position:absolute;visibility:visible;mso-wrap-style:square" from="35983,0" to="35983,1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Xr+8EAAADcAAAADwAAAGRycy9kb3ducmV2LnhtbERPTYvCMBC9C/6HMAt703RF6lKNooIo&#10;e9KueB6bsS1tJiWJWv/95rDg8fG+F6vetOJBzteWFXyNExDEhdU1lwrOv7vRNwgfkDW2lknBizys&#10;lsPBAjNtn3yiRx5KEUPYZ6igCqHLpPRFRQb92HbEkbtZZzBE6EqpHT5juGnlJElSabDm2FBhR9uK&#10;iia/GwX76+sym26PO+dP+9ulmf40m0Oq1OdHv56DCNSHt/jffdAKZmmcH8/EI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Nev7wQAAANwAAAAPAAAAAAAAAAAAAAAA&#10;AKECAABkcnMvZG93bnJldi54bWxQSwUGAAAAAAQABAD5AAAAjwMAAAAA&#10;" strokecolor="#393939" strokeweight=".25pt">
                  <v:stroke joinstyle="miter"/>
                </v:line>
                <v:line id="Gerade Verbindung 761" o:spid="_x0000_s1048" style="position:absolute;visibility:visible;mso-wrap-style:square" from="37803,0" to="37803,1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lOYMQAAADcAAAADwAAAGRycy9kb3ducmV2LnhtbESPT4vCMBTE78J+h/AW9qapIlW6RlkF&#10;UfbkPzw/m2db2ryUJKv1228EweMwM79hZovONOJGzleWFQwHCQji3OqKCwWn47o/BeEDssbGMil4&#10;kIfF/KM3w0zbO+/pdgiFiBD2GSooQ2gzKX1ekkE/sC1x9K7WGQxRukJqh/cIN40cJUkqDVYcF0ps&#10;aVVSXh/+jILN5XGejFe7tfP7zfVcj3/r5TZV6uuz+/kGEagL7/CrvdUKJukQnmfiEZ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eU5gxAAAANwAAAAPAAAAAAAAAAAA&#10;AAAAAKECAABkcnMvZG93bnJldi54bWxQSwUGAAAAAAQABAD5AAAAkgMAAAAA&#10;" strokecolor="#393939" strokeweight=".25pt">
                  <v:stroke joinstyle="miter"/>
                </v:line>
                <v:line id="Gerade Verbindung 762" o:spid="_x0000_s1049" style="position:absolute;visibility:visible;mso-wrap-style:square" from="39581,0" to="39581,1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vQF8QAAADcAAAADwAAAGRycy9kb3ducmV2LnhtbESPT4vCMBTE74LfIbyFvWm6IlW6RlkF&#10;UTytf/D8bJ5tafNSkqzWb28WBI/DzPyGmS0604gbOV9ZVvA1TEAQ51ZXXCg4HdeDKQgfkDU2lknB&#10;gzws5v3eDDNt77yn2yEUIkLYZ6igDKHNpPR5SQb90LbE0btaZzBE6QqpHd4j3DRylCSpNFhxXCix&#10;pVVJeX34Mwo2l8d5Ml79rp3fb67neryrl9tUqc+P7ucbRKAuvMOv9lYrmKQj+D8Tj4C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q9AXxAAAANwAAAAPAAAAAAAAAAAA&#10;AAAAAKECAABkcnMvZG93bnJldi54bWxQSwUGAAAAAAQABAD5AAAAkgMAAAAA&#10;" strokecolor="#393939" strokeweight=".25pt">
                  <v:stroke joinstyle="miter"/>
                </v:line>
                <v:line id="Gerade Verbindung 763" o:spid="_x0000_s1050" style="position:absolute;visibility:visible;mso-wrap-style:square" from="41402,0" to="41402,1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d1jMQAAADcAAAADwAAAGRycy9kb3ducmV2LnhtbESPQWvCQBSE74X+h+UJ3urGKrFEV2kF&#10;UTxVLZ6f2WcSkn0bdleN/94VCh6HmfmGmS0604grOV9ZVjAcJCCIc6srLhT8HVYfXyB8QNbYWCYF&#10;d/KwmL+/zTDT9sY7uu5DISKEfYYKyhDaTEqfl2TQD2xLHL2zdQZDlK6Q2uEtwk0jP5MklQYrjgsl&#10;trQsKa/3F6NgfbofJ+Pl78r53fp8rMfb+meTKtXvdd9TEIG68Ar/tzdawSQdwfNMPAJ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53WMxAAAANwAAAAPAAAAAAAAAAAA&#10;AAAAAKECAABkcnMvZG93bnJldi54bWxQSwUGAAAAAAQABAD5AAAAkgMAAAAA&#10;" strokecolor="#393939" strokeweight=".25pt">
                  <v:stroke joinstyle="miter"/>
                </v:line>
                <v:line id="Gerade Verbindung 764" o:spid="_x0000_s1051" style="position:absolute;visibility:visible;mso-wrap-style:square" from="43180,0" to="43180,1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7t+MQAAADcAAAADwAAAGRycy9kb3ducmV2LnhtbESPT4vCMBTE78J+h/AW9qapS6lSjeIK&#10;ouxp/YPnZ/NsS5uXkmS1fvvNguBxmJnfMPNlb1pxI+drywrGowQEcWF1zaWC03EznILwAVlja5kU&#10;PMjDcvE2mGOu7Z33dDuEUkQI+xwVVCF0uZS+qMigH9mOOHpX6wyGKF0ptcN7hJtWfiZJJg3WHBcq&#10;7GhdUdEcfo2C7eVxnqTrn43z++313KTfzdcuU+rjvV/NQATqwyv8bO+0gkmWwv+ZeAT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Du34xAAAANwAAAAPAAAAAAAAAAAA&#10;AAAAAKECAABkcnMvZG93bnJldi54bWxQSwUGAAAAAAQABAD5AAAAkgMAAAAA&#10;" strokecolor="#393939" strokeweight=".25pt">
                  <v:stroke joinstyle="miter"/>
                </v:line>
                <v:line id="Gerade Verbindung 765" o:spid="_x0000_s1052" style="position:absolute;visibility:visible;mso-wrap-style:square" from="45000,0" to="45000,1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JIY8UAAADcAAAADwAAAGRycy9kb3ducmV2LnhtbESPQWvCQBSE70L/w/IK3nTTorGkWaUV&#10;ROlJbfH8mn0mIdm3YXc18d+7BaHHYWa+YfLVYFpxJedrywpepgkI4sLqmksFP9+byRsIH5A1tpZJ&#10;wY08rJZPoxwzbXs+0PUYShEh7DNUUIXQZVL6oiKDfmo74uidrTMYonSl1A77CDetfE2SVBqsOS5U&#10;2NG6oqI5XoyC7e/ttJit9xvnD9vzqZl9NZ+7VKnx8/DxDiLQEP7Dj/ZOK1ikc/g7E4+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0JIY8UAAADcAAAADwAAAAAAAAAA&#10;AAAAAAChAgAAZHJzL2Rvd25yZXYueG1sUEsFBgAAAAAEAAQA+QAAAJMDAAAAAA==&#10;" strokecolor="#393939" strokeweight=".25pt">
                  <v:stroke joinstyle="miter"/>
                </v:line>
                <v:line id="Gerade Verbindung 766" o:spid="_x0000_s1053" style="position:absolute;visibility:visible;mso-wrap-style:square" from="46820,0" to="46820,1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DWFMQAAADcAAAADwAAAGRycy9kb3ducmV2LnhtbESPT4vCMBTE7wt+h/AEb2u6IlW6RlkF&#10;UTytf/D8tnm2pc1LSaLWb28WBI/DzPyGmS0604gbOV9ZVvA1TEAQ51ZXXCg4HdefUxA+IGtsLJOC&#10;B3lYzHsfM8y0vfOebodQiAhhn6GCMoQ2k9LnJRn0Q9sSR+9incEQpSukdniPcNPIUZKk0mDFcaHE&#10;llYl5fXhahRs/h7nyXj1u3Z+v7mc6/GuXm5TpQb97ucbRKAuvMOv9lYrmKQp/J+JR0D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kNYUxAAAANwAAAAPAAAAAAAAAAAA&#10;AAAAAKECAABkcnMvZG93bnJldi54bWxQSwUGAAAAAAQABAD5AAAAkgMAAAAA&#10;" strokecolor="#393939" strokeweight=".25pt">
                  <v:stroke joinstyle="miter"/>
                </v:line>
                <v:line id="Gerade Verbindung 767" o:spid="_x0000_s1054" style="position:absolute;visibility:visible;mso-wrap-style:square" from="48598,0" to="48598,1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xzj8QAAADcAAAADwAAAGRycy9kb3ducmV2LnhtbESPQWvCQBSE70L/w/IK3nRjkaREV7GC&#10;KD1VLZ6f2WcSkn0bdleN/75bEDwOM/MNM1/2phU3cr62rGAyTkAQF1bXXCr4PW5GnyB8QNbYWiYF&#10;D/KwXLwN5phre+c93Q6hFBHCPkcFVQhdLqUvKjLox7Yjjt7FOoMhSldK7fAe4aaVH0mSSoM1x4UK&#10;O1pXVDSHq1GwPT9O2XT9s3F+v72cmul387VLlRq+96sZiEB9eIWf7Z1WkKUZ/J+JR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3HOPxAAAANwAAAAPAAAAAAAAAAAA&#10;AAAAAKECAABkcnMvZG93bnJldi54bWxQSwUGAAAAAAQABAD5AAAAkgMAAAAA&#10;" strokecolor="#393939" strokeweight=".25pt">
                  <v:stroke joinstyle="miter"/>
                </v:line>
                <v:line id="Gerade Verbindung 75" o:spid="_x0000_s1055" style="position:absolute;visibility:visible;mso-wrap-style:square" from="50419,0" to="50419,1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aLe8MAAADbAAAADwAAAGRycy9kb3ducmV2LnhtbESPT4vCMBTE74LfITxhb5q6uCrVKK4g&#10;iqf1D56fzbMtbV5KktX67TfCgsdhZn7DzJetqcWdnC8tKxgOEhDEmdUl5wrOp01/CsIHZI21ZVLw&#10;JA/LRbczx1TbBx/ofgy5iBD2KSooQmhSKX1WkEE/sA1x9G7WGQxRulxqh48IN7X8TJKxNFhyXCiw&#10;oXVBWXX8NQq21+dlMlr/bJw/bG+XarSvvndjpT567WoGIlAb3uH/9k4rmHzB60v8A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mi3vDAAAA2wAAAA8AAAAAAAAAAAAA&#10;AAAAoQIAAGRycy9kb3ducmV2LnhtbFBLBQYAAAAABAAEAPkAAACRAwAAAAA=&#10;" strokecolor="#393939" strokeweight=".25pt">
                  <v:stroke joinstyle="miter"/>
                </v:line>
                <v:line id="Gerade Verbindung 76" o:spid="_x0000_s1056" style="position:absolute;visibility:visible;mso-wrap-style:square" from="52197,0" to="52197,1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QVDMMAAADbAAAADwAAAGRycy9kb3ducmV2LnhtbESPT4vCMBTE7wt+h/AEb2u6IlW6RlkF&#10;UTytf/D8tnm2pc1LSaLWb28WBI/DzPyGmS0604gbOV9ZVvA1TEAQ51ZXXCg4HdefUxA+IGtsLJOC&#10;B3lYzHsfM8y0vfOebodQiAhhn6GCMoQ2k9LnJRn0Q9sSR+9incEQpSukdniPcNPIUZKk0mDFcaHE&#10;llYl5fXhahRs/h7nyXj1u3Z+v7mc6/GuXm5TpQb97ucbRKAuvMOv9lYrmKT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0FQzDAAAA2wAAAA8AAAAAAAAAAAAA&#10;AAAAoQIAAGRycy9kb3ducmV2LnhtbFBLBQYAAAAABAAEAPkAAACRAwAAAAA=&#10;" strokecolor="#393939" strokeweight=".25pt">
                  <v:stroke joinstyle="miter"/>
                </v:line>
                <v:line id="Gerade Verbindung 77" o:spid="_x0000_s1057" style="position:absolute;visibility:visible;mso-wrap-style:square" from="0,0" to="522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iwl8MAAADbAAAADwAAAGRycy9kb3ducmV2LnhtbESPT4vCMBTE7wt+h/AEb2u6Ila6RlkF&#10;UTytf/D8tnm2pc1LSaLWb28WBI/DzPyGmS0604gbOV9ZVvA1TEAQ51ZXXCg4HdefUxA+IGtsLJOC&#10;B3lYzHsfM8y0vfOebodQiAhhn6GCMoQ2k9LnJRn0Q9sSR+9incEQpSukdniPcNPIUZJMpMGK40KJ&#10;La1KyuvD1SjY/D3O6Xj1u3Z+v7mc6/GuXm4nSg363c83iEBdeIdf7a1WkKb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4sJfDAAAA2wAAAA8AAAAAAAAAAAAA&#10;AAAAoQIAAGRycy9kb3ducmV2LnhtbFBLBQYAAAAABAAEAPkAAACRAwAAAAA=&#10;" strokecolor="#393939" strokeweight=".25pt">
                  <v:stroke joinstyle="miter"/>
                </v:line>
                <v:line id="Gerade Verbindung 78" o:spid="_x0000_s1058" style="position:absolute;visibility:visible;mso-wrap-style:square" from="0,1820" to="52200,1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ck5b8AAADbAAAADwAAAGRycy9kb3ducmV2LnhtbERPy4rCMBTdC/5DuII7TRVR6RhlFESZ&#10;lS9cX5trW9rclCRq/XuzGHB5OO/FqjW1eJLzpWUFo2ECgjizuuRcweW8HcxB+ICssbZMCt7kYbXs&#10;dhaYavviIz1PIRcxhH2KCooQmlRKnxVk0A9tQxy5u3UGQ4Qul9rhK4abWo6TZCoNlhwbCmxoU1BW&#10;nR5Gwe72vs4mm8PW+ePufq0mf9V6P1Wq32t/f0AEasNX/O/eawWzODZ+iT9ALj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2ck5b8AAADbAAAADwAAAAAAAAAAAAAAAACh&#10;AgAAZHJzL2Rvd25yZXYueG1sUEsFBgAAAAAEAAQA+QAAAI0DAAAAAA==&#10;" strokecolor="#393939" strokeweight=".25pt">
                  <v:stroke joinstyle="miter"/>
                </v:line>
                <v:line id="Gerade Verbindung 79" o:spid="_x0000_s1059" style="position:absolute;visibility:visible;mso-wrap-style:square" from="0,3598" to="52200,3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uBfsMAAADbAAAADwAAAGRycy9kb3ducmV2LnhtbESPT4vCMBTE78J+h/AWvGm6Iv7pGkUF&#10;Ufak7uL52Tzb0ualJFHrtzcLgsdhZn7DzBatqcWNnC8tK/jqJyCIM6tLzhX8/W56ExA+IGusLZOC&#10;B3lYzD86M0y1vfOBbseQiwhhn6KCIoQmldJnBRn0fdsQR+9incEQpculdniPcFPLQZKMpMGS40KB&#10;Da0Lyqrj1SjYnh+n8XC93zh/2F5O1fCnWu1GSnU/2+U3iEBteIdf7Z1WMJ7C/5f4A+T8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rgX7DAAAA2wAAAA8AAAAAAAAAAAAA&#10;AAAAoQIAAGRycy9kb3ducmV2LnhtbFBLBQYAAAAABAAEAPkAAACRAwAAAAA=&#10;" strokecolor="#393939" strokeweight=".25pt">
                  <v:stroke joinstyle="miter"/>
                </v:line>
                <v:line id="Gerade Verbindung 80" o:spid="_x0000_s1060" style="position:absolute;visibility:visible;mso-wrap-style:square" from="0,5418" to="52200,5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RYxL8AAADbAAAADwAAAGRycy9kb3ducmV2LnhtbERPy4rCMBTdC/5DuMLsNB0RlWqUURDF&#10;lS9cX5trW9rclCSj9e/NQnB5OO/5sjW1eJDzpWUFv4MEBHFmdcm5gst505+C8AFZY22ZFLzIw3LR&#10;7cwx1fbJR3qcQi5iCPsUFRQhNKmUPivIoB/Yhjhyd+sMhghdLrXDZww3tRwmyVgaLDk2FNjQuqCs&#10;Ov0bBdvb6zoZrQ8b54/b+7Ua7avVbqzUT6/9m4EI1Iav+OPeaQXTuD5+iT9ALt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MRYxL8AAADbAAAADwAAAAAAAAAAAAAAAACh&#10;AgAAZHJzL2Rvd25yZXYueG1sUEsFBgAAAAAEAAQA+QAAAI0DAAAAAA==&#10;" strokecolor="#393939" strokeweight=".25pt">
                  <v:stroke joinstyle="miter"/>
                </v:line>
                <v:line id="Gerade Verbindung 81" o:spid="_x0000_s1061" style="position:absolute;visibility:visible;mso-wrap-style:square" from="0,7196" to="52200,7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j9X8IAAADbAAAADwAAAGRycy9kb3ducmV2LnhtbESPT4vCMBTE7wt+h/AEb2vqIq5Uo6gg&#10;iif/4fnZPNvS5qUkWa3f3gjCHoeZ+Q0znbemFndyvrSsYNBPQBBnVpecKzif1t9jED4ga6wtk4In&#10;eZjPOl9TTLV98IHux5CLCGGfooIihCaV0mcFGfR92xBH72adwRCly6V2+IhwU8ufJBlJgyXHhQIb&#10;WhWUVcc/o2BzfV5+h6v92vnD5naphrtquR0p1eu2iwmIQG34D3/aW61gPID3l/gD5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4j9X8IAAADbAAAADwAAAAAAAAAAAAAA&#10;AAChAgAAZHJzL2Rvd25yZXYueG1sUEsFBgAAAAAEAAQA+QAAAJADAAAAAA==&#10;" strokecolor="#393939" strokeweight=".25pt">
                  <v:stroke joinstyle="miter"/>
                </v:line>
                <v:line id="Gerade Verbindung 82" o:spid="_x0000_s1062" style="position:absolute;visibility:visible;mso-wrap-style:square" from="0,9017" to="52200,9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pjKMMAAADbAAAADwAAAGRycy9kb3ducmV2LnhtbESPT4vCMBTE7wt+h/AEb2uqiCvVKCqI&#10;4mn9g+dn82xLm5eSRK3f3ggLexxm5jfMbNGaWjzI+dKygkE/AUGcWV1yruB82nxPQPiArLG2TApe&#10;5GEx73zNMNX2yQd6HEMuIoR9igqKEJpUSp8VZND3bUMcvZt1BkOULpfa4TPCTS2HSTKWBkuOCwU2&#10;tC4oq453o2B7fV1+RuvfjfOH7e1SjfbVajdWqtdtl1MQgdrwH/5r77SCyRA+X+IPkPM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aYyjDAAAA2wAAAA8AAAAAAAAAAAAA&#10;AAAAoQIAAGRycy9kb3ducmV2LnhtbFBLBQYAAAAABAAEAPkAAACRAwAAAAA=&#10;" strokecolor="#393939" strokeweight=".25pt">
                  <v:stroke joinstyle="miter"/>
                </v:line>
                <v:line id="Gerade Verbindung 83" o:spid="_x0000_s1063" style="position:absolute;visibility:visible;mso-wrap-style:square" from="0,10795" to="52200,10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bGs8MAAADbAAAADwAAAGRycy9kb3ducmV2LnhtbESPT4vCMBTE74LfITzBm6buiko1iiuI&#10;sqf1D56fzbMtbV5KktX67c3CgsdhZn7DLFatqcWdnC8tKxgNExDEmdUl5wrOp+1gBsIHZI21ZVLw&#10;JA+rZbezwFTbBx/ofgy5iBD2KSooQmhSKX1WkEE/tA1x9G7WGQxRulxqh48IN7X8SJKJNFhyXCiw&#10;oU1BWXX8NQp21+dlOt78bJ0/7G6Xavxdfe0nSvV77XoOIlAb3uH/9l4rmH3C35f4A+Ty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WxrPDAAAA2wAAAA8AAAAAAAAAAAAA&#10;AAAAoQIAAGRycy9kb3ducmV2LnhtbFBLBQYAAAAABAAEAPkAAACRAwAAAAA=&#10;" strokecolor="#393939" strokeweight=".25pt">
                  <v:stroke joinstyle="miter"/>
                </v:line>
                <v:line id="Gerade Verbindung 84" o:spid="_x0000_s1064" style="position:absolute;visibility:visible;mso-wrap-style:square" from="0,12615" to="52200,12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9ex8MAAADbAAAADwAAAGRycy9kb3ducmV2LnhtbESPT4vCMBTE74LfIbwFb5ruUlS6RlkF&#10;UTytf/D8bJ5tafNSkqzWb2+EBY/DzPyGmS0604gbOV9ZVvA5SkAQ51ZXXCg4HdfDKQgfkDU2lknB&#10;gzws5v3eDDNt77yn2yEUIkLYZ6igDKHNpPR5SQb9yLbE0btaZzBE6QqpHd4j3DTyK0nG0mDFcaHE&#10;llYl5fXhzyjYXB7nSbr6XTu/31zPdbqrl9uxUoOP7ucbRKAuvMP/7a1WME3h9S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/XsfDAAAA2wAAAA8AAAAAAAAAAAAA&#10;AAAAoQIAAGRycy9kb3ducmV2LnhtbFBLBQYAAAAABAAEAPkAAACRAwAAAAA=&#10;" strokecolor="#393939" strokeweight=".25pt">
                  <v:stroke joinstyle="miter"/>
                </v:line>
                <v:line id="Gerade Verbindung 85" o:spid="_x0000_s1065" style="position:absolute;visibility:visible;mso-wrap-style:square" from="0,14393" to="52200,14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P7XMMAAADbAAAADwAAAGRycy9kb3ducmV2LnhtbESPT4vCMBTE74LfITxhb5q6uCrVKK4g&#10;iqf1D56fzbMtbV5KktX67TfCgsdhZn7DzJetqcWdnC8tKxgOEhDEmdUl5wrOp01/CsIHZI21ZVLw&#10;JA/LRbczx1TbBx/ofgy5iBD2KSooQmhSKX1WkEE/sA1x9G7WGQxRulxqh48IN7X8TJKxNFhyXCiw&#10;oXVBWXX8NQq21+dlMlr/bJw/bG+XarSvvndjpT567WoGIlAb3uH/9k4rmH7B60v8A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z+1zDAAAA2wAAAA8AAAAAAAAAAAAA&#10;AAAAoQIAAGRycy9kb3ducmV2LnhtbFBLBQYAAAAABAAEAPkAAACRAwAAAAA=&#10;" strokecolor="#393939" strokeweight=".25pt">
                  <v:stroke joinstyle="miter"/>
                </v:line>
                <v:line id="Gerade Verbindung 86" o:spid="_x0000_s1066" style="position:absolute;visibility:visible;mso-wrap-style:square" from="0,16213" to="52200,16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FlK8MAAADbAAAADwAAAGRycy9kb3ducmV2LnhtbESPT4vCMBTE7wt+h/CEva2pIl2pRlFB&#10;FE/rHzw/m2db2ryUJGr99hthYY/DzPyGmS0604gHOV9ZVjAcJCCIc6srLhScT5uvCQgfkDU2lknB&#10;izws5r2PGWbaPvlAj2MoRISwz1BBGUKbSenzkgz6gW2Jo3ezzmCI0hVSO3xGuGnkKElSabDiuFBi&#10;S+uS8vp4Nwq219fle7z+2Th/2N4u9Xhfr3apUp/9bjkFEagL/+G/9k4rmKTw/hJ/gJ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hZSvDAAAA2wAAAA8AAAAAAAAAAAAA&#10;AAAAoQIAAGRycy9kb3ducmV2LnhtbFBLBQYAAAAABAAEAPkAAACRAwAAAAA=&#10;" strokecolor="#393939" strokeweight=".25pt">
                  <v:stroke joinstyle="miter"/>
                </v:line>
                <v:line id="Gerade Verbindung 87" o:spid="_x0000_s1067" style="position:absolute;visibility:visible;mso-wrap-style:square" from="0,17991" to="52200,17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3AsMMAAADbAAAADwAAAGRycy9kb3ducmV2LnhtbESPQYvCMBSE74L/ITxhb5oqotI1igqi&#10;7EmreH7bPNvS5qUkWa3/fiMs7HGYmW+Y5bozjXiQ85VlBeNRAoI4t7riQsH1sh8uQPiArLGxTApe&#10;5GG96veWmGr75DM9slCICGGfooIyhDaV0uclGfQj2xJH726dwRClK6R2+Ixw08hJksykwYrjQokt&#10;7UrK6+zHKDh8v27z6e60d/58uN/q6Ve9Pc6U+hh0m08QgbrwH/5rH7WCxRzeX+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twLDDAAAA2wAAAA8AAAAAAAAAAAAA&#10;AAAAoQIAAGRycy9kb3ducmV2LnhtbFBLBQYAAAAABAAEAPkAAACRAwAAAAA=&#10;" strokecolor="#393939" strokeweight=".25pt">
                  <v:stroke joinstyle="miter"/>
                </v:line>
                <w10:wrap anchorx="margin"/>
                <w10:anchorlock/>
              </v:group>
            </w:pict>
          </mc:Fallback>
        </mc:AlternateContent>
      </w:r>
      <w:r w:rsidR="00B35AD2" w:rsidRPr="004866C2">
        <w:t>7.2</w:t>
      </w:r>
      <w:r w:rsidR="00B35AD2" w:rsidRPr="004866C2">
        <w:tab/>
      </w:r>
      <w:r w:rsidR="00A578AD" w:rsidRPr="004866C2">
        <w:rPr>
          <w:lang w:val="de-DE"/>
        </w:rPr>
        <w:t xml:space="preserve">Bestimmen Sie das Volumen </w:t>
      </w:r>
      <w:r w:rsidRPr="004866C2">
        <w:rPr>
          <w:lang w:val="de-DE"/>
        </w:rPr>
        <w:t xml:space="preserve">des </w:t>
      </w:r>
      <w:r w:rsidR="00B55628" w:rsidRPr="004866C2">
        <w:rPr>
          <w:lang w:val="de-DE"/>
        </w:rPr>
        <w:t xml:space="preserve">durch die Punkte </w:t>
      </w:r>
      <w:r w:rsidR="00B55628" w:rsidRPr="004866C2">
        <w:rPr>
          <w:i/>
          <w:lang w:val="de-DE"/>
        </w:rPr>
        <w:t>E</w:t>
      </w:r>
      <w:r w:rsidR="00B55628" w:rsidRPr="004866C2">
        <w:rPr>
          <w:lang w:val="de-DE"/>
        </w:rPr>
        <w:t xml:space="preserve">, </w:t>
      </w:r>
      <w:r w:rsidR="00B55628" w:rsidRPr="004866C2">
        <w:rPr>
          <w:i/>
          <w:lang w:val="de-DE"/>
        </w:rPr>
        <w:t>F</w:t>
      </w:r>
      <w:r w:rsidR="00B55628" w:rsidRPr="004866C2">
        <w:rPr>
          <w:lang w:val="de-DE"/>
        </w:rPr>
        <w:t xml:space="preserve">, </w:t>
      </w:r>
      <w:r w:rsidR="00B55628" w:rsidRPr="004866C2">
        <w:rPr>
          <w:i/>
          <w:lang w:val="de-DE"/>
        </w:rPr>
        <w:t>G</w:t>
      </w:r>
      <w:r w:rsidR="00B55628" w:rsidRPr="004866C2">
        <w:rPr>
          <w:lang w:val="de-DE"/>
        </w:rPr>
        <w:t xml:space="preserve">, </w:t>
      </w:r>
      <w:r w:rsidR="00B55628" w:rsidRPr="004866C2">
        <w:rPr>
          <w:i/>
          <w:lang w:val="de-DE"/>
        </w:rPr>
        <w:t>H</w:t>
      </w:r>
      <w:r w:rsidR="00B55628" w:rsidRPr="004866C2">
        <w:rPr>
          <w:lang w:val="de-DE"/>
        </w:rPr>
        <w:t xml:space="preserve">, </w:t>
      </w:r>
      <w:r w:rsidR="00C907DC">
        <w:rPr>
          <w:i/>
          <w:lang w:val="de-DE"/>
        </w:rPr>
        <w:t>I</w:t>
      </w:r>
      <w:r w:rsidR="00B55628" w:rsidRPr="004866C2">
        <w:rPr>
          <w:lang w:val="de-DE"/>
        </w:rPr>
        <w:t xml:space="preserve"> und </w:t>
      </w:r>
      <w:r w:rsidR="00C907DC">
        <w:rPr>
          <w:i/>
          <w:lang w:val="de-DE"/>
        </w:rPr>
        <w:t>J</w:t>
      </w:r>
      <w:r w:rsidR="00B55628" w:rsidRPr="004866C2">
        <w:rPr>
          <w:lang w:val="de-DE"/>
        </w:rPr>
        <w:t xml:space="preserve"> begrenzt</w:t>
      </w:r>
      <w:r w:rsidR="0021785E">
        <w:rPr>
          <w:lang w:val="de-DE"/>
        </w:rPr>
        <w:t xml:space="preserve">en </w:t>
      </w:r>
      <w:r w:rsidRPr="004866C2">
        <w:rPr>
          <w:lang w:val="de-DE"/>
        </w:rPr>
        <w:t>Dach</w:t>
      </w:r>
      <w:r w:rsidR="0021785E">
        <w:rPr>
          <w:lang w:val="de-DE"/>
        </w:rPr>
        <w:t xml:space="preserve">raumes. </w:t>
      </w:r>
    </w:p>
    <w:p w:rsidR="003E5DE8" w:rsidRDefault="003E5DE8" w:rsidP="003E5DE8">
      <w:pPr>
        <w:rPr>
          <w:highlight w:val="lightGray"/>
          <w:lang w:eastAsia="x-none"/>
        </w:rPr>
      </w:pPr>
    </w:p>
    <w:p w:rsidR="00B55628" w:rsidRDefault="00B55628" w:rsidP="003E5DE8">
      <w:pPr>
        <w:rPr>
          <w:highlight w:val="lightGray"/>
          <w:lang w:eastAsia="x-none"/>
        </w:rPr>
      </w:pPr>
    </w:p>
    <w:p w:rsidR="004866C2" w:rsidRDefault="004866C2" w:rsidP="003E5DE8">
      <w:pPr>
        <w:rPr>
          <w:highlight w:val="lightGray"/>
          <w:lang w:eastAsia="x-none"/>
        </w:rPr>
      </w:pPr>
    </w:p>
    <w:p w:rsidR="004866C2" w:rsidRDefault="004866C2" w:rsidP="003E5DE8">
      <w:pPr>
        <w:rPr>
          <w:highlight w:val="lightGray"/>
          <w:lang w:eastAsia="x-none"/>
        </w:rPr>
      </w:pPr>
    </w:p>
    <w:p w:rsidR="004866C2" w:rsidRDefault="004866C2" w:rsidP="003E5DE8">
      <w:pPr>
        <w:rPr>
          <w:highlight w:val="lightGray"/>
          <w:lang w:eastAsia="x-none"/>
        </w:rPr>
      </w:pPr>
    </w:p>
    <w:p w:rsidR="004866C2" w:rsidRDefault="004866C2" w:rsidP="003E5DE8">
      <w:pPr>
        <w:rPr>
          <w:highlight w:val="lightGray"/>
          <w:lang w:eastAsia="x-none"/>
        </w:rPr>
      </w:pPr>
    </w:p>
    <w:p w:rsidR="004866C2" w:rsidRPr="00597E77" w:rsidRDefault="004866C2" w:rsidP="003E5DE8">
      <w:pPr>
        <w:rPr>
          <w:highlight w:val="lightGray"/>
          <w:lang w:eastAsia="x-none"/>
        </w:rPr>
      </w:pPr>
    </w:p>
    <w:p w:rsidR="00803CE4" w:rsidRPr="00597E77" w:rsidRDefault="00803CE4" w:rsidP="003E5DE8">
      <w:pPr>
        <w:rPr>
          <w:highlight w:val="lightGray"/>
          <w:lang w:eastAsia="x-none"/>
        </w:rPr>
      </w:pPr>
    </w:p>
    <w:p w:rsidR="003E5DE8" w:rsidRPr="00597E77" w:rsidRDefault="003E5DE8" w:rsidP="00F3013A">
      <w:pPr>
        <w:spacing w:after="240"/>
        <w:rPr>
          <w:b/>
          <w:highlight w:val="lightGray"/>
          <w:lang w:eastAsia="x-none"/>
        </w:rPr>
      </w:pPr>
    </w:p>
    <w:p w:rsidR="00B35AD2" w:rsidRPr="004866C2" w:rsidRDefault="00440D2F" w:rsidP="0016697E">
      <w:pPr>
        <w:pStyle w:val="BE"/>
        <w:spacing w:before="120"/>
      </w:pPr>
      <w:r>
        <w:t>4</w:t>
      </w:r>
      <w:r w:rsidR="004440A7">
        <w:t> </w:t>
      </w:r>
      <w:r w:rsidR="00B35AD2" w:rsidRPr="004866C2">
        <w:t>BE</w:t>
      </w:r>
      <w:r w:rsidR="004440A7">
        <w:t xml:space="preserve"> </w:t>
      </w:r>
    </w:p>
    <w:p w:rsidR="00FF658C" w:rsidRPr="00440D2F" w:rsidRDefault="00C5498B" w:rsidP="00440D2F">
      <w:pPr>
        <w:pStyle w:val="Aufgabe11pt"/>
        <w:spacing w:before="480"/>
        <w:rPr>
          <w:lang w:val="de-DE"/>
        </w:rPr>
      </w:pPr>
      <w:r w:rsidRPr="00440D2F">
        <w:t>8</w:t>
      </w:r>
      <w:r w:rsidRPr="00440D2F">
        <w:tab/>
      </w:r>
      <w:r w:rsidR="004A5A6F" w:rsidRPr="00440D2F">
        <w:rPr>
          <w:lang w:val="de-DE"/>
        </w:rPr>
        <w:t xml:space="preserve">Ein Schüler kauft </w:t>
      </w:r>
      <w:r w:rsidR="004866C2" w:rsidRPr="00440D2F">
        <w:rPr>
          <w:lang w:val="de-DE"/>
        </w:rPr>
        <w:t xml:space="preserve">für ein Konzert Karten der Preisstufe I zum Preis von jeweils 20 Euro und Karten der Preisstufe II </w:t>
      </w:r>
      <w:r w:rsidR="00440D2F">
        <w:rPr>
          <w:lang w:val="de-DE"/>
        </w:rPr>
        <w:t xml:space="preserve">zum Preis </w:t>
      </w:r>
      <w:r w:rsidR="004866C2" w:rsidRPr="00440D2F">
        <w:rPr>
          <w:lang w:val="de-DE"/>
        </w:rPr>
        <w:t xml:space="preserve">von jeweils 12 Euro. </w:t>
      </w:r>
      <w:r w:rsidR="0021785E">
        <w:rPr>
          <w:lang w:val="de-DE"/>
        </w:rPr>
        <w:t xml:space="preserve">Er </w:t>
      </w:r>
      <w:r w:rsidR="00440D2F">
        <w:rPr>
          <w:lang w:val="de-DE"/>
        </w:rPr>
        <w:t xml:space="preserve">bezahlt </w:t>
      </w:r>
      <w:r w:rsidR="004A5A6F" w:rsidRPr="00440D2F">
        <w:rPr>
          <w:lang w:val="de-DE"/>
        </w:rPr>
        <w:t xml:space="preserve">für </w:t>
      </w:r>
      <w:r w:rsidR="0021785E">
        <w:rPr>
          <w:lang w:val="de-DE"/>
        </w:rPr>
        <w:t>i</w:t>
      </w:r>
      <w:r w:rsidR="0021785E" w:rsidRPr="00440D2F">
        <w:rPr>
          <w:lang w:val="de-DE"/>
        </w:rPr>
        <w:t xml:space="preserve">nsgesamt </w:t>
      </w:r>
      <w:r w:rsidR="004A5A6F" w:rsidRPr="00440D2F">
        <w:rPr>
          <w:lang w:val="de-DE"/>
        </w:rPr>
        <w:t>12 Karten 200 </w:t>
      </w:r>
      <w:r w:rsidR="004866C2" w:rsidRPr="00440D2F">
        <w:rPr>
          <w:lang w:val="de-DE"/>
        </w:rPr>
        <w:t>Euro.</w:t>
      </w:r>
      <w:r w:rsidR="004A5A6F" w:rsidRPr="00440D2F">
        <w:rPr>
          <w:lang w:val="de-DE"/>
        </w:rPr>
        <w:t xml:space="preserve"> </w:t>
      </w:r>
    </w:p>
    <w:p w:rsidR="00C5498B" w:rsidRPr="00440D2F" w:rsidRDefault="004A5A6F" w:rsidP="00A92976">
      <w:pPr>
        <w:pStyle w:val="Aufgabe11pt"/>
        <w:tabs>
          <w:tab w:val="right" w:leader="underscore" w:pos="9072"/>
        </w:tabs>
        <w:spacing w:before="60"/>
        <w:ind w:firstLine="0"/>
        <w:rPr>
          <w:lang w:val="de-DE"/>
        </w:rPr>
      </w:pPr>
      <w:r w:rsidRPr="00440D2F">
        <w:rPr>
          <w:lang w:val="de-DE"/>
        </w:rPr>
        <w:t>Ermitteln Sie, wie viele Karten der Schüler von jeder Preisst</w:t>
      </w:r>
      <w:r w:rsidR="001E70B6">
        <w:rPr>
          <w:lang w:val="de-DE"/>
        </w:rPr>
        <w:t xml:space="preserve">ufe gekauft hat. </w:t>
      </w:r>
    </w:p>
    <w:p w:rsidR="00F3013A" w:rsidRPr="00440D2F" w:rsidRDefault="001E70B6" w:rsidP="00404F0F">
      <w:pPr>
        <w:pStyle w:val="Aufgabe11pt"/>
        <w:tabs>
          <w:tab w:val="right" w:leader="underscore" w:pos="2835"/>
        </w:tabs>
        <w:spacing w:before="0" w:after="0"/>
        <w:ind w:left="0" w:firstLine="0"/>
        <w:jc w:val="left"/>
        <w:rPr>
          <w:lang w:val="de-DE"/>
        </w:rPr>
      </w:pPr>
      <w:r>
        <w:rPr>
          <w:lang w:val="de-DE" w:eastAsia="de-DE"/>
        </w:rPr>
        <mc:AlternateContent>
          <mc:Choice Requires="wpg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margin">
                  <wp:posOffset>396875</wp:posOffset>
                </wp:positionH>
                <wp:positionV relativeFrom="paragraph">
                  <wp:posOffset>12912</wp:posOffset>
                </wp:positionV>
                <wp:extent cx="5219700" cy="3060700"/>
                <wp:effectExtent l="0" t="0" r="19050" b="25400"/>
                <wp:wrapNone/>
                <wp:docPr id="779" name="Gruppieren 7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9700" cy="3060700"/>
                          <a:chOff x="0" y="0"/>
                          <a:chExt cx="5220000" cy="3060700"/>
                        </a:xfrm>
                      </wpg:grpSpPr>
                      <wps:wsp>
                        <wps:cNvPr id="722" name="Gerader Verbinder 722"/>
                        <wps:cNvCnPr/>
                        <wps:spPr>
                          <a:xfrm>
                            <a:off x="0" y="0"/>
                            <a:ext cx="0" cy="30600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3" name="Gerader Verbinder 723"/>
                        <wps:cNvCnPr/>
                        <wps:spPr>
                          <a:xfrm>
                            <a:off x="182033" y="0"/>
                            <a:ext cx="0" cy="30600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4" name="Gerader Verbinder 724"/>
                        <wps:cNvCnPr/>
                        <wps:spPr>
                          <a:xfrm>
                            <a:off x="359833" y="0"/>
                            <a:ext cx="0" cy="30600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5" name="Gerader Verbinder 725"/>
                        <wps:cNvCnPr/>
                        <wps:spPr>
                          <a:xfrm>
                            <a:off x="541867" y="0"/>
                            <a:ext cx="0" cy="30600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6" name="Gerader Verbinder 726"/>
                        <wps:cNvCnPr/>
                        <wps:spPr>
                          <a:xfrm>
                            <a:off x="719667" y="0"/>
                            <a:ext cx="0" cy="30600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7" name="Gerader Verbinder 727"/>
                        <wps:cNvCnPr/>
                        <wps:spPr>
                          <a:xfrm>
                            <a:off x="901700" y="0"/>
                            <a:ext cx="0" cy="30600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8" name="Gerader Verbinder 728"/>
                        <wps:cNvCnPr/>
                        <wps:spPr>
                          <a:xfrm>
                            <a:off x="1079500" y="0"/>
                            <a:ext cx="0" cy="30600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9" name="Gerader Verbinder 729"/>
                        <wps:cNvCnPr/>
                        <wps:spPr>
                          <a:xfrm>
                            <a:off x="1261533" y="0"/>
                            <a:ext cx="0" cy="30600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0" name="Gerader Verbinder 730"/>
                        <wps:cNvCnPr/>
                        <wps:spPr>
                          <a:xfrm>
                            <a:off x="1439333" y="0"/>
                            <a:ext cx="0" cy="30600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1" name="Gerader Verbinder 731"/>
                        <wps:cNvCnPr/>
                        <wps:spPr>
                          <a:xfrm>
                            <a:off x="1621367" y="0"/>
                            <a:ext cx="0" cy="30600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2" name="Gerader Verbinder 732"/>
                        <wps:cNvCnPr/>
                        <wps:spPr>
                          <a:xfrm>
                            <a:off x="1799167" y="0"/>
                            <a:ext cx="0" cy="30600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3" name="Gerader Verbinder 733"/>
                        <wps:cNvCnPr/>
                        <wps:spPr>
                          <a:xfrm>
                            <a:off x="1981200" y="0"/>
                            <a:ext cx="0" cy="30600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4" name="Gerader Verbinder 734"/>
                        <wps:cNvCnPr/>
                        <wps:spPr>
                          <a:xfrm>
                            <a:off x="2159000" y="0"/>
                            <a:ext cx="0" cy="30600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5" name="Gerader Verbinder 735"/>
                        <wps:cNvCnPr/>
                        <wps:spPr>
                          <a:xfrm>
                            <a:off x="2341033" y="0"/>
                            <a:ext cx="0" cy="30600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6" name="Gerader Verbinder 736"/>
                        <wps:cNvCnPr/>
                        <wps:spPr>
                          <a:xfrm>
                            <a:off x="2518833" y="0"/>
                            <a:ext cx="0" cy="30600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7" name="Gerader Verbinder 737"/>
                        <wps:cNvCnPr/>
                        <wps:spPr>
                          <a:xfrm>
                            <a:off x="2700867" y="0"/>
                            <a:ext cx="0" cy="30600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8" name="Gerader Verbinder 738"/>
                        <wps:cNvCnPr/>
                        <wps:spPr>
                          <a:xfrm>
                            <a:off x="2878667" y="0"/>
                            <a:ext cx="0" cy="30600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9" name="Gerader Verbinder 739"/>
                        <wps:cNvCnPr/>
                        <wps:spPr>
                          <a:xfrm>
                            <a:off x="3060700" y="0"/>
                            <a:ext cx="0" cy="30600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0" name="Gerader Verbinder 740"/>
                        <wps:cNvCnPr/>
                        <wps:spPr>
                          <a:xfrm>
                            <a:off x="3238500" y="0"/>
                            <a:ext cx="0" cy="30600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1" name="Gerader Verbinder 741"/>
                        <wps:cNvCnPr/>
                        <wps:spPr>
                          <a:xfrm>
                            <a:off x="3420533" y="0"/>
                            <a:ext cx="0" cy="30600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2" name="Gerader Verbinder 742"/>
                        <wps:cNvCnPr/>
                        <wps:spPr>
                          <a:xfrm>
                            <a:off x="3598333" y="0"/>
                            <a:ext cx="0" cy="30600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3" name="Gerader Verbinder 743"/>
                        <wps:cNvCnPr/>
                        <wps:spPr>
                          <a:xfrm>
                            <a:off x="3780367" y="0"/>
                            <a:ext cx="0" cy="30600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4" name="Gerader Verbinder 744"/>
                        <wps:cNvCnPr/>
                        <wps:spPr>
                          <a:xfrm>
                            <a:off x="3958167" y="0"/>
                            <a:ext cx="0" cy="30600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5" name="Gerader Verbinder 745"/>
                        <wps:cNvCnPr/>
                        <wps:spPr>
                          <a:xfrm>
                            <a:off x="4140200" y="0"/>
                            <a:ext cx="0" cy="30600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6" name="Gerader Verbinder 746"/>
                        <wps:cNvCnPr/>
                        <wps:spPr>
                          <a:xfrm>
                            <a:off x="4318000" y="0"/>
                            <a:ext cx="0" cy="30600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7" name="Gerader Verbinder 747"/>
                        <wps:cNvCnPr/>
                        <wps:spPr>
                          <a:xfrm>
                            <a:off x="4500033" y="0"/>
                            <a:ext cx="0" cy="30600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8" name="Gerader Verbinder 748"/>
                        <wps:cNvCnPr/>
                        <wps:spPr>
                          <a:xfrm>
                            <a:off x="4682067" y="0"/>
                            <a:ext cx="0" cy="30600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9" name="Gerader Verbinder 749"/>
                        <wps:cNvCnPr/>
                        <wps:spPr>
                          <a:xfrm>
                            <a:off x="4859867" y="0"/>
                            <a:ext cx="0" cy="30600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0" name="Gerader Verbinder 750"/>
                        <wps:cNvCnPr/>
                        <wps:spPr>
                          <a:xfrm>
                            <a:off x="5041900" y="0"/>
                            <a:ext cx="0" cy="30600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1" name="Gerader Verbinder 751"/>
                        <wps:cNvCnPr/>
                        <wps:spPr>
                          <a:xfrm>
                            <a:off x="5219700" y="0"/>
                            <a:ext cx="0" cy="30600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2" name="Gerader Verbinder 752"/>
                        <wps:cNvCnPr/>
                        <wps:spPr>
                          <a:xfrm>
                            <a:off x="0" y="0"/>
                            <a:ext cx="52200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3" name="Gerader Verbinder 753"/>
                        <wps:cNvCnPr/>
                        <wps:spPr>
                          <a:xfrm>
                            <a:off x="0" y="182033"/>
                            <a:ext cx="52200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4" name="Gerader Verbinder 754"/>
                        <wps:cNvCnPr/>
                        <wps:spPr>
                          <a:xfrm>
                            <a:off x="0" y="359833"/>
                            <a:ext cx="52200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5" name="Gerader Verbinder 755"/>
                        <wps:cNvCnPr/>
                        <wps:spPr>
                          <a:xfrm>
                            <a:off x="0" y="541867"/>
                            <a:ext cx="52200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6" name="Gerader Verbinder 756"/>
                        <wps:cNvCnPr/>
                        <wps:spPr>
                          <a:xfrm>
                            <a:off x="0" y="719667"/>
                            <a:ext cx="52200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7" name="Gerader Verbinder 757"/>
                        <wps:cNvCnPr/>
                        <wps:spPr>
                          <a:xfrm>
                            <a:off x="0" y="901700"/>
                            <a:ext cx="52200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8" name="Gerader Verbinder 758"/>
                        <wps:cNvCnPr/>
                        <wps:spPr>
                          <a:xfrm>
                            <a:off x="0" y="1079500"/>
                            <a:ext cx="52200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8" name="Gerader Verbinder 768"/>
                        <wps:cNvCnPr/>
                        <wps:spPr>
                          <a:xfrm>
                            <a:off x="0" y="1261533"/>
                            <a:ext cx="52200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9" name="Gerader Verbinder 769"/>
                        <wps:cNvCnPr/>
                        <wps:spPr>
                          <a:xfrm>
                            <a:off x="0" y="1439333"/>
                            <a:ext cx="52200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0" name="Gerader Verbinder 770"/>
                        <wps:cNvCnPr/>
                        <wps:spPr>
                          <a:xfrm>
                            <a:off x="0" y="1621367"/>
                            <a:ext cx="52200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1" name="Gerader Verbinder 771"/>
                        <wps:cNvCnPr/>
                        <wps:spPr>
                          <a:xfrm>
                            <a:off x="0" y="1799167"/>
                            <a:ext cx="52200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2" name="Gerader Verbinder 772"/>
                        <wps:cNvCnPr/>
                        <wps:spPr>
                          <a:xfrm>
                            <a:off x="0" y="1981200"/>
                            <a:ext cx="52200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3" name="Gerader Verbinder 773"/>
                        <wps:cNvCnPr/>
                        <wps:spPr>
                          <a:xfrm>
                            <a:off x="0" y="2159000"/>
                            <a:ext cx="52200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4" name="Gerader Verbinder 774"/>
                        <wps:cNvCnPr/>
                        <wps:spPr>
                          <a:xfrm>
                            <a:off x="0" y="2341033"/>
                            <a:ext cx="52200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5" name="Gerader Verbinder 775"/>
                        <wps:cNvCnPr/>
                        <wps:spPr>
                          <a:xfrm>
                            <a:off x="0" y="2518833"/>
                            <a:ext cx="52200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6" name="Gerader Verbinder 776"/>
                        <wps:cNvCnPr/>
                        <wps:spPr>
                          <a:xfrm>
                            <a:off x="0" y="2700867"/>
                            <a:ext cx="52200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7" name="Gerader Verbinder 777"/>
                        <wps:cNvCnPr/>
                        <wps:spPr>
                          <a:xfrm>
                            <a:off x="0" y="2878667"/>
                            <a:ext cx="52200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8" name="Gerader Verbinder 778"/>
                        <wps:cNvCnPr/>
                        <wps:spPr>
                          <a:xfrm>
                            <a:off x="0" y="3060700"/>
                            <a:ext cx="52200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393939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3CF3F57" id="Gruppieren 779" o:spid="_x0000_s1026" style="position:absolute;margin-left:31.25pt;margin-top:1pt;width:411pt;height:241pt;z-index:251852800;mso-position-horizontal-relative:margin" coordsize="52200,30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">
                <v:line id="Gerader Verbinder 722" o:spid="_x0000_s1027" style="position:absolute;visibility:visible;mso-wrap-style:square" from="0,0" to="0,30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Fp18MAAADcAAAADwAAAGRycy9kb3ducmV2LnhtbESPQYvCMBSE7wv+h/CEva2pRXSpRlFB&#10;FE+rK56fzbMtbV5KktX6782C4HGYmW+Y2aIzjbiR85VlBcNBAoI4t7riQsHpd/P1DcIHZI2NZVLw&#10;IA+Lee9jhpm2dz7Q7RgKESHsM1RQhtBmUvq8JIN+YFvi6F2tMxiidIXUDu8RbhqZJslYGqw4LpTY&#10;0rqkvD7+GQXby+M8Ga1/Ns4fttdzPdrXq91Yqc9+t5yCCNSFd/jV3mkFkzSF/zPxCMj5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BadfDAAAA3AAAAA8AAAAAAAAAAAAA&#10;AAAAoQIAAGRycy9kb3ducmV2LnhtbFBLBQYAAAAABAAEAPkAAACRAwAAAAA=&#10;" strokecolor="#393939" strokeweight=".25pt">
                  <v:stroke joinstyle="miter"/>
                </v:line>
                <v:line id="Gerader Verbinder 723" o:spid="_x0000_s1028" style="position:absolute;visibility:visible;mso-wrap-style:square" from="1820,0" to="1820,30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3MTMQAAADcAAAADwAAAGRycy9kb3ducmV2LnhtbESPT4vCMBTE74LfITzBm6brii5do6gg&#10;yp78h+e3zbMtbV5KktX67c2C4HGYmd8ws0VranEj50vLCj6GCQjizOqScwXn02bwBcIHZI21ZVLw&#10;IA+Lebczw1TbOx/odgy5iBD2KSooQmhSKX1WkEE/tA1x9K7WGQxRulxqh/cIN7UcJclEGiw5LhTY&#10;0LqgrDr+GQXb38dlOl7vN84fttdLNf6pVruJUv1eu/wGEagN7/CrvdMKpqNP+D8Tj4C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jcxMxAAAANwAAAAPAAAAAAAAAAAA&#10;AAAAAKECAABkcnMvZG93bnJldi54bWxQSwUGAAAAAAQABAD5AAAAkgMAAAAA&#10;" strokecolor="#393939" strokeweight=".25pt">
                  <v:stroke joinstyle="miter"/>
                </v:line>
                <v:line id="Gerader Verbinder 724" o:spid="_x0000_s1029" style="position:absolute;visibility:visible;mso-wrap-style:square" from="3598,0" to="3598,30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RUOMMAAADcAAAADwAAAGRycy9kb3ducmV2LnhtbESPQYvCMBSE7wv+h/CEva2pUnSpRlFB&#10;FE+rK56fzbMtbV5KktX6782C4HGYmW+Y2aIzjbiR85VlBcNBAoI4t7riQsHpd/P1DcIHZI2NZVLw&#10;IA+Lee9jhpm2dz7Q7RgKESHsM1RQhtBmUvq8JIN+YFvi6F2tMxiidIXUDu8Rbho5SpKxNFhxXCix&#10;pXVJeX38Mwq2l8d5kq5/Ns4fttdzne7r1W6s1Ge/W05BBOrCO/xq77SCySiF/zPxCMj5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kVDjDAAAA3AAAAA8AAAAAAAAAAAAA&#10;AAAAoQIAAGRycy9kb3ducmV2LnhtbFBLBQYAAAAABAAEAPkAAACRAwAAAAA=&#10;" strokecolor="#393939" strokeweight=".25pt">
                  <v:stroke joinstyle="miter"/>
                </v:line>
                <v:line id="Gerader Verbinder 725" o:spid="_x0000_s1030" style="position:absolute;visibility:visible;mso-wrap-style:square" from="5418,0" to="5418,30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jxo8QAAADcAAAADwAAAGRycy9kb3ducmV2LnhtbESPW4vCMBSE3xf8D+EI+7amK16WrlFU&#10;EMUnb/h8tjm2pc1JSbJa/70RBB+HmfmGmcxaU4srOV9aVvDdS0AQZ1aXnCs4HVdfPyB8QNZYWyYF&#10;d/Iwm3Y+Jphqe+M9XQ8hFxHCPkUFRQhNKqXPCjLoe7Yhjt7FOoMhSpdL7fAW4aaW/SQZSYMlx4UC&#10;G1oWlFWHf6Ng/Xc/jwfL3cr5/fpyrgbbarEZKfXZbee/IAK14R1+tTdawbg/hOeZeATk9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PGjxAAAANwAAAAPAAAAAAAAAAAA&#10;AAAAAKECAABkcnMvZG93bnJldi54bWxQSwUGAAAAAAQABAD5AAAAkgMAAAAA&#10;" strokecolor="#393939" strokeweight=".25pt">
                  <v:stroke joinstyle="miter"/>
                </v:line>
                <v:line id="Gerader Verbinder 726" o:spid="_x0000_s1031" style="position:absolute;visibility:visible;mso-wrap-style:square" from="7196,0" to="7196,30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pv1MQAAADcAAAADwAAAGRycy9kb3ducmV2LnhtbESPT4vCMBTE74LfIbyFvWm6IlW6RlkF&#10;UTytf/D8bJ5tafNSkqzWb28WBI/DzPyGmS0604gbOV9ZVvA1TEAQ51ZXXCg4HdeDKQgfkDU2lknB&#10;gzws5v3eDDNt77yn2yEUIkLYZ6igDKHNpPR5SQb90LbE0btaZzBE6QqpHd4j3DRylCSpNFhxXCix&#10;pVVJeX34Mwo2l8d5Ml79rp3fb67neryrl9tUqc+P7ucbRKAuvMOv9lYrmIxS+D8Tj4C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+m/UxAAAANwAAAAPAAAAAAAAAAAA&#10;AAAAAKECAABkcnMvZG93bnJldi54bWxQSwUGAAAAAAQABAD5AAAAkgMAAAAA&#10;" strokecolor="#393939" strokeweight=".25pt">
                  <v:stroke joinstyle="miter"/>
                </v:line>
                <v:line id="Gerader Verbinder 727" o:spid="_x0000_s1032" style="position:absolute;visibility:visible;mso-wrap-style:square" from="9017,0" to="9017,30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bKT8QAAADcAAAADwAAAGRycy9kb3ducmV2LnhtbESPT4vCMBTE7wt+h/AWvK3piljpGmUV&#10;RPG0/sHzs3m2pc1LSaLWb28WBI/DzPyGmc4704gbOV9ZVvA9SEAQ51ZXXCg4HlZfExA+IGtsLJOC&#10;B3mYz3ofU8y0vfOObvtQiAhhn6GCMoQ2k9LnJRn0A9sSR+9incEQpSukdniPcNPIYZKMpcGK40KJ&#10;LS1Lyuv91ShYnx+ndLT8Wzm/W19O9WhbLzZjpfqf3e8PiEBdeIdf7Y1WkA5T+D8Tj4C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tspPxAAAANwAAAAPAAAAAAAAAAAA&#10;AAAAAKECAABkcnMvZG93bnJldi54bWxQSwUGAAAAAAQABAD5AAAAkgMAAAAA&#10;" strokecolor="#393939" strokeweight=".25pt">
                  <v:stroke joinstyle="miter"/>
                </v:line>
                <v:line id="Gerader Verbinder 728" o:spid="_x0000_s1033" style="position:absolute;visibility:visible;mso-wrap-style:square" from="10795,0" to="10795,30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lePcEAAADcAAAADwAAAGRycy9kb3ducmV2LnhtbERPy4rCMBTdC/5DuMLsNB0RHTpGGQVR&#10;XPkYXN9pbh+0uSlJtPXvJwvB5eG8l+veNOJBzleWFXxOEhDEmdUVFwp+r7vxFwgfkDU2lknBkzys&#10;V8PBElNtOz7T4xIKEUPYp6igDKFNpfRZSQb9xLbEkcutMxgidIXUDrsYbho5TZK5NFhxbCixpW1J&#10;WX25GwX7v+dtMdueds6f9/mtnh3rzWGu1Meo//kGEagPb/HLfdAKFtO4Np6JR0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KV49wQAAANwAAAAPAAAAAAAAAAAAAAAA&#10;AKECAABkcnMvZG93bnJldi54bWxQSwUGAAAAAAQABAD5AAAAjwMAAAAA&#10;" strokecolor="#393939" strokeweight=".25pt">
                  <v:stroke joinstyle="miter"/>
                </v:line>
                <v:line id="Gerader Verbinder 729" o:spid="_x0000_s1034" style="position:absolute;visibility:visible;mso-wrap-style:square" from="12615,0" to="12615,30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X7psQAAADcAAAADwAAAGRycy9kb3ducmV2LnhtbESPW4vCMBSE3xf8D+Es+LamK+KlaxQV&#10;RNknb/h8tjm2pc1JSaLWf28WBB+HmfmGmc5bU4sbOV9aVvDdS0AQZ1aXnCs4HddfYxA+IGusLZOC&#10;B3mYzzofU0y1vfOeboeQiwhhn6KCIoQmldJnBRn0PdsQR+9incEQpculdniPcFPLfpIMpcGS40KB&#10;Da0KyqrD1SjY/D3Oo8Fqt3Z+v7mcq8FvtdwOlep+tosfEIHa8A6/2lutYNSfwP+ZeATk7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ZfumxAAAANwAAAAPAAAAAAAAAAAA&#10;AAAAAKECAABkcnMvZG93bnJldi54bWxQSwUGAAAAAAQABAD5AAAAkgMAAAAA&#10;" strokecolor="#393939" strokeweight=".25pt">
                  <v:stroke joinstyle="miter"/>
                </v:line>
                <v:line id="Gerader Verbinder 730" o:spid="_x0000_s1035" style="position:absolute;visibility:visible;mso-wrap-style:square" from="14393,0" to="14393,30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bE5sEAAADcAAAADwAAAGRycy9kb3ducmV2LnhtbERPy4rCMBTdC/MP4QruNNURlWqUURDF&#10;1fjA9bW5tqXNTUkyWv/eLIRZHs57sWpNLR7kfGlZwXCQgCDOrC45V3A5b/szED4ga6wtk4IXeVgt&#10;vzoLTLV98pEep5CLGMI+RQVFCE0qpc8KMugHtiGO3N06gyFCl0vt8BnDTS1HSTKRBkuODQU2tCko&#10;q05/RsHu9rpOx5vfrfPH3f1ajQ/Vej9Rqtdtf+YgArXhX/xx77WC6XecH8/EIyC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hsTmwQAAANwAAAAPAAAAAAAAAAAAAAAA&#10;AKECAABkcnMvZG93bnJldi54bWxQSwUGAAAAAAQABAD5AAAAjwMAAAAA&#10;" strokecolor="#393939" strokeweight=".25pt">
                  <v:stroke joinstyle="miter"/>
                </v:line>
                <v:line id="Gerader Verbinder 731" o:spid="_x0000_s1036" style="position:absolute;visibility:visible;mso-wrap-style:square" from="16213,0" to="16213,30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phfcQAAADcAAAADwAAAGRycy9kb3ducmV2LnhtbESPQYvCMBSE78L+h/AEb5q6iko1yq4g&#10;iqfVXTw/m2db2ryUJGr990ZY8DjMzDfMYtWaWtzI+dKyguEgAUGcWV1yruDvd9OfgfABWWNtmRQ8&#10;yMNq+dFZYKrtnQ90O4ZcRAj7FBUUITSplD4ryKAf2IY4ehfrDIYoXS61w3uEm1p+JslEGiw5LhTY&#10;0LqgrDpejYLt+XGajtc/G+cP28upGu+r791EqV63/ZqDCNSGd/i/vdMKpqMhvM7EIyC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ymF9xAAAANwAAAAPAAAAAAAAAAAA&#10;AAAAAKECAABkcnMvZG93bnJldi54bWxQSwUGAAAAAAQABAD5AAAAkgMAAAAA&#10;" strokecolor="#393939" strokeweight=".25pt">
                  <v:stroke joinstyle="miter"/>
                </v:line>
                <v:line id="Gerader Verbinder 732" o:spid="_x0000_s1037" style="position:absolute;visibility:visible;mso-wrap-style:square" from="17991,0" to="17991,30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j/CsQAAADcAAAADwAAAGRycy9kb3ducmV2LnhtbESPT4vCMBTE74LfITzBm6brii5do6gg&#10;yp78h+e3zbMtbV5KktX67c2C4HGYmd8ws0VranEj50vLCj6GCQjizOqScwXn02bwBcIHZI21ZVLw&#10;IA+Lebczw1TbOx/odgy5iBD2KSooQmhSKX1WkEE/tA1x9K7WGQxRulxqh/cIN7UcJclEGiw5LhTY&#10;0LqgrDr+GQXb38dlOl7vN84fttdLNf6pVruJUv1eu/wGEagN7/CrvdMKpp8j+D8Tj4C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GP8KxAAAANwAAAAPAAAAAAAAAAAA&#10;AAAAAKECAABkcnMvZG93bnJldi54bWxQSwUGAAAAAAQABAD5AAAAkgMAAAAA&#10;" strokecolor="#393939" strokeweight=".25pt">
                  <v:stroke joinstyle="miter"/>
                </v:line>
                <v:line id="Gerader Verbinder 733" o:spid="_x0000_s1038" style="position:absolute;visibility:visible;mso-wrap-style:square" from="19812,0" to="19812,30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RakcQAAADcAAAADwAAAGRycy9kb3ducmV2LnhtbESPT4vCMBTE7wt+h/AEb2u6Krp0jaKC&#10;KJ7WP3h+2zzb0ualJFHrtzfCgsdhZn7DTOetqcWNnC8tK/jqJyCIM6tLzhWcjuvPbxA+IGusLZOC&#10;B3mYzzofU0y1vfOeboeQiwhhn6KCIoQmldJnBRn0fdsQR+9incEQpculdniPcFPLQZKMpcGS40KB&#10;Da0KyqrD1SjY/D3Ok9Hqd+38fnM5V6NdtdyOlep128UPiEBteIf/21utYDIcwutMPAJy9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VFqRxAAAANwAAAAPAAAAAAAAAAAA&#10;AAAAAKECAABkcnMvZG93bnJldi54bWxQSwUGAAAAAAQABAD5AAAAkgMAAAAA&#10;" strokecolor="#393939" strokeweight=".25pt">
                  <v:stroke joinstyle="miter"/>
                </v:line>
                <v:line id="Gerader Verbinder 734" o:spid="_x0000_s1039" style="position:absolute;visibility:visible;mso-wrap-style:square" from="21590,0" to="21590,30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3C5cQAAADcAAAADwAAAGRycy9kb3ducmV2LnhtbESPQWvCQBSE74X+h+UJ3urGGrREV2kF&#10;UTxVLZ6f2WcSkn0bdleN/94VCh6HmfmGmS0604grOV9ZVjAcJCCIc6srLhT8HVYfXyB8QNbYWCYF&#10;d/KwmL+/zTDT9sY7uu5DISKEfYYKyhDaTEqfl2TQD2xLHL2zdQZDlK6Q2uEtwk0jP5NkLA1WHBdK&#10;bGlZUl7vL0bB+nQ/TtLl78r53fp8rNNt/bMZK9Xvdd9TEIG68Ar/tzdawWSUwvNMPAJ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vcLlxAAAANwAAAAPAAAAAAAAAAAA&#10;AAAAAKECAABkcnMvZG93bnJldi54bWxQSwUGAAAAAAQABAD5AAAAkgMAAAAA&#10;" strokecolor="#393939" strokeweight=".25pt">
                  <v:stroke joinstyle="miter"/>
                </v:line>
                <v:line id="Gerader Verbinder 735" o:spid="_x0000_s1040" style="position:absolute;visibility:visible;mso-wrap-style:square" from="23410,0" to="23410,30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FnfsQAAADcAAAADwAAAGRycy9kb3ducmV2LnhtbESPQWsCMRSE74L/ITyhN81qrZatUVQQ&#10;xVO1xfPr5rm77OZlSaKu/94IBY/DzHzDzBatqcWVnC8tKxgOEhDEmdUl5wp+fzb9TxA+IGusLZOC&#10;O3lYzLudGaba3vhA12PIRYSwT1FBEUKTSumzggz6gW2Io3e2zmCI0uVSO7xFuKnlKEkm0mDJcaHA&#10;htYFZdXxYhRs/+6n6Xj9vXH+sD2fqvG+Wu0mSr312uUXiEBteIX/2zutYPr+Ac8z8QjI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8Wd+xAAAANwAAAAPAAAAAAAAAAAA&#10;AAAAAKECAABkcnMvZG93bnJldi54bWxQSwUGAAAAAAQABAD5AAAAkgMAAAAA&#10;" strokecolor="#393939" strokeweight=".25pt">
                  <v:stroke joinstyle="miter"/>
                </v:line>
                <v:line id="Gerader Verbinder 736" o:spid="_x0000_s1041" style="position:absolute;visibility:visible;mso-wrap-style:square" from="25188,0" to="25188,30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P5CcQAAADcAAAADwAAAGRycy9kb3ducmV2LnhtbESPQWvCQBSE74X+h+UJ3urGKrFEV2kF&#10;UTxVLZ6f2WcSkn0bdleN/94VCh6HmfmGmS0604grOV9ZVjAcJCCIc6srLhT8HVYfXyB8QNbYWCYF&#10;d/KwmL+/zTDT9sY7uu5DISKEfYYKyhDaTEqfl2TQD2xLHL2zdQZDlK6Q2uEtwk0jP5MklQYrjgsl&#10;trQsKa/3F6NgfbofJ+Pl78r53fp8rMfb+meTKtXvdd9TEIG68Ar/tzdawWSUwvNMPAJ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I/kJxAAAANwAAAAPAAAAAAAAAAAA&#10;AAAAAKECAABkcnMvZG93bnJldi54bWxQSwUGAAAAAAQABAD5AAAAkgMAAAAA&#10;" strokecolor="#393939" strokeweight=".25pt">
                  <v:stroke joinstyle="miter"/>
                </v:line>
                <v:line id="Gerader Verbinder 737" o:spid="_x0000_s1042" style="position:absolute;visibility:visible;mso-wrap-style:square" from="27008,0" to="27008,30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9cksQAAADcAAAADwAAAGRycy9kb3ducmV2LnhtbESPQWvCQBSE74X+h+UJ3urGKqZEV2kF&#10;UTxVLZ6f2WcSkn0bdleN/94VCh6HmfmGmS0604grOV9ZVjAcJCCIc6srLhT8HVYfXyB8QNbYWCYF&#10;d/KwmL+/zTDT9sY7uu5DISKEfYYKyhDaTEqfl2TQD2xLHL2zdQZDlK6Q2uEtwk0jP5NkIg1WHBdK&#10;bGlZUl7vL0bB+nQ/puPl78r53fp8rMfb+mczUarf676nIAJ14RX+b2+0gnSUwvNMPAJ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b1ySxAAAANwAAAAPAAAAAAAAAAAA&#10;AAAAAKECAABkcnMvZG93bnJldi54bWxQSwUGAAAAAAQABAD5AAAAkgMAAAAA&#10;" strokecolor="#393939" strokeweight=".25pt">
                  <v:stroke joinstyle="miter"/>
                </v:line>
                <v:line id="Gerader Verbinder 738" o:spid="_x0000_s1043" style="position:absolute;visibility:visible;mso-wrap-style:square" from="28786,0" to="28786,30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I4MEAAADcAAAADwAAAGRycy9kb3ducmV2LnhtbERPy4rCMBTdC/MP4QruNNURlWqUURDF&#10;1fjA9bW5tqXNTUkyWv/eLIRZHs57sWpNLR7kfGlZwXCQgCDOrC45V3A5b/szED4ga6wtk4IXeVgt&#10;vzoLTLV98pEep5CLGMI+RQVFCE0qpc8KMugHtiGO3N06gyFCl0vt8BnDTS1HSTKRBkuODQU2tCko&#10;q05/RsHu9rpOx5vfrfPH3f1ajQ/Vej9Rqtdtf+YgArXhX/xx77WC6XdcG8/EIyC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8MjgwQAAANwAAAAPAAAAAAAAAAAAAAAA&#10;AKECAABkcnMvZG93bnJldi54bWxQSwUGAAAAAAQABAD5AAAAjwMAAAAA&#10;" strokecolor="#393939" strokeweight=".25pt">
                  <v:stroke joinstyle="miter"/>
                </v:line>
                <v:line id="Gerader Verbinder 739" o:spid="_x0000_s1044" style="position:absolute;visibility:visible;mso-wrap-style:square" from="30607,0" to="30607,30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xte8UAAADcAAAADwAAAGRycy9kb3ducmV2LnhtbESPQWvCQBSE74L/YXmCN93YirbRVVpB&#10;FE+NLZ5fs88kJPs27K4a/323IHgcZuYbZrnuTCOu5HxlWcFknIAgzq2uuFDw870dvYHwAVljY5kU&#10;3MnDetXvLTHV9sYZXY+hEBHCPkUFZQhtKqXPSzLox7Yljt7ZOoMhSldI7fAW4aaRL0kykwYrjgsl&#10;trQpKa+PF6Ng93s/zaebr63z2e58qqeH+nM/U2o46D4WIAJ14Rl+tPdawfz1Hf7PxCM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bxte8UAAADcAAAADwAAAAAAAAAA&#10;AAAAAAChAgAAZHJzL2Rvd25yZXYueG1sUEsFBgAAAAAEAAQA+QAAAJMDAAAAAA==&#10;" strokecolor="#393939" strokeweight=".25pt">
                  <v:stroke joinstyle="miter"/>
                </v:line>
                <v:line id="Gerader Verbinder 740" o:spid="_x0000_s1045" style="position:absolute;visibility:visible;mso-wrap-style:square" from="32385,0" to="32385,30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C3m8EAAADcAAAADwAAAGRycy9kb3ducmV2LnhtbERPTYvCMBC9C/6HMAt703SlqFSjqCDK&#10;ntYqnsdmbEubSUmi1n+/OSzs8fG+l+vetOJJzteWFXyNExDEhdU1lwou5/1oDsIHZI2tZVLwJg/r&#10;1XCwxEzbF5/omYdSxBD2GSqoQugyKX1RkUE/th1x5O7WGQwRulJqh68Yblo5SZKpNFhzbKiwo11F&#10;RZM/jILD7X2dpbufvfOnw/3apN/N9jhV6vOj3yxABOrDv/jPfdQKZmmcH8/EIy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gLebwQAAANwAAAAPAAAAAAAAAAAAAAAA&#10;AKECAABkcnMvZG93bnJldi54bWxQSwUGAAAAAAQABAD5AAAAjwMAAAAA&#10;" strokecolor="#393939" strokeweight=".25pt">
                  <v:stroke joinstyle="miter"/>
                </v:line>
                <v:line id="Gerader Verbinder 741" o:spid="_x0000_s1046" style="position:absolute;visibility:visible;mso-wrap-style:square" from="34205,0" to="34205,30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wSAMMAAADcAAAADwAAAGRycy9kb3ducmV2LnhtbESPQYvCMBSE78L+h/AW9qapUnTpGmUV&#10;RPGkrnh+Ns+2tHkpSVbrvzeC4HGYmW+Y6bwzjbiS85VlBcNBAoI4t7riQsHxb9X/BuEDssbGMim4&#10;k4f57KM3xUzbG+/pegiFiBD2GSooQ2gzKX1ekkE/sC1x9C7WGQxRukJqh7cIN40cJclYGqw4LpTY&#10;0rKkvD78GwXr8/00SZe7lfP79eVUp9t6sRkr9fXZ/f6ACNSFd/jV3mgFk3QIzzPxCM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MEgDDAAAA3AAAAA8AAAAAAAAAAAAA&#10;AAAAoQIAAGRycy9kb3ducmV2LnhtbFBLBQYAAAAABAAEAPkAAACRAwAAAAA=&#10;" strokecolor="#393939" strokeweight=".25pt">
                  <v:stroke joinstyle="miter"/>
                </v:line>
                <v:line id="Gerader Verbinder 742" o:spid="_x0000_s1047" style="position:absolute;visibility:visible;mso-wrap-style:square" from="35983,0" to="35983,30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6Md8MAAADcAAAADwAAAGRycy9kb3ducmV2LnhtbESPQYvCMBSE7wv+h/CEva2pUnSpRlFB&#10;FE+rK56fzbMtbV5KktX6782C4HGYmW+Y2aIzjbiR85VlBcNBAoI4t7riQsHpd/P1DcIHZI2NZVLw&#10;IA+Lee9jhpm2dz7Q7RgKESHsM1RQhtBmUvq8JIN+YFvi6F2tMxiidIXUDu8Rbho5SpKxNFhxXCix&#10;pXVJeX38Mwq2l8d5kq5/Ns4fttdzne7r1W6s1Ge/W05BBOrCO/xq77SCSTqC/zPxCMj5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ejHfDAAAA3AAAAA8AAAAAAAAAAAAA&#10;AAAAoQIAAGRycy9kb3ducmV2LnhtbFBLBQYAAAAABAAEAPkAAACRAwAAAAA=&#10;" strokecolor="#393939" strokeweight=".25pt">
                  <v:stroke joinstyle="miter"/>
                </v:line>
                <v:line id="Gerader Verbinder 743" o:spid="_x0000_s1048" style="position:absolute;visibility:visible;mso-wrap-style:square" from="37803,0" to="37803,30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Ip7MQAAADcAAAADwAAAGRycy9kb3ducmV2LnhtbESPQWvCQBSE74X+h+UJ3urGGrREV2kF&#10;UTxVLZ6f2WcSkn0bdleN/94VCh6HmfmGmS0604grOV9ZVjAcJCCIc6srLhT8HVYfXyB8QNbYWCYF&#10;d/KwmL+/zTDT9sY7uu5DISKEfYYKyhDaTEqfl2TQD2xLHL2zdQZDlK6Q2uEtwk0jP5NkLA1WHBdK&#10;bGlZUl7vL0bB+nQ/TtLl78r53fp8rNNt/bMZK9Xvdd9TEIG68Ar/tzdawSQdwfNMPAJ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UinsxAAAANwAAAAPAAAAAAAAAAAA&#10;AAAAAKECAABkcnMvZG93bnJldi54bWxQSwUGAAAAAAQABAD5AAAAkgMAAAAA&#10;" strokecolor="#393939" strokeweight=".25pt">
                  <v:stroke joinstyle="miter"/>
                </v:line>
                <v:line id="Gerader Verbinder 744" o:spid="_x0000_s1049" style="position:absolute;visibility:visible;mso-wrap-style:square" from="39581,0" to="39581,30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uxmMQAAADcAAAADwAAAGRycy9kb3ducmV2LnhtbESPT4vCMBTE7wt+h/AEb2u6UlS6RlkF&#10;UTytf/D8tnm2pc1LSaLWb28WBI/DzPyGmS0604gbOV9ZVvA1TEAQ51ZXXCg4HdefUxA+IGtsLJOC&#10;B3lYzHsfM8y0vfOebodQiAhhn6GCMoQ2k9LnJRn0Q9sSR+9incEQpSukdniPcNPIUZKMpcGK40KJ&#10;La1KyuvD1SjY/D3Ok3T1u3Z+v7mc63RXL7djpQb97ucbRKAuvMOv9lYrmKQp/J+JR0D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u7GYxAAAANwAAAAPAAAAAAAAAAAA&#10;AAAAAKECAABkcnMvZG93bnJldi54bWxQSwUGAAAAAAQABAD5AAAAkgMAAAAA&#10;" strokecolor="#393939" strokeweight=".25pt">
                  <v:stroke joinstyle="miter"/>
                </v:line>
                <v:line id="Gerader Verbinder 745" o:spid="_x0000_s1050" style="position:absolute;visibility:visible;mso-wrap-style:square" from="41402,0" to="41402,30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cUA8QAAADcAAAADwAAAGRycy9kb3ducmV2LnhtbESPQWvCQBSE70L/w/IEb7qxRC3RVVpB&#10;lJ6qFs/P7DMJyb4Nu6vGf+8WCh6HmfmGWaw604gbOV9ZVjAeJSCIc6srLhT8HjfDDxA+IGtsLJOC&#10;B3lYLd96C8y0vfOebodQiAhhn6GCMoQ2k9LnJRn0I9sSR+9incEQpSukdniPcNPI9ySZSoMVx4US&#10;W1qXlNeHq1GwPT9Os3T9s3F+v72c6vS7/tpNlRr0u885iEBdeIX/2zutYJZO4O9MPAJy+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9xQDxAAAANwAAAAPAAAAAAAAAAAA&#10;AAAAAKECAABkcnMvZG93bnJldi54bWxQSwUGAAAAAAQABAD5AAAAkgMAAAAA&#10;" strokecolor="#393939" strokeweight=".25pt">
                  <v:stroke joinstyle="miter"/>
                </v:line>
                <v:line id="Gerader Verbinder 746" o:spid="_x0000_s1051" style="position:absolute;visibility:visible;mso-wrap-style:square" from="43180,0" to="43180,30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WKdMQAAADcAAAADwAAAGRycy9kb3ducmV2LnhtbESPT4vCMBTE78J+h/AW9qapS6lSjeIK&#10;ouxp/YPnZ/NsS5uXkmS1fvvNguBxmJnfMPNlb1pxI+drywrGowQEcWF1zaWC03EznILwAVlja5kU&#10;PMjDcvE2mGOu7Z33dDuEUkQI+xwVVCF0uZS+qMigH9mOOHpX6wyGKF0ptcN7hJtWfiZJJg3WHBcq&#10;7GhdUdEcfo2C7eVxnqTrn43z++313KTfzdcuU+rjvV/NQATqwyv8bO+0gkmawf+ZeAT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JYp0xAAAANwAAAAPAAAAAAAAAAAA&#10;AAAAAKECAABkcnMvZG93bnJldi54bWxQSwUGAAAAAAQABAD5AAAAkgMAAAAA&#10;" strokecolor="#393939" strokeweight=".25pt">
                  <v:stroke joinstyle="miter"/>
                </v:line>
                <v:line id="Gerader Verbinder 747" o:spid="_x0000_s1052" style="position:absolute;visibility:visible;mso-wrap-style:square" from="45000,0" to="45000,30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kv78QAAADcAAAADwAAAGRycy9kb3ducmV2LnhtbESPQWvCQBSE74X+h+UVeqsbSzASXcUK&#10;ovSkUTw/s88kJPs27G41/vuuUOhxmJlvmPlyMJ24kfONZQXjUQKCuLS64UrB6bj5mILwAVljZ5kU&#10;PMjDcvH6Msdc2zsf6FaESkQI+xwV1CH0uZS+rMmgH9meOHpX6wyGKF0ltcN7hJtOfibJRBpsOC7U&#10;2NO6prItfoyC7eVxztL1fuP8YXs9t+l3+7WbKPX+NqxmIAIN4T/8195pBVmawfNMPAJ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aS/vxAAAANwAAAAPAAAAAAAAAAAA&#10;AAAAAKECAABkcnMvZG93bnJldi54bWxQSwUGAAAAAAQABAD5AAAAkgMAAAAA&#10;" strokecolor="#393939" strokeweight=".25pt">
                  <v:stroke joinstyle="miter"/>
                </v:line>
                <v:line id="Gerader Verbinder 748" o:spid="_x0000_s1053" style="position:absolute;visibility:visible;mso-wrap-style:square" from="46820,0" to="46820,30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a7ncEAAADcAAAADwAAAGRycy9kb3ducmV2LnhtbERPTYvCMBC9C/6HMAt703SlqFSjqCDK&#10;ntYqnsdmbEubSUmi1n+/OSzs8fG+l+vetOJJzteWFXyNExDEhdU1lwou5/1oDsIHZI2tZVLwJg/r&#10;1XCwxEzbF5/omYdSxBD2GSqoQugyKX1RkUE/th1x5O7WGQwRulJqh68Yblo5SZKpNFhzbKiwo11F&#10;RZM/jILD7X2dpbufvfOnw/3apN/N9jhV6vOj3yxABOrDv/jPfdQKZmlcG8/EIy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9rudwQAAANwAAAAPAAAAAAAAAAAAAAAA&#10;AKECAABkcnMvZG93bnJldi54bWxQSwUGAAAAAAQABAD5AAAAjwMAAAAA&#10;" strokecolor="#393939" strokeweight=".25pt">
                  <v:stroke joinstyle="miter"/>
                </v:line>
                <v:line id="Gerader Verbinder 749" o:spid="_x0000_s1054" style="position:absolute;visibility:visible;mso-wrap-style:square" from="48598,0" to="48598,30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oeBsQAAADcAAAADwAAAGRycy9kb3ducmV2LnhtbESPT4vCMBTE74LfITzBm6a7FN3tGkUF&#10;UfbkPzy/bZ5tafNSkqzWb28WhD0OM/MbZrboTCNu5HxlWcHbOAFBnFtdcaHgfNqMPkD4gKyxsUwK&#10;HuRhMe/3Zphpe+cD3Y6hEBHCPkMFZQhtJqXPSzLox7Yljt7VOoMhSldI7fAe4aaR70kykQYrjgsl&#10;trQuKa+Pv0bB9udxmabr/cb5w/Z6qdPverWbKDUcdMsvEIG68B9+tXdawTT9hL8z8QjI+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uh4GxAAAANwAAAAPAAAAAAAAAAAA&#10;AAAAAKECAABkcnMvZG93bnJldi54bWxQSwUGAAAAAAQABAD5AAAAkgMAAAAA&#10;" strokecolor="#393939" strokeweight=".25pt">
                  <v:stroke joinstyle="miter"/>
                </v:line>
                <v:line id="Gerader Verbinder 750" o:spid="_x0000_s1055" style="position:absolute;visibility:visible;mso-wrap-style:square" from="50419,0" to="50419,30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khRsAAAADcAAAADwAAAGRycy9kb3ducmV2LnhtbERPy4rCMBTdC/MP4QruNFUclWqUURBl&#10;Vr5wfW2ubWlzU5Ko9e8niwGXh/NerFpTiyc5X1pWMBwkIIgzq0vOFVzO2/4MhA/IGmvLpOBNHlbL&#10;r84CU21ffKTnKeQihrBPUUERQpNK6bOCDPqBbYgjd7fOYIjQ5VI7fMVwU8tRkkykwZJjQ4ENbQrK&#10;qtPDKNjd3tfpeHPYOn/c3a/V+Lda7ydK9brtzxxEoDZ8xP/uvVYw/Y7z45l4BO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1ZIUbAAAAA3AAAAA8AAAAAAAAAAAAAAAAA&#10;oQIAAGRycy9kb3ducmV2LnhtbFBLBQYAAAAABAAEAPkAAACOAwAAAAA=&#10;" strokecolor="#393939" strokeweight=".25pt">
                  <v:stroke joinstyle="miter"/>
                </v:line>
                <v:line id="Gerader Verbinder 751" o:spid="_x0000_s1056" style="position:absolute;visibility:visible;mso-wrap-style:square" from="52197,0" to="52197,30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WE3cQAAADcAAAADwAAAGRycy9kb3ducmV2LnhtbESPT4vCMBTE78J+h/AEb5q6+I9qlF1B&#10;FE+ru3h+Ns+2tHkpSdT67Y2w4HGYmd8wi1VranEj50vLCoaDBARxZnXJuYK/301/BsIHZI21ZVLw&#10;IA+r5Udngam2dz7Q7RhyESHsU1RQhNCkUvqsIIN+YBvi6F2sMxiidLnUDu8Rbmr5mSQTabDkuFBg&#10;Q+uCsup4NQq258dpOlr/bJw/bC+narSvvncTpXrd9msOIlAb3uH/9k4rmI6H8DoTj4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FYTdxAAAANwAAAAPAAAAAAAAAAAA&#10;AAAAAKECAABkcnMvZG93bnJldi54bWxQSwUGAAAAAAQABAD5AAAAkgMAAAAA&#10;" strokecolor="#393939" strokeweight=".25pt">
                  <v:stroke joinstyle="miter"/>
                </v:line>
                <v:line id="Gerader Verbinder 752" o:spid="_x0000_s1057" style="position:absolute;visibility:visible;mso-wrap-style:square" from="0,0" to="522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caqsQAAADcAAAADwAAAGRycy9kb3ducmV2LnhtbESPW4vCMBSE3xf8D+EI+7amK16WrlFU&#10;EMUnb/h8tjm2pc1JSbJa/70RBB+HmfmGmcxaU4srOV9aVvDdS0AQZ1aXnCs4HVdfPyB8QNZYWyYF&#10;d/Iwm3Y+Jphqe+M9XQ8hFxHCPkUFRQhNKqXPCjLoe7Yhjt7FOoMhSpdL7fAW4aaW/SQZSYMlx4UC&#10;G1oWlFWHf6Ng/Xc/jwfL3cr5/fpyrgbbarEZKfXZbee/IAK14R1+tTdawXjYh+eZeATk9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xxqqxAAAANwAAAAPAAAAAAAAAAAA&#10;AAAAAKECAABkcnMvZG93bnJldi54bWxQSwUGAAAAAAQABAD5AAAAkgMAAAAA&#10;" strokecolor="#393939" strokeweight=".25pt">
                  <v:stroke joinstyle="miter"/>
                </v:line>
                <v:line id="Gerader Verbinder 753" o:spid="_x0000_s1058" style="position:absolute;visibility:visible;mso-wrap-style:square" from="0,1820" to="52200,1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u/McQAAADcAAAADwAAAGRycy9kb3ducmV2LnhtbESPQWsCMRSE74L/ITyhN81qrZatUVQQ&#10;xVO1xfPr5rm77OZlSaKu/94IBY/DzHzDzBatqcWVnC8tKxgOEhDEmdUl5wp+fzb9TxA+IGusLZOC&#10;O3lYzLudGaba3vhA12PIRYSwT1FBEUKTSumzggz6gW2Io3e2zmCI0uVSO7xFuKnlKEkm0mDJcaHA&#10;htYFZdXxYhRs/+6n6Xj9vXH+sD2fqvG+Wu0mSr312uUXiEBteIX/2zutYPrxDs8z8QjI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i78xxAAAANwAAAAPAAAAAAAAAAAA&#10;AAAAAKECAABkcnMvZG93bnJldi54bWxQSwUGAAAAAAQABAD5AAAAkgMAAAAA&#10;" strokecolor="#393939" strokeweight=".25pt">
                  <v:stroke joinstyle="miter"/>
                </v:line>
                <v:line id="Gerader Verbinder 754" o:spid="_x0000_s1059" style="position:absolute;visibility:visible;mso-wrap-style:square" from="0,3598" to="52200,3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InRcQAAADcAAAADwAAAGRycy9kb3ducmV2LnhtbESPQWvCQBSE70L/w/IEb7qxRC3RVVpB&#10;lJ6qFs/P7DMJyb4Nu6vGf+8WCh6HmfmGWaw604gbOV9ZVjAeJSCIc6srLhT8HjfDDxA+IGtsLJOC&#10;B3lYLd96C8y0vfOebodQiAhhn6GCMoQ2k9LnJRn0I9sSR+9incEQpSukdniPcNPI9ySZSoMVx4US&#10;W1qXlNeHq1GwPT9Os3T9s3F+v72c6vS7/tpNlRr0u885iEBdeIX/2zutYDZJ4e9MPAJy+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YidFxAAAANwAAAAPAAAAAAAAAAAA&#10;AAAAAKECAABkcnMvZG93bnJldi54bWxQSwUGAAAAAAQABAD5AAAAkgMAAAAA&#10;" strokecolor="#393939" strokeweight=".25pt">
                  <v:stroke joinstyle="miter"/>
                </v:line>
                <v:line id="Gerader Verbinder 755" o:spid="_x0000_s1060" style="position:absolute;visibility:visible;mso-wrap-style:square" from="0,5418" to="52200,5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6C3sUAAADcAAAADwAAAGRycy9kb3ducmV2LnhtbESPW4vCMBSE3xf8D+EIvq3pipelaxQV&#10;RPFpveDz2ebYljYnJYla/70RFnwcZuYbZjpvTS1u5HxpWcFXPwFBnFldcq7gdFx/foPwAVljbZkU&#10;PMjDfNb5mGKq7Z33dDuEXEQI+xQVFCE0qZQ+K8ig79uGOHoX6wyGKF0utcN7hJtaDpJkLA2WHBcK&#10;bGhVUFYdrkbB5u9xngxXv2vn95vLuRruquV2rFSv2y5+QARqwzv8395qBZPRCF5n4hGQs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6C3sUAAADcAAAADwAAAAAAAAAA&#10;AAAAAAChAgAAZHJzL2Rvd25yZXYueG1sUEsFBgAAAAAEAAQA+QAAAJMDAAAAAA==&#10;" strokecolor="#393939" strokeweight=".25pt">
                  <v:stroke joinstyle="miter"/>
                </v:line>
                <v:line id="Gerader Verbinder 756" o:spid="_x0000_s1061" style="position:absolute;visibility:visible;mso-wrap-style:square" from="0,7196" to="52200,7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wcqcUAAADcAAAADwAAAGRycy9kb3ducmV2LnhtbESPQWvCQBSE70L/w/IK3nTTorGkWaUV&#10;ROlJbfH8mn0mIdm3YXc18d+7BaHHYWa+YfLVYFpxJedrywpepgkI4sLqmksFP9+byRsIH5A1tpZJ&#10;wY08rJZPoxwzbXs+0PUYShEh7DNUUIXQZVL6oiKDfmo74uidrTMYonSl1A77CDetfE2SVBqsOS5U&#10;2NG6oqI5XoyC7e/ttJit9xvnD9vzqZl9NZ+7VKnx8/DxDiLQEP7Dj/ZOK1jMU/g7E4+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wcqcUAAADcAAAADwAAAAAAAAAA&#10;AAAAAAChAgAAZHJzL2Rvd25yZXYueG1sUEsFBgAAAAAEAAQA+QAAAJMDAAAAAA==&#10;" strokecolor="#393939" strokeweight=".25pt">
                  <v:stroke joinstyle="miter"/>
                </v:line>
                <v:line id="Gerader Verbinder 757" o:spid="_x0000_s1062" style="position:absolute;visibility:visible;mso-wrap-style:square" from="0,9017" to="52200,9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C5MsUAAADcAAAADwAAAGRycy9kb3ducmV2LnhtbESPQWvCQBSE70L/w/IK3nTToqakWaUV&#10;ROlJbfH8mn0mIdm3YXc18d+7BaHHYWa+YfLVYFpxJedrywpepgkI4sLqmksFP9+byRsIH5A1tpZJ&#10;wY08rJZPoxwzbXs+0PUYShEh7DNUUIXQZVL6oiKDfmo74uidrTMYonSl1A77CDetfE2ShTRYc1yo&#10;sKN1RUVzvBgF29/bKZ2t9xvnD9vzqZl9NZ+7hVLj5+HjHUSgIfyHH+2dVpDOU/g7E4+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rC5MsUAAADcAAAADwAAAAAAAAAA&#10;AAAAAAChAgAAZHJzL2Rvd25yZXYueG1sUEsFBgAAAAAEAAQA+QAAAJMDAAAAAA==&#10;" strokecolor="#393939" strokeweight=".25pt">
                  <v:stroke joinstyle="miter"/>
                </v:line>
                <v:line id="Gerader Verbinder 758" o:spid="_x0000_s1063" style="position:absolute;visibility:visible;mso-wrap-style:square" from="0,10795" to="52200,10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8tQMAAAADcAAAADwAAAGRycy9kb3ducmV2LnhtbERPy4rCMBTdC/MP4QruNFUclWqUURBl&#10;Vr5wfW2ubWlzU5Ko9e8niwGXh/NerFpTiyc5X1pWMBwkIIgzq0vOFVzO2/4MhA/IGmvLpOBNHlbL&#10;r84CU21ffKTnKeQihrBPUUERQpNK6bOCDPqBbYgjd7fOYIjQ5VI7fMVwU8tRkkykwZJjQ4ENbQrK&#10;qtPDKNjd3tfpeHPYOn/c3a/V+Lda7ydK9brtzxxEoDZ8xP/uvVYw/Y5r45l4BO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vLUDAAAAA3AAAAA8AAAAAAAAAAAAAAAAA&#10;oQIAAGRycy9kb3ducmV2LnhtbFBLBQYAAAAABAAEAPkAAACOAwAAAAA=&#10;" strokecolor="#393939" strokeweight=".25pt">
                  <v:stroke joinstyle="miter"/>
                </v:line>
                <v:line id="Gerader Verbinder 768" o:spid="_x0000_s1064" style="position:absolute;visibility:visible;mso-wrap-style:square" from="0,12615" to="52200,12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Pn/cEAAADcAAAADwAAAGRycy9kb3ducmV2LnhtbERPTYvCMBC9C/6HMAt703RF6lKNooIo&#10;e9KueB6bsS1tJiWJWv/95rDg8fG+F6vetOJBzteWFXyNExDEhdU1lwrOv7vRNwgfkDW2lknBizys&#10;lsPBAjNtn3yiRx5KEUPYZ6igCqHLpPRFRQb92HbEkbtZZzBE6EqpHT5juGnlJElSabDm2FBhR9uK&#10;iia/GwX76+sym26PO+dP+9ulmf40m0Oq1OdHv56DCNSHt/jffdAKZmlcG8/EI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Q+f9wQAAANwAAAAPAAAAAAAAAAAAAAAA&#10;AKECAABkcnMvZG93bnJldi54bWxQSwUGAAAAAAQABAD5AAAAjwMAAAAA&#10;" strokecolor="#393939" strokeweight=".25pt">
                  <v:stroke joinstyle="miter"/>
                </v:line>
                <v:line id="Gerader Verbinder 769" o:spid="_x0000_s1065" style="position:absolute;visibility:visible;mso-wrap-style:square" from="0,14393" to="52200,14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9CZsUAAADcAAAADwAAAGRycy9kb3ducmV2LnhtbESPT4vCMBTE78J+h/AW9qbpLlK1axQV&#10;RPG0/sHzs3m2pc1LSbJav/1GWPA4zMxvmOm8M424kfOVZQWfgwQEcW51xYWC03HdH4PwAVljY5kU&#10;PMjDfPbWm2Km7Z33dDuEQkQI+wwVlCG0mZQ+L8mgH9iWOHpX6wyGKF0htcN7hJtGfiVJKg1WHBdK&#10;bGlVUl4ffo2CzeVxHg1XP2vn95vruR7u6uU2VerjvVt8gwjUhVf4v73VCkbpBJ5n4hGQ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9CZsUAAADcAAAADwAAAAAAAAAA&#10;AAAAAAChAgAAZHJzL2Rvd25yZXYueG1sUEsFBgAAAAAEAAQA+QAAAJMDAAAAAA==&#10;" strokecolor="#393939" strokeweight=".25pt">
                  <v:stroke joinstyle="miter"/>
                </v:line>
                <v:line id="Gerader Verbinder 770" o:spid="_x0000_s1066" style="position:absolute;visibility:visible;mso-wrap-style:square" from="0,16213" to="52200,16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x9JsEAAADcAAAADwAAAGRycy9kb3ducmV2LnhtbERPTYvCMBC9C/6HMAveNF0RK9UoKoiy&#10;p7UunmebsS1tJiWJWv+9OSzs8fG+V5vetOJBzteWFXxOEhDEhdU1lwp+LofxAoQPyBpby6TgRR42&#10;6+FghZm2Tz7TIw+liCHsM1RQhdBlUvqiIoN+YjviyN2sMxgidKXUDp8x3LRymiRzabDm2FBhR/uK&#10;iia/GwXH39c1ne2/D86fj7drM/tqdqe5UqOPfrsEEagP/+I/90krSNM4P56JR0C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7H0mwQAAANwAAAAPAAAAAAAAAAAAAAAA&#10;AKECAABkcnMvZG93bnJldi54bWxQSwUGAAAAAAQABAD5AAAAjwMAAAAA&#10;" strokecolor="#393939" strokeweight=".25pt">
                  <v:stroke joinstyle="miter"/>
                </v:line>
                <v:line id="Gerader Verbinder 771" o:spid="_x0000_s1067" style="position:absolute;visibility:visible;mso-wrap-style:square" from="0,17991" to="52200,17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DYvcMAAADcAAAADwAAAGRycy9kb3ducmV2LnhtbESPQYvCMBSE78L+h/AWvGmqiF26RlkF&#10;UTypK56fzbMtbV5KErX+eyMs7HGYmW+Y2aIzjbiT85VlBaNhAoI4t7riQsHpdz34AuEDssbGMil4&#10;kofF/KM3w0zbBx/ofgyFiBD2GSooQ2gzKX1ekkE/tC1x9K7WGQxRukJqh48IN40cJ8lUGqw4LpTY&#10;0qqkvD7ejILN5XlOJ6v92vnD5nquJ7t6uZ0q1f/sfr5BBOrCf/ivvdUK0nQE7zPxCMj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g2L3DAAAA3AAAAA8AAAAAAAAAAAAA&#10;AAAAoQIAAGRycy9kb3ducmV2LnhtbFBLBQYAAAAABAAEAPkAAACRAwAAAAA=&#10;" strokecolor="#393939" strokeweight=".25pt">
                  <v:stroke joinstyle="miter"/>
                </v:line>
                <v:line id="Gerader Verbinder 772" o:spid="_x0000_s1068" style="position:absolute;visibility:visible;mso-wrap-style:square" from="0,19812" to="52200,19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JGysQAAADcAAAADwAAAGRycy9kb3ducmV2LnhtbESPT4vCMBTE7wt+h/AWvK3piljpGmUV&#10;RPG0/sHzs3m2pc1LSaLWb28WBI/DzPyGmc4704gbOV9ZVvA9SEAQ51ZXXCg4HlZfExA+IGtsLJOC&#10;B3mYz3ofU8y0vfOObvtQiAhhn6GCMoQ2k9LnJRn0A9sSR+9incEQpSukdniPcNPIYZKMpcGK40KJ&#10;LS1Lyuv91ShYnx+ndLT8Wzm/W19O9WhbLzZjpfqf3e8PiEBdeIdf7Y1WkKZD+D8Tj4C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ckbKxAAAANwAAAAPAAAAAAAAAAAA&#10;AAAAAKECAABkcnMvZG93bnJldi54bWxQSwUGAAAAAAQABAD5AAAAkgMAAAAA&#10;" strokecolor="#393939" strokeweight=".25pt">
                  <v:stroke joinstyle="miter"/>
                </v:line>
                <v:line id="Gerader Verbinder 773" o:spid="_x0000_s1069" style="position:absolute;visibility:visible;mso-wrap-style:square" from="0,21590" to="52200,21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7jUcQAAADcAAAADwAAAGRycy9kb3ducmV2LnhtbESPQWvCQBSE74X+h+UJ3urGKqZEV2kF&#10;UTxVLZ6f2WcSkn0bdleN/94VCh6HmfmGmS0604grOV9ZVjAcJCCIc6srLhT8HVYfXyB8QNbYWCYF&#10;d/KwmL+/zTDT9sY7uu5DISKEfYYKyhDaTEqfl2TQD2xLHL2zdQZDlK6Q2uEtwk0jP5NkIg1WHBdK&#10;bGlZUl7vL0bB+nQ/puPl78r53fp8rMfb+mczUarf676nIAJ14RX+b2+0gjQdwfNMPAJ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PuNRxAAAANwAAAAPAAAAAAAAAAAA&#10;AAAAAKECAABkcnMvZG93bnJldi54bWxQSwUGAAAAAAQABAD5AAAAkgMAAAAA&#10;" strokecolor="#393939" strokeweight=".25pt">
                  <v:stroke joinstyle="miter"/>
                </v:line>
                <v:line id="Gerader Verbinder 774" o:spid="_x0000_s1070" style="position:absolute;visibility:visible;mso-wrap-style:square" from="0,23410" to="52200,23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d7JcQAAADcAAAADwAAAGRycy9kb3ducmV2LnhtbESPQWvCQBSE74X+h+UVeqsbSzASXcUK&#10;ovSkUTw/s88kJPs27G41/vuuUOhxmJlvmPlyMJ24kfONZQXjUQKCuLS64UrB6bj5mILwAVljZ5kU&#10;PMjDcvH6Msdc2zsf6FaESkQI+xwV1CH0uZS+rMmgH9meOHpX6wyGKF0ltcN7hJtOfibJRBpsOC7U&#10;2NO6prItfoyC7eVxztL1fuP8YXs9t+l3+7WbKPX+NqxmIAIN4T/8195pBVmWwvNMPAJ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13slxAAAANwAAAAPAAAAAAAAAAAA&#10;AAAAAKECAABkcnMvZG93bnJldi54bWxQSwUGAAAAAAQABAD5AAAAkgMAAAAA&#10;" strokecolor="#393939" strokeweight=".25pt">
                  <v:stroke joinstyle="miter"/>
                </v:line>
                <v:line id="Gerader Verbinder 775" o:spid="_x0000_s1071" style="position:absolute;visibility:visible;mso-wrap-style:square" from="0,25188" to="52200,25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vevsUAAADcAAAADwAAAGRycy9kb3ducmV2LnhtbESPQWvCQBSE70L/w/IK3nTToqakWaUV&#10;ROlJbfH8mn0mIdm3YXc18d+7BaHHYWa+YfLVYFpxJedrywpepgkI4sLqmksFP9+byRsIH5A1tpZJ&#10;wY08rJZPoxwzbXs+0PUYShEh7DNUUIXQZVL6oiKDfmo74uidrTMYonSl1A77CDetfE2ShTRYc1yo&#10;sKN1RUVzvBgF29/bKZ2t9xvnD9vzqZl9NZ+7hVLj5+HjHUSgIfyHH+2dVpCmc/g7E4+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vevsUAAADcAAAADwAAAAAAAAAA&#10;AAAAAAChAgAAZHJzL2Rvd25yZXYueG1sUEsFBgAAAAAEAAQA+QAAAJMDAAAAAA==&#10;" strokecolor="#393939" strokeweight=".25pt">
                  <v:stroke joinstyle="miter"/>
                </v:line>
                <v:line id="Gerader Verbinder 776" o:spid="_x0000_s1072" style="position:absolute;visibility:visible;mso-wrap-style:square" from="0,27008" to="52200,27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lAycQAAADcAAAADwAAAGRycy9kb3ducmV2LnhtbESPQWvCQBSE70L/w/IK3nRjkaREV7GC&#10;KD1VLZ6f2WcSkn0bdleN/75bEDwOM/MNM1/2phU3cr62rGAyTkAQF1bXXCr4PW5GnyB8QNbYWiYF&#10;D/KwXLwN5phre+c93Q6hFBHCPkcFVQhdLqUvKjLox7Yjjt7FOoMhSldK7fAe4aaVH0mSSoM1x4UK&#10;O1pXVDSHq1GwPT9O2XT9s3F+v72cmul387VLlRq+96sZiEB9eIWf7Z1WkGUp/J+JR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SUDJxAAAANwAAAAPAAAAAAAAAAAA&#10;AAAAAKECAABkcnMvZG93bnJldi54bWxQSwUGAAAAAAQABAD5AAAAkgMAAAAA&#10;" strokecolor="#393939" strokeweight=".25pt">
                  <v:stroke joinstyle="miter"/>
                </v:line>
                <v:line id="Gerader Verbinder 777" o:spid="_x0000_s1073" style="position:absolute;visibility:visible;mso-wrap-style:square" from="0,28786" to="52200,28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XlUsQAAADcAAAADwAAAGRycy9kb3ducmV2LnhtbESPT4vCMBTE7wt+h/AEb2u6Ila6RlkF&#10;UTytf/D8tnm2pc1LSaLWb28WBI/DzPyGmS0604gbOV9ZVvA1TEAQ51ZXXCg4HdefUxA+IGtsLJOC&#10;B3lYzHsfM8y0vfOebodQiAhhn6GCMoQ2k9LnJRn0Q9sSR+9incEQpSukdniPcNPIUZJMpMGK40KJ&#10;La1KyuvD1SjY/D3O6Xj1u3Z+v7mc6/GuXm4nSg363c83iEBdeIdf7a1WkKYp/J+JR0D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eVSxAAAANwAAAAPAAAAAAAAAAAA&#10;AAAAAKECAABkcnMvZG93bnJldi54bWxQSwUGAAAAAAQABAD5AAAAkgMAAAAA&#10;" strokecolor="#393939" strokeweight=".25pt">
                  <v:stroke joinstyle="miter"/>
                </v:line>
                <v:line id="Gerader Verbinder 778" o:spid="_x0000_s1074" style="position:absolute;visibility:visible;mso-wrap-style:square" from="0,30607" to="52200,30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pxIMEAAADcAAAADwAAAGRycy9kb3ducmV2LnhtbERPTYvCMBC9C/6HMAveNF0RK9UoKoiy&#10;p7UunmebsS1tJiWJWv+9OSzs8fG+V5vetOJBzteWFXxOEhDEhdU1lwp+LofxAoQPyBpby6TgRR42&#10;6+FghZm2Tz7TIw+liCHsM1RQhdBlUvqiIoN+YjviyN2sMxgidKXUDp8x3LRymiRzabDm2FBhR/uK&#10;iia/GwXH39c1ne2/D86fj7drM/tqdqe5UqOPfrsEEagP/+I/90krSNO4Np6JR0C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mnEgwQAAANwAAAAPAAAAAAAAAAAAAAAA&#10;AKECAABkcnMvZG93bnJldi54bWxQSwUGAAAAAAQABAD5AAAAjwMAAAAA&#10;" strokecolor="#393939" strokeweight=".25pt">
                  <v:stroke joinstyle="miter"/>
                </v:line>
                <w10:wrap anchorx="margin"/>
              </v:group>
            </w:pict>
          </mc:Fallback>
        </mc:AlternateContent>
      </w:r>
    </w:p>
    <w:p w:rsidR="00404F0F" w:rsidRPr="00440D2F" w:rsidRDefault="00404F0F" w:rsidP="00404F0F">
      <w:pPr>
        <w:rPr>
          <w:lang w:eastAsia="x-none"/>
        </w:rPr>
      </w:pPr>
    </w:p>
    <w:p w:rsidR="00404F0F" w:rsidRPr="00440D2F" w:rsidRDefault="00404F0F" w:rsidP="00404F0F">
      <w:pPr>
        <w:rPr>
          <w:lang w:eastAsia="x-none"/>
        </w:rPr>
      </w:pPr>
    </w:p>
    <w:p w:rsidR="00404F0F" w:rsidRPr="00440D2F" w:rsidRDefault="00404F0F" w:rsidP="00404F0F">
      <w:pPr>
        <w:rPr>
          <w:lang w:eastAsia="x-none"/>
        </w:rPr>
      </w:pPr>
    </w:p>
    <w:p w:rsidR="00477D63" w:rsidRDefault="00477D63" w:rsidP="00404F0F">
      <w:pPr>
        <w:rPr>
          <w:lang w:eastAsia="x-none"/>
        </w:rPr>
      </w:pPr>
    </w:p>
    <w:p w:rsidR="001E70B6" w:rsidRDefault="001E70B6" w:rsidP="00404F0F">
      <w:pPr>
        <w:rPr>
          <w:lang w:eastAsia="x-none"/>
        </w:rPr>
      </w:pPr>
    </w:p>
    <w:p w:rsidR="001E70B6" w:rsidRPr="00440D2F" w:rsidRDefault="001E70B6" w:rsidP="00404F0F">
      <w:pPr>
        <w:rPr>
          <w:lang w:eastAsia="x-none"/>
        </w:rPr>
      </w:pPr>
    </w:p>
    <w:p w:rsidR="00477D63" w:rsidRPr="00440D2F" w:rsidRDefault="00477D63" w:rsidP="00404F0F">
      <w:pPr>
        <w:rPr>
          <w:lang w:eastAsia="x-none"/>
        </w:rPr>
      </w:pPr>
    </w:p>
    <w:p w:rsidR="00477D63" w:rsidRDefault="00477D63" w:rsidP="00404F0F">
      <w:pPr>
        <w:rPr>
          <w:lang w:eastAsia="x-none"/>
        </w:rPr>
      </w:pPr>
    </w:p>
    <w:p w:rsidR="00B55628" w:rsidRPr="00440D2F" w:rsidRDefault="00B55628" w:rsidP="00404F0F">
      <w:pPr>
        <w:rPr>
          <w:lang w:eastAsia="x-none"/>
        </w:rPr>
      </w:pPr>
    </w:p>
    <w:p w:rsidR="00404F0F" w:rsidRDefault="00404F0F" w:rsidP="00404F0F">
      <w:pPr>
        <w:rPr>
          <w:lang w:eastAsia="x-none"/>
        </w:rPr>
      </w:pPr>
    </w:p>
    <w:p w:rsidR="001E70B6" w:rsidRDefault="001E70B6" w:rsidP="00404F0F">
      <w:pPr>
        <w:rPr>
          <w:lang w:eastAsia="x-none"/>
        </w:rPr>
      </w:pPr>
    </w:p>
    <w:p w:rsidR="001E70B6" w:rsidRPr="00440D2F" w:rsidRDefault="001E70B6" w:rsidP="00404F0F">
      <w:pPr>
        <w:rPr>
          <w:lang w:eastAsia="x-none"/>
        </w:rPr>
      </w:pPr>
    </w:p>
    <w:p w:rsidR="00404F0F" w:rsidRDefault="00404F0F" w:rsidP="00404F0F">
      <w:pPr>
        <w:rPr>
          <w:lang w:eastAsia="x-none"/>
        </w:rPr>
      </w:pPr>
    </w:p>
    <w:p w:rsidR="00E66BA9" w:rsidRDefault="00E66BA9" w:rsidP="00404F0F">
      <w:pPr>
        <w:rPr>
          <w:lang w:eastAsia="x-none"/>
        </w:rPr>
      </w:pPr>
    </w:p>
    <w:p w:rsidR="00E66BA9" w:rsidRPr="00440D2F" w:rsidRDefault="00E66BA9" w:rsidP="00404F0F">
      <w:pPr>
        <w:rPr>
          <w:lang w:eastAsia="x-none"/>
        </w:rPr>
      </w:pPr>
    </w:p>
    <w:p w:rsidR="00404F0F" w:rsidRPr="00440D2F" w:rsidRDefault="00404F0F" w:rsidP="00B55628">
      <w:pPr>
        <w:spacing w:after="240"/>
        <w:rPr>
          <w:lang w:eastAsia="x-none"/>
        </w:rPr>
      </w:pPr>
    </w:p>
    <w:p w:rsidR="00FC48F8" w:rsidRPr="00440D2F" w:rsidRDefault="00440D2F" w:rsidP="001E70B6">
      <w:pPr>
        <w:pStyle w:val="BE"/>
        <w:spacing w:before="120"/>
        <w:rPr>
          <w:highlight w:val="lightGray"/>
        </w:rPr>
      </w:pPr>
      <w:r>
        <w:t>4</w:t>
      </w:r>
      <w:r w:rsidR="004440A7">
        <w:t> </w:t>
      </w:r>
      <w:r w:rsidR="00FF658C" w:rsidRPr="00440D2F">
        <w:t>BE</w:t>
      </w:r>
      <w:r w:rsidR="001E70B6">
        <w:t xml:space="preserve"> </w:t>
      </w:r>
    </w:p>
    <w:p w:rsidR="00BD2D18" w:rsidRPr="00597E77" w:rsidRDefault="00BD2D18" w:rsidP="004F4410">
      <w:pPr>
        <w:pStyle w:val="Aufgabe11pt"/>
        <w:rPr>
          <w:highlight w:val="lightGray"/>
          <w:lang w:val="de-DE" w:eastAsia="de-DE"/>
        </w:rPr>
        <w:sectPr w:rsidR="00BD2D18" w:rsidRPr="00597E77" w:rsidSect="008E6DD0">
          <w:headerReference w:type="even" r:id="rId75"/>
          <w:headerReference w:type="default" r:id="rId76"/>
          <w:footerReference w:type="even" r:id="rId77"/>
          <w:footerReference w:type="default" r:id="rId7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D3B44" w:rsidRPr="00530DB9" w:rsidRDefault="00FD0A53" w:rsidP="00111843">
      <w:pPr>
        <w:pStyle w:val="berschrift4"/>
        <w:spacing w:after="120"/>
      </w:pPr>
      <w:r>
        <w:lastRenderedPageBreak/>
        <w:t>Teil </w:t>
      </w:r>
      <w:r w:rsidR="001D3B44" w:rsidRPr="00530DB9">
        <w:t>B</w:t>
      </w:r>
      <w:r w:rsidR="004440A7">
        <w:t xml:space="preserve"> </w:t>
      </w:r>
    </w:p>
    <w:p w:rsidR="001D3B44" w:rsidRPr="00604FF7" w:rsidRDefault="001D3B44" w:rsidP="00111843">
      <w:pPr>
        <w:pStyle w:val="Aufgabe11pt"/>
        <w:spacing w:after="0"/>
        <w:rPr>
          <w:lang w:val="de-DE"/>
        </w:rPr>
      </w:pPr>
      <w:r w:rsidRPr="00604FF7">
        <w:rPr>
          <w:lang w:val="de-DE"/>
        </w:rPr>
        <w:t>1</w:t>
      </w:r>
      <w:r w:rsidRPr="00604FF7">
        <w:tab/>
      </w:r>
      <w:r w:rsidR="00604FF7" w:rsidRPr="00604FF7">
        <w:t xml:space="preserve">Gegeben </w:t>
      </w:r>
      <w:r w:rsidR="00604FF7" w:rsidRPr="00604FF7">
        <w:rPr>
          <w:lang w:val="de-DE"/>
        </w:rPr>
        <w:t>ist</w:t>
      </w:r>
      <w:r w:rsidR="00604FF7" w:rsidRPr="00604FF7">
        <w:t xml:space="preserve"> die Funktion </w:t>
      </w:r>
      <w:r w:rsidR="00604FF7" w:rsidRPr="00604FF7">
        <w:rPr>
          <w:i/>
        </w:rPr>
        <w:t>f</w:t>
      </w:r>
      <w:r w:rsidR="00604FF7" w:rsidRPr="00604FF7">
        <w:t xml:space="preserve"> </w:t>
      </w:r>
      <w:r w:rsidR="00604FF7" w:rsidRPr="00604FF7">
        <w:rPr>
          <w:lang w:val="de-DE"/>
        </w:rPr>
        <w:t xml:space="preserve"> </w:t>
      </w:r>
      <w:r w:rsidR="00604FF7" w:rsidRPr="00604FF7">
        <w:t>mit</w:t>
      </w:r>
      <w:r w:rsidR="00604FF7" w:rsidRPr="00604FF7">
        <w:rPr>
          <w:lang w:val="de-DE"/>
        </w:rPr>
        <w:t xml:space="preserve"> </w:t>
      </w:r>
      <w:r w:rsidR="00604FF7" w:rsidRPr="00604FF7">
        <w:rPr>
          <w:position w:val="-10"/>
          <w:lang w:val="de-DE"/>
        </w:rPr>
        <w:object w:dxaOrig="2799" w:dyaOrig="380">
          <v:shape id="_x0000_i1054" type="#_x0000_t75" style="width:140.35pt;height:19pt" o:ole="">
            <v:imagedata r:id="rId79" o:title=""/>
          </v:shape>
          <o:OLEObject Type="Embed" ProgID="Equation.DSMT4" ShapeID="_x0000_i1054" DrawAspect="Content" ObjectID="_1583233626" r:id="rId80"/>
        </w:object>
      </w:r>
      <w:r w:rsidR="00604FF7" w:rsidRPr="00604FF7">
        <w:rPr>
          <w:lang w:val="de-DE"/>
        </w:rPr>
        <w:t>.</w:t>
      </w:r>
      <w:r w:rsidR="00604FF7">
        <w:rPr>
          <w:lang w:val="de-DE"/>
        </w:rPr>
        <w:t xml:space="preserve"> </w:t>
      </w:r>
    </w:p>
    <w:p w:rsidR="001D3B44" w:rsidRPr="00604FF7" w:rsidRDefault="001D3B44" w:rsidP="00A92976">
      <w:pPr>
        <w:pStyle w:val="Aufgabe11pt"/>
        <w:spacing w:before="480"/>
        <w:rPr>
          <w:lang w:val="de-DE"/>
        </w:rPr>
      </w:pPr>
      <w:r w:rsidRPr="00604FF7">
        <w:rPr>
          <w:lang w:val="de-DE"/>
        </w:rPr>
        <w:t>1</w:t>
      </w:r>
      <w:r w:rsidRPr="00604FF7">
        <w:t>.1</w:t>
      </w:r>
      <w:r w:rsidRPr="00604FF7">
        <w:tab/>
      </w:r>
      <w:r w:rsidR="004914AF">
        <w:rPr>
          <w:lang w:val="de-DE"/>
        </w:rPr>
        <w:t>Bestimmen</w:t>
      </w:r>
      <w:r w:rsidR="00604FF7" w:rsidRPr="00604FF7">
        <w:rPr>
          <w:lang w:val="de-DE"/>
        </w:rPr>
        <w:t xml:space="preserve"> Sie die Koordinaten des Schnittpunkts des Graphen von </w:t>
      </w:r>
      <w:r w:rsidR="00604FF7" w:rsidRPr="00604FF7">
        <w:rPr>
          <w:i/>
          <w:lang w:val="de-DE"/>
        </w:rPr>
        <w:t>f</w:t>
      </w:r>
      <w:r w:rsidR="00604FF7" w:rsidRPr="00604FF7">
        <w:rPr>
          <w:lang w:val="de-DE"/>
        </w:rPr>
        <w:t xml:space="preserve">  mit der </w:t>
      </w:r>
      <w:r w:rsidR="00604FF7" w:rsidRPr="00604FF7">
        <w:rPr>
          <w:i/>
          <w:lang w:val="de-DE"/>
        </w:rPr>
        <w:t>y</w:t>
      </w:r>
      <w:r w:rsidR="004914AF">
        <w:rPr>
          <w:lang w:val="de-DE"/>
        </w:rPr>
        <w:t>-Achse</w:t>
      </w:r>
      <w:r w:rsidR="00604FF7" w:rsidRPr="00604FF7">
        <w:t>.</w:t>
      </w:r>
      <w:r w:rsidR="00604FF7">
        <w:rPr>
          <w:lang w:val="de-DE"/>
        </w:rPr>
        <w:t xml:space="preserve"> </w:t>
      </w:r>
    </w:p>
    <w:p w:rsidR="00604FF7" w:rsidRPr="00604FF7" w:rsidRDefault="00604FF7" w:rsidP="00A7648C">
      <w:pPr>
        <w:spacing w:before="120"/>
        <w:ind w:left="624"/>
        <w:jc w:val="both"/>
        <w:rPr>
          <w:lang w:eastAsia="x-none"/>
        </w:rPr>
      </w:pPr>
      <w:r w:rsidRPr="00604FF7">
        <w:t xml:space="preserve">Geben Sie den Wertebereich von </w:t>
      </w:r>
      <w:r w:rsidRPr="00604FF7">
        <w:rPr>
          <w:i/>
        </w:rPr>
        <w:t>f</w:t>
      </w:r>
      <w:r w:rsidRPr="00604FF7">
        <w:t xml:space="preserve">  an.</w:t>
      </w:r>
      <w:r>
        <w:t xml:space="preserve"> </w:t>
      </w:r>
    </w:p>
    <w:p w:rsidR="001D3B44" w:rsidRPr="00604FF7" w:rsidRDefault="004914AF" w:rsidP="0083478E">
      <w:pPr>
        <w:pStyle w:val="BE"/>
      </w:pPr>
      <w:r>
        <w:t>3</w:t>
      </w:r>
      <w:r w:rsidR="004440A7">
        <w:t> </w:t>
      </w:r>
      <w:r w:rsidR="001D3B44" w:rsidRPr="00604FF7">
        <w:t>BE</w:t>
      </w:r>
      <w:r w:rsidR="004440A7">
        <w:t xml:space="preserve"> </w:t>
      </w:r>
    </w:p>
    <w:p w:rsidR="001D3B44" w:rsidRPr="00604FF7" w:rsidRDefault="001D3B44" w:rsidP="00A92976">
      <w:pPr>
        <w:pStyle w:val="Aufgabe11pt"/>
        <w:spacing w:before="480" w:after="0"/>
        <w:rPr>
          <w:lang w:val="de-DE"/>
        </w:rPr>
      </w:pPr>
      <w:r w:rsidRPr="00604FF7">
        <w:rPr>
          <w:lang w:val="de-DE"/>
        </w:rPr>
        <w:t>1.2</w:t>
      </w:r>
      <w:r w:rsidRPr="00604FF7">
        <w:rPr>
          <w:lang w:val="de-DE"/>
        </w:rPr>
        <w:tab/>
      </w:r>
      <w:r w:rsidR="00604FF7" w:rsidRPr="00604FF7">
        <w:rPr>
          <w:lang w:val="de-DE"/>
        </w:rPr>
        <w:t xml:space="preserve">Ermitteln Sie das Argument zum Funktionswert 47. </w:t>
      </w:r>
    </w:p>
    <w:p w:rsidR="001D3B44" w:rsidRPr="00604FF7" w:rsidRDefault="004440A7" w:rsidP="0083478E">
      <w:pPr>
        <w:pStyle w:val="BE"/>
      </w:pPr>
      <w:r>
        <w:t>2 </w:t>
      </w:r>
      <w:r w:rsidR="001D3B44" w:rsidRPr="00604FF7">
        <w:t>BE</w:t>
      </w:r>
      <w:r>
        <w:t xml:space="preserve"> </w:t>
      </w:r>
    </w:p>
    <w:p w:rsidR="00520AA2" w:rsidRPr="00A7648C" w:rsidRDefault="00856E09" w:rsidP="00A92976">
      <w:pPr>
        <w:pStyle w:val="Aufgabe11pt"/>
        <w:spacing w:before="480" w:after="0"/>
        <w:rPr>
          <w:lang w:val="de-DE"/>
        </w:rPr>
      </w:pPr>
      <w:r w:rsidRPr="00A7648C">
        <w:rPr>
          <w:lang w:val="de-DE"/>
        </w:rPr>
        <w:t>1.3</w:t>
      </w:r>
      <w:r w:rsidR="001D3B44" w:rsidRPr="00A7648C">
        <w:rPr>
          <w:lang w:val="de-DE"/>
        </w:rPr>
        <w:tab/>
      </w:r>
      <w:r w:rsidR="004914AF">
        <w:t>Der Punkt</w:t>
      </w:r>
      <w:r w:rsidR="00604FF7" w:rsidRPr="00A7648C">
        <w:t xml:space="preserve"> </w:t>
      </w:r>
      <w:r w:rsidR="00A92976" w:rsidRPr="001E70B6">
        <w:rPr>
          <w:position w:val="-28"/>
        </w:rPr>
        <w:object w:dxaOrig="1219" w:dyaOrig="680">
          <v:shape id="_x0000_i1055" type="#_x0000_t75" style="width:61pt;height:34pt" o:ole="">
            <v:imagedata r:id="rId81" o:title=""/>
          </v:shape>
          <o:OLEObject Type="Embed" ProgID="Equation.DSMT4" ShapeID="_x0000_i1055" DrawAspect="Content" ObjectID="_1583233627" r:id="rId82"/>
        </w:object>
      </w:r>
      <w:r w:rsidR="001E70B6">
        <w:t xml:space="preserve"> </w:t>
      </w:r>
      <w:r w:rsidR="004914AF">
        <w:t>liegt</w:t>
      </w:r>
      <w:r w:rsidR="00604FF7" w:rsidRPr="00A7648C">
        <w:t xml:space="preserve"> auf dem Graphen der Funktion </w:t>
      </w:r>
      <w:r w:rsidR="00604FF7" w:rsidRPr="00A7648C">
        <w:rPr>
          <w:i/>
        </w:rPr>
        <w:t>g</w:t>
      </w:r>
      <w:r w:rsidR="00604FF7" w:rsidRPr="00A7648C">
        <w:t xml:space="preserve"> mit </w:t>
      </w:r>
      <w:r w:rsidR="004914AF" w:rsidRPr="00A7648C">
        <w:rPr>
          <w:position w:val="-12"/>
          <w:lang w:val="de-DE"/>
        </w:rPr>
        <w:object w:dxaOrig="3440" w:dyaOrig="400">
          <v:shape id="_x0000_i1056" type="#_x0000_t75" style="width:172pt;height:19.65pt" o:ole="">
            <v:imagedata r:id="rId83" o:title=""/>
          </v:shape>
          <o:OLEObject Type="Embed" ProgID="Equation.DSMT4" ShapeID="_x0000_i1056" DrawAspect="Content" ObjectID="_1583233628" r:id="rId84"/>
        </w:object>
      </w:r>
      <w:r w:rsidR="00604FF7" w:rsidRPr="00A7648C">
        <w:t>.</w:t>
      </w:r>
      <w:r w:rsidR="00A7648C" w:rsidRPr="00A7648C">
        <w:rPr>
          <w:lang w:val="de-DE"/>
        </w:rPr>
        <w:t xml:space="preserve"> </w:t>
      </w:r>
    </w:p>
    <w:p w:rsidR="00A7648C" w:rsidRPr="00A7648C" w:rsidRDefault="00A7648C" w:rsidP="00A92976">
      <w:pPr>
        <w:spacing w:before="60"/>
        <w:ind w:left="624"/>
        <w:jc w:val="both"/>
      </w:pPr>
      <w:r w:rsidRPr="00A7648C">
        <w:t xml:space="preserve">Bestimmen Sie </w:t>
      </w:r>
      <w:r w:rsidR="004914AF">
        <w:t>den Wert</w:t>
      </w:r>
      <w:r w:rsidRPr="00A7648C">
        <w:t xml:space="preserve"> von </w:t>
      </w:r>
      <w:r w:rsidRPr="00A7648C">
        <w:rPr>
          <w:i/>
        </w:rPr>
        <w:t>a</w:t>
      </w:r>
      <w:r w:rsidRPr="00A7648C">
        <w:t>.</w:t>
      </w:r>
      <w:r>
        <w:t xml:space="preserve"> </w:t>
      </w:r>
    </w:p>
    <w:p w:rsidR="001D3B44" w:rsidRPr="00A7648C" w:rsidRDefault="004914AF" w:rsidP="0083478E">
      <w:pPr>
        <w:pStyle w:val="BE"/>
      </w:pPr>
      <w:r>
        <w:t>2</w:t>
      </w:r>
      <w:r w:rsidR="004440A7">
        <w:t> </w:t>
      </w:r>
      <w:r w:rsidR="001D3B44" w:rsidRPr="00A7648C">
        <w:t>BE</w:t>
      </w:r>
      <w:r w:rsidR="00F55893">
        <w:t xml:space="preserve"> </w:t>
      </w:r>
    </w:p>
    <w:p w:rsidR="00ED1F79" w:rsidRPr="00530DB9" w:rsidRDefault="001D3B44" w:rsidP="00A92976">
      <w:pPr>
        <w:pStyle w:val="Aufgabe11pt"/>
        <w:spacing w:before="1200"/>
        <w:rPr>
          <w:bCs w:val="0"/>
          <w:highlight w:val="lightGray"/>
          <w:lang w:val="de-DE"/>
        </w:rPr>
      </w:pPr>
      <w:r w:rsidRPr="00A7648C">
        <w:t>2</w:t>
      </w:r>
      <w:r w:rsidRPr="00A7648C">
        <w:tab/>
      </w:r>
      <w:r w:rsidR="00A7648C" w:rsidRPr="00A7648C">
        <w:t xml:space="preserve">Gegeben ist das Dreieck </w:t>
      </w:r>
      <w:r w:rsidR="00A7648C" w:rsidRPr="00A7648C">
        <w:rPr>
          <w:i/>
        </w:rPr>
        <w:t>ABC</w:t>
      </w:r>
      <w:r w:rsidR="00A7648C" w:rsidRPr="00A7648C">
        <w:t xml:space="preserve"> mit</w:t>
      </w:r>
      <w:r w:rsidR="00CE16C9">
        <w:rPr>
          <w:lang w:val="de-DE"/>
        </w:rPr>
        <w:t xml:space="preserve"> </w:t>
      </w:r>
      <w:r w:rsidR="00530DB9" w:rsidRPr="00A7648C">
        <w:rPr>
          <w:position w:val="-10"/>
        </w:rPr>
        <w:object w:dxaOrig="1240" w:dyaOrig="360">
          <v:shape id="_x0000_i1057" type="#_x0000_t75" style="width:61.65pt;height:18pt" o:ole="">
            <v:imagedata r:id="rId85" o:title=""/>
          </v:shape>
          <o:OLEObject Type="Embed" ProgID="Equation.DSMT4" ShapeID="_x0000_i1057" DrawAspect="Content" ObjectID="_1583233629" r:id="rId86"/>
        </w:object>
      </w:r>
      <w:r w:rsidR="00A7648C" w:rsidRPr="00A7648C">
        <w:t xml:space="preserve">, </w:t>
      </w:r>
      <w:r w:rsidR="00A7648C" w:rsidRPr="00A7648C">
        <w:rPr>
          <w:position w:val="-10"/>
        </w:rPr>
        <w:object w:dxaOrig="1260" w:dyaOrig="360">
          <v:shape id="_x0000_i1058" type="#_x0000_t75" style="width:62.35pt;height:18pt" o:ole="">
            <v:imagedata r:id="rId87" o:title=""/>
          </v:shape>
          <o:OLEObject Type="Embed" ProgID="Equation.DSMT4" ShapeID="_x0000_i1058" DrawAspect="Content" ObjectID="_1583233630" r:id="rId88"/>
        </w:object>
      </w:r>
      <w:r w:rsidR="00A7648C" w:rsidRPr="00A7648C">
        <w:t xml:space="preserve"> und </w:t>
      </w:r>
      <w:r w:rsidR="00530DB9" w:rsidRPr="00A7648C">
        <w:rPr>
          <w:position w:val="-10"/>
        </w:rPr>
        <w:object w:dxaOrig="1520" w:dyaOrig="320">
          <v:shape id="_x0000_i1059" type="#_x0000_t75" style="width:75.65pt;height:16pt" o:ole="">
            <v:imagedata r:id="rId89" o:title=""/>
          </v:shape>
          <o:OLEObject Type="Embed" ProgID="Equation.DSMT4" ShapeID="_x0000_i1059" DrawAspect="Content" ObjectID="_1583233631" r:id="rId90"/>
        </w:object>
      </w:r>
      <w:r w:rsidR="00A7648C" w:rsidRPr="00A7648C">
        <w:t>.</w:t>
      </w:r>
      <w:r w:rsidR="00A7648C">
        <w:rPr>
          <w:lang w:val="de-DE"/>
        </w:rPr>
        <w:br/>
      </w:r>
      <w:r w:rsidR="00A7648C">
        <w:t xml:space="preserve">Der Punkt </w:t>
      </w:r>
      <w:r w:rsidR="00A7648C" w:rsidRPr="00530DB9">
        <w:rPr>
          <w:i/>
        </w:rPr>
        <w:t>M</w:t>
      </w:r>
      <w:r w:rsidR="00A7648C">
        <w:t xml:space="preserve"> </w:t>
      </w:r>
      <w:r w:rsidR="00530DB9">
        <w:rPr>
          <w:lang w:val="de-DE"/>
        </w:rPr>
        <w:t xml:space="preserve"> </w:t>
      </w:r>
      <w:r w:rsidR="00A7648C">
        <w:t xml:space="preserve">ist Mittelpunkt des Umkreises des Dreiecks </w:t>
      </w:r>
      <w:r w:rsidR="00A7648C" w:rsidRPr="0036120F">
        <w:rPr>
          <w:i/>
        </w:rPr>
        <w:t>ABC</w:t>
      </w:r>
      <w:r w:rsidR="00A7648C">
        <w:rPr>
          <w:i/>
        </w:rPr>
        <w:t xml:space="preserve"> </w:t>
      </w:r>
      <w:r w:rsidR="00A7648C">
        <w:t>(siehe Abbildung).</w:t>
      </w:r>
      <w:r w:rsidR="00530DB9">
        <w:rPr>
          <w:lang w:val="de-DE"/>
        </w:rPr>
        <w:t xml:space="preserve"> </w:t>
      </w:r>
    </w:p>
    <w:p w:rsidR="001D3B44" w:rsidRPr="00530DB9" w:rsidRDefault="00C74C0B" w:rsidP="00A92976">
      <w:pPr>
        <w:pStyle w:val="Aufgabe11pt"/>
        <w:spacing w:before="480"/>
      </w:pPr>
      <w:r>
        <w:rPr>
          <w:lang w:val="de-DE" w:eastAsia="de-DE"/>
        </w:rPr>
        <mc:AlternateContent>
          <mc:Choice Requires="wpg">
            <w:drawing>
              <wp:anchor distT="0" distB="0" distL="360045" distR="0" simplePos="0" relativeHeight="251871232" behindDoc="0" locked="0" layoutInCell="1" allowOverlap="1" wp14:anchorId="65775817" wp14:editId="2E7B4818">
                <wp:simplePos x="0" y="0"/>
                <wp:positionH relativeFrom="margin">
                  <wp:align>right</wp:align>
                </wp:positionH>
                <wp:positionV relativeFrom="paragraph">
                  <wp:posOffset>363855</wp:posOffset>
                </wp:positionV>
                <wp:extent cx="1852930" cy="2206625"/>
                <wp:effectExtent l="0" t="0" r="13970" b="3175"/>
                <wp:wrapSquare wrapText="bothSides"/>
                <wp:docPr id="19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2930" cy="2206625"/>
                          <a:chOff x="0" y="0"/>
                          <a:chExt cx="1851296" cy="2206467"/>
                        </a:xfrm>
                      </wpg:grpSpPr>
                      <wps:wsp>
                        <wps:cNvPr id="20" name="Ellipse 20"/>
                        <wps:cNvSpPr/>
                        <wps:spPr>
                          <a:xfrm>
                            <a:off x="95986" y="171766"/>
                            <a:ext cx="1619885" cy="161988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Ellipse 21"/>
                        <wps:cNvSpPr/>
                        <wps:spPr>
                          <a:xfrm>
                            <a:off x="879036" y="959868"/>
                            <a:ext cx="54000" cy="54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Ellipse 22"/>
                        <wps:cNvSpPr/>
                        <wps:spPr>
                          <a:xfrm>
                            <a:off x="121246" y="1232672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Ellipse 23"/>
                        <wps:cNvSpPr/>
                        <wps:spPr>
                          <a:xfrm>
                            <a:off x="934607" y="151558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Ellipse 24"/>
                        <wps:cNvSpPr/>
                        <wps:spPr>
                          <a:xfrm>
                            <a:off x="1682294" y="1065958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erade Verbindung 25"/>
                        <wps:cNvCnPr/>
                        <wps:spPr>
                          <a:xfrm flipV="1">
                            <a:off x="151558" y="1096270"/>
                            <a:ext cx="1564851" cy="160867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Gerade Verbindung 26"/>
                        <wps:cNvCnPr/>
                        <wps:spPr>
                          <a:xfrm flipH="1" flipV="1">
                            <a:off x="964919" y="171766"/>
                            <a:ext cx="749300" cy="91842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Gerade Verbindung 27"/>
                        <wps:cNvCnPr/>
                        <wps:spPr>
                          <a:xfrm flipV="1">
                            <a:off x="151558" y="171766"/>
                            <a:ext cx="812376" cy="108352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Textfeld 28"/>
                        <wps:cNvSpPr txBox="1"/>
                        <wps:spPr>
                          <a:xfrm>
                            <a:off x="0" y="1181172"/>
                            <a:ext cx="99607" cy="1669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4C0B" w:rsidRPr="00596045" w:rsidRDefault="00C74C0B" w:rsidP="00C74C0B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596045">
                                <w:rPr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9" name="Textfeld 29"/>
                        <wps:cNvSpPr txBox="1"/>
                        <wps:spPr>
                          <a:xfrm>
                            <a:off x="1751689" y="1014599"/>
                            <a:ext cx="99607" cy="1669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4C0B" w:rsidRPr="00596045" w:rsidRDefault="00C74C0B" w:rsidP="00C74C0B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0" name="Textfeld 30"/>
                        <wps:cNvSpPr txBox="1"/>
                        <wps:spPr>
                          <a:xfrm>
                            <a:off x="903968" y="0"/>
                            <a:ext cx="108489" cy="1669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4C0B" w:rsidRPr="00596045" w:rsidRDefault="00C74C0B" w:rsidP="00C74C0B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83" name="Textfeld 683"/>
                        <wps:cNvSpPr txBox="1"/>
                        <wps:spPr>
                          <a:xfrm>
                            <a:off x="948894" y="902847"/>
                            <a:ext cx="123081" cy="1669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4C0B" w:rsidRPr="00596045" w:rsidRDefault="00C74C0B" w:rsidP="00C74C0B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84" name="Textfeld 684"/>
                        <wps:cNvSpPr txBox="1"/>
                        <wps:spPr>
                          <a:xfrm>
                            <a:off x="328363" y="1878807"/>
                            <a:ext cx="1186815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4C0B" w:rsidRDefault="00C74C0B" w:rsidP="00C74C0B">
                              <w:pPr>
                                <w:jc w:val="center"/>
                              </w:pPr>
                              <w:r w:rsidRPr="00596045">
                                <w:t>A</w:t>
                              </w:r>
                              <w:r>
                                <w:t>bbildung</w:t>
                              </w:r>
                            </w:p>
                            <w:p w:rsidR="00C74C0B" w:rsidRPr="00596045" w:rsidRDefault="00C74C0B" w:rsidP="00C74C0B">
                              <w:pPr>
                                <w:jc w:val="center"/>
                              </w:pPr>
                              <w:r>
                                <w:t>(</w:t>
                              </w:r>
                              <w:r w:rsidRPr="00596045">
                                <w:t>nicht maßstäblich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5775817" id="Gruppieren 19" o:spid="_x0000_s1057" style="position:absolute;left:0;text-align:left;margin-left:97.3pt;margin-top:28.65pt;width:148.5pt;height:173.75pt;z-index:251871232;mso-wrap-distance-left:28.35pt;mso-wrap-distance-right:0;mso-position-horizontal:right;mso-position-horizontal-relative:margin;mso-width-relative:margin;mso-height-relative:margin" coordsize="18842,22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">
                <v:oval id="Ellipse 20" o:spid="_x0000_s1058" style="position:absolute;left:959;top:1717;width:16199;height:161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O/Y8EA&#10;AADbAAAADwAAAGRycy9kb3ducmV2LnhtbERPPW+DMBDdK/U/WFepWzGlUtIQDGqrRsmYpAwZL/gK&#10;CHxG2CX038dDpIxP7zsrZtOLiUbXWlbwGsUgiCurW64VlD+bl3cQziNr7C2Tgn9yUOSPDxmm2l74&#10;QNPR1yKEsEtRQeP9kErpqoYMusgOxIH7taNBH+BYSz3iJYSbXiZxvJAGWw4NDQ701VDVHf+MAj0f&#10;vk+TWe43cXcuV2X99jnprVLPT/PHGoSn2d/FN/dOK0jC+vAl/ACZ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Tv2PBAAAA2wAAAA8AAAAAAAAAAAAAAAAAmAIAAGRycy9kb3du&#10;cmV2LnhtbFBLBQYAAAAABAAEAPUAAACGAwAAAAA=&#10;" filled="f" strokecolor="black [3213]" strokeweight="1pt">
                  <v:stroke joinstyle="miter"/>
                </v:oval>
                <v:oval id="Ellipse 21" o:spid="_x0000_s1059" style="position:absolute;left:8790;top:9598;width:540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P5lcQA&#10;AADbAAAADwAAAGRycy9kb3ducmV2LnhtbESPQYvCMBSE74L/ITzBi2iqC4tUoyyK4mERrMvi8dE8&#10;27rNS2lSrf56Iyx4HGbmG2a+bE0prlS7wrKC8SgCQZxaXXCm4Oe4GU5BOI+ssbRMCu7kYLnoduYY&#10;a3vjA10Tn4kAYRejgtz7KpbSpTkZdCNbEQfvbGuDPsg6k7rGW4CbUk6i6FMaLDgs5FjRKqf0L2mM&#10;gmY7+EjYusPp90yPS0P77826Uarfa79mIDy1/h3+b++0gskYXl/C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D+ZXEAAAA2wAAAA8AAAAAAAAAAAAAAAAAmAIAAGRycy9k&#10;b3ducmV2LnhtbFBLBQYAAAAABAAEAPUAAACJAwAAAAA=&#10;" fillcolor="black [3213]" stroked="f" strokeweight="1pt">
                  <v:stroke joinstyle="miter"/>
                </v:oval>
                <v:oval id="Ellipse 22" o:spid="_x0000_s1060" style="position:absolute;left:1212;top:12326;width:540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Fn4sQA&#10;AADbAAAADwAAAGRycy9kb3ducmV2LnhtbESPQWvCQBSE7wX/w/KEXopuTKFIdBVRLB6KYCri8ZF9&#10;JtHs25DdaPTXu0Khx2FmvmGm885U4kqNKy0rGA0jEMSZ1SXnCva/68EYhPPIGivLpOBODuaz3tsU&#10;E21vvKNr6nMRIOwSVFB4XydSuqwgg25oa+LgnWxj0AfZ5FI3eAtwU8k4ir6kwZLDQoE1LQvKLmlr&#10;FLTfH58pW7c7Hk70OLe0/VmvWqXe+91iAsJT5//Df+2NVhDH8Po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RZ+LEAAAA2wAAAA8AAAAAAAAAAAAAAAAAmAIAAGRycy9k&#10;b3ducmV2LnhtbFBLBQYAAAAABAAEAPUAAACJAwAAAAA=&#10;" fillcolor="black [3213]" stroked="f" strokeweight="1pt">
                  <v:stroke joinstyle="miter"/>
                </v:oval>
                <v:oval id="Ellipse 23" o:spid="_x0000_s1061" style="position:absolute;left:9346;top:1515;width:539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3CecQA&#10;AADbAAAADwAAAGRycy9kb3ducmV2LnhtbESPQYvCMBSE7wv+h/AEL4umKixSjSKK4mERrCIeH82z&#10;rTYvpUm1u79+Iyx4HGbmG2a2aE0pHlS7wrKC4SACQZxaXXCm4HTc9CcgnEfWWFomBT/kYDHvfMww&#10;1vbJB3okPhMBwi5GBbn3VSylS3My6Aa2Ig7e1dYGfZB1JnWNzwA3pRxF0Zc0WHBYyLGiVU7pPWmM&#10;gmb7OU7YusPlfKXfW0P77826UarXbZdTEJ5a/w7/t3dawWgMry/h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dwnnEAAAA2wAAAA8AAAAAAAAAAAAAAAAAmAIAAGRycy9k&#10;b3ducmV2LnhtbFBLBQYAAAAABAAEAPUAAACJAwAAAAA=&#10;" fillcolor="black [3213]" stroked="f" strokeweight="1pt">
                  <v:stroke joinstyle="miter"/>
                </v:oval>
                <v:oval id="Ellipse 24" o:spid="_x0000_s1062" style="position:absolute;left:16822;top:10659;width:540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RaDcUA&#10;AADbAAAADwAAAGRycy9kb3ducmV2LnhtbESPQWvCQBSE74L/YXmCF2k21SIldRWpWHqQglHE4yP7&#10;TFKzb0N2o9Ff3y0IHoeZ+YaZLTpTiQs1rrSs4DWKQRBnVpecK9jv1i/vIJxH1lhZJgU3crCY93sz&#10;TLS98pYuqc9FgLBLUEHhfZ1I6bKCDLrI1sTBO9nGoA+yyaVu8BrgppLjOJ5KgyWHhQJr+iwoO6et&#10;UdB+jSYpW7c9Hk50/23pZ7NetUoNB93yA4Snzj/Dj/a3VjB+g/8v4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9FoNxQAAANsAAAAPAAAAAAAAAAAAAAAAAJgCAABkcnMv&#10;ZG93bnJldi54bWxQSwUGAAAAAAQABAD1AAAAigMAAAAA&#10;" fillcolor="black [3213]" stroked="f" strokeweight="1pt">
                  <v:stroke joinstyle="miter"/>
                </v:oval>
                <v:line id="Gerade Verbindung 25" o:spid="_x0000_s1063" style="position:absolute;flip:y;visibility:visible;mso-wrap-style:square" from="1515,10962" to="17164,1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NvacQAAADbAAAADwAAAGRycy9kb3ducmV2LnhtbESPS2vDMBCE74X8B7GF3Bq5grTFiRJC&#10;H6GXhjSv88baWCbWyliK4/77qFDocZiZb5jpvHe16KgNlWcNj6MMBHHhTcWlht324+EFRIjIBmvP&#10;pOGHAsxng7sp5sZf+Zu6TSxFgnDIUYONscmlDIUlh2HkG+LknXzrMCbZltK0eE1wV0uVZU/SYcVp&#10;wWJDr5aK8+biNOxtJ3H19fx+OC47+abGal0uldbD+34xARGpj//hv/an0aDG8Psl/Q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k29pxAAAANsAAAAPAAAAAAAAAAAA&#10;AAAAAKECAABkcnMvZG93bnJldi54bWxQSwUGAAAAAAQABAD5AAAAkgMAAAAA&#10;" strokecolor="black [3213]" strokeweight="1.5pt">
                  <v:stroke joinstyle="miter"/>
                </v:line>
                <v:line id="Gerade Verbindung 26" o:spid="_x0000_s1064" style="position:absolute;flip:x y;visibility:visible;mso-wrap-style:square" from="9649,1717" to="17142,10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EsNsQAAADbAAAADwAAAGRycy9kb3ducmV2LnhtbESPQWsCMRSE70L/Q3gFL6JZLUpdjSKC&#10;0HrRbr14e2xed5duXtYk1dVfbwShx2FmvmHmy9bU4kzOV5YVDAcJCOLc6ooLBYfvTf8dhA/IGmvL&#10;pOBKHpaLl84cU20v/EXnLBQiQtinqKAMoUml9HlJBv3ANsTR+7HOYIjSFVI7vES4qeUoSSbSYMVx&#10;ocSG1iXlv9mfUXDccvU5vZ6oHveOjt6K3m23J6W6r+1qBiJQG/7Dz/aHVjCawONL/AF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ESw2xAAAANsAAAAPAAAAAAAAAAAA&#10;AAAAAKECAABkcnMvZG93bnJldi54bWxQSwUGAAAAAAQABAD5AAAAkgMAAAAA&#10;" strokecolor="black [3213]" strokeweight="1.5pt">
                  <v:stroke joinstyle="miter"/>
                </v:line>
                <v:line id="Gerade Verbindung 27" o:spid="_x0000_s1065" style="position:absolute;flip:y;visibility:visible;mso-wrap-style:square" from="1515,1717" to="9639,12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1UhcQAAADbAAAADwAAAGRycy9kb3ducmV2LnhtbESPQWsCMRSE70L/Q3iCt5o1YC2rUYq2&#10;0ovF2ur5uXndLN28LJt03f57Uyh4HGbmG2ax6l0tOmpD5VnDZJyBIC68qbjU8Pnxcv8IIkRkg7Vn&#10;0vBLAVbLu8ECc+Mv/E7dIZYiQTjkqMHG2ORShsKSwzD2DXHyvnzrMCbZltK0eElwV0uVZQ/SYcVp&#10;wWJDa0vF9+HHaTjaTuLbbvZ8Om87uVFTtS+3SuvRsH+ag4jUx1v4v/1qNKgZ/H1JP0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DVSFxAAAANsAAAAPAAAAAAAAAAAA&#10;AAAAAKECAABkcnMvZG93bnJldi54bWxQSwUGAAAAAAQABAD5AAAAkgMAAAAA&#10;" strokecolor="black [3213]" strokeweight="1.5pt">
                  <v:stroke joinstyle="miter"/>
                </v:line>
                <v:shape id="Textfeld 28" o:spid="_x0000_s1066" type="#_x0000_t202" style="position:absolute;top:11811;width:1325;height:167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8NtMAA&#10;AADbAAAADwAAAGRycy9kb3ducmV2LnhtbERPTYvCMBC9C/6HMIIX2aYKSumaiiwIy560Cl7HZmyL&#10;zaTbRFv3128OgsfH+15vBtOIB3WutqxgHsUgiAuray4VnI67jwSE88gaG8uk4EkONtl4tMZU254P&#10;9Mh9KUIIuxQVVN63qZSuqMigi2xLHLir7Qz6ALtS6g77EG4auYjjlTRYc2iosKWviopbfjcK8uQy&#10;17hd/sXnGf22+x/u9+6s1HQybD9BeBr8W/xyf2sFizA2fAk/QG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8NtMAAAADbAAAADwAAAAAAAAAAAAAAAACYAgAAZHJzL2Rvd25y&#10;ZXYueG1sUEsFBgAAAAAEAAQA9QAAAIUDAAAAAA==&#10;" filled="f" stroked="f" strokeweight=".5pt">
                  <v:textbox style="mso-fit-shape-to-text:t" inset="0,0,0,0">
                    <w:txbxContent>
                      <w:p w:rsidR="00C74C0B" w:rsidRPr="00596045" w:rsidRDefault="00C74C0B" w:rsidP="00C74C0B">
                        <w:pPr>
                          <w:jc w:val="center"/>
                          <w:rPr>
                            <w:i/>
                          </w:rPr>
                        </w:pPr>
                        <w:r w:rsidRPr="00596045">
                          <w:rPr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feld 29" o:spid="_x0000_s1067" type="#_x0000_t202" style="position:absolute;left:17516;top:10145;width:1326;height:167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OoL8QA&#10;AADbAAAADwAAAGRycy9kb3ducmV2LnhtbESPQWvCQBSE74L/YXlCL1I3CShpdBURCqUnmxa8PrOv&#10;2dDs25jdmtRf3y0UPA4z8w2z2Y22FVfqfeNYQbpIQBBXTjdcK/h4f37MQfiArLF1TAp+yMNuO51s&#10;sNBu4De6lqEWEcK+QAUmhK6Q0leGLPqF64ij9+l6iyHKvpa6xyHCbSuzJFlJiw3HBYMdHQxVX+W3&#10;VVDm51TjfnlLTnO6dMdXHo7+pNTDbNyvQQQawz38337RCrIn+PsSf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jqC/EAAAA2wAAAA8AAAAAAAAAAAAAAAAAmAIAAGRycy9k&#10;b3ducmV2LnhtbFBLBQYAAAAABAAEAPUAAACJAwAAAAA=&#10;" filled="f" stroked="f" strokeweight=".5pt">
                  <v:textbox style="mso-fit-shape-to-text:t" inset="0,0,0,0">
                    <w:txbxContent>
                      <w:p w:rsidR="00C74C0B" w:rsidRPr="00596045" w:rsidRDefault="00C74C0B" w:rsidP="00C74C0B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feld 30" o:spid="_x0000_s1068" type="#_x0000_t202" style="position:absolute;left:9039;width:1402;height:166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CXb78A&#10;AADbAAAADwAAAGRycy9kb3ducmV2LnhtbERPTYvCMBC9L/gfwgheFk1VVqQaRQRBPGkVvI7N2Bab&#10;SW2irf56cxD2+Hjf82VrSvGk2hWWFQwHEQji1OqCMwWn46Y/BeE8ssbSMil4kYPlovMzx1jbhg/0&#10;THwmQgi7GBXk3lexlC7NyaAb2Io4cFdbG/QB1pnUNTYh3JRyFEUTabDg0JBjReuc0lvyMAqS6WWo&#10;cfX3js6/dK/2O2727qxUr9uuZiA8tf5f/HVvtYJx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gJdvvwAAANsAAAAPAAAAAAAAAAAAAAAAAJgCAABkcnMvZG93bnJl&#10;di54bWxQSwUGAAAAAAQABAD1AAAAhAMAAAAA&#10;" filled="f" stroked="f" strokeweight=".5pt">
                  <v:textbox style="mso-fit-shape-to-text:t" inset="0,0,0,0">
                    <w:txbxContent>
                      <w:p w:rsidR="00C74C0B" w:rsidRPr="00596045" w:rsidRDefault="00C74C0B" w:rsidP="00C74C0B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v:shape id="Textfeld 683" o:spid="_x0000_s1069" type="#_x0000_t202" style="position:absolute;left:9488;top:9028;width:1555;height:167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C0esUA&#10;AADcAAAADwAAAGRycy9kb3ducmV2LnhtbESPQWvCQBSE7wX/w/IEL0U3sVRCdJVQKBRPaVrw+sw+&#10;k2D2bcxuk9hf3y0Uehxm5htmd5hMKwbqXWNZQbyKQBCXVjdcKfj8eF0mIJxH1thaJgV3cnDYzx52&#10;mGo78jsNha9EgLBLUUHtfZdK6cqaDLqV7YiDd7G9QR9kX0nd4xjgppXrKNpIgw2HhRo7eqmpvBZf&#10;RkGRnGON2fN3dHqkW5cfeczdSanFfMq2IDxN/j/8137TCjbJE/yeCU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YLR6xQAAANwAAAAPAAAAAAAAAAAAAAAAAJgCAABkcnMv&#10;ZG93bnJldi54bWxQSwUGAAAAAAQABAD1AAAAigMAAAAA&#10;" filled="f" stroked="f" strokeweight=".5pt">
                  <v:textbox style="mso-fit-shape-to-text:t" inset="0,0,0,0">
                    <w:txbxContent>
                      <w:p w:rsidR="00C74C0B" w:rsidRPr="00596045" w:rsidRDefault="00C74C0B" w:rsidP="00C74C0B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M</w:t>
                        </w:r>
                      </w:p>
                    </w:txbxContent>
                  </v:textbox>
                </v:shape>
                <v:shape id="Textfeld 684" o:spid="_x0000_s1070" type="#_x0000_t202" style="position:absolute;left:3283;top:18788;width:11868;height:327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ksDsUA&#10;AADcAAAADwAAAGRycy9kb3ducmV2LnhtbESPQWvCQBSE7wX/w/IEL0U3kVZCdJVQKBRPaVrw+sw+&#10;k2D2bcxuk9hf3y0Uehxm5htmd5hMKwbqXWNZQbyKQBCXVjdcKfj8eF0mIJxH1thaJgV3cnDYzx52&#10;mGo78jsNha9EgLBLUUHtfZdK6cqaDLqV7YiDd7G9QR9kX0nd4xjgppXrKNpIgw2HhRo7eqmpvBZf&#10;RkGRnGON2fN3dHqkW5cfeczdSanFfMq2IDxN/j/8137TCjbJE/yeCU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iSwOxQAAANwAAAAPAAAAAAAAAAAAAAAAAJgCAABkcnMv&#10;ZG93bnJldi54bWxQSwUGAAAAAAQABAD1AAAAigMAAAAA&#10;" filled="f" stroked="f" strokeweight=".5pt">
                  <v:textbox style="mso-fit-shape-to-text:t" inset="0,0,0,0">
                    <w:txbxContent>
                      <w:p w:rsidR="00C74C0B" w:rsidRDefault="00C74C0B" w:rsidP="00C74C0B">
                        <w:pPr>
                          <w:jc w:val="center"/>
                        </w:pPr>
                        <w:r w:rsidRPr="00596045">
                          <w:t>A</w:t>
                        </w:r>
                        <w:r>
                          <w:t>bbildung</w:t>
                        </w:r>
                      </w:p>
                      <w:p w:rsidR="00C74C0B" w:rsidRPr="00596045" w:rsidRDefault="00C74C0B" w:rsidP="00C74C0B">
                        <w:pPr>
                          <w:jc w:val="center"/>
                        </w:pPr>
                        <w:r>
                          <w:t>(</w:t>
                        </w:r>
                        <w:r w:rsidRPr="00596045">
                          <w:t>nicht maßstäblich</w:t>
                        </w:r>
                        <w:r>
                          <w:t>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1D3B44" w:rsidRPr="00530DB9">
        <w:rPr>
          <w:lang w:val="de-DE"/>
        </w:rPr>
        <w:t>2</w:t>
      </w:r>
      <w:r w:rsidR="001D3B44" w:rsidRPr="00530DB9">
        <w:t>.1</w:t>
      </w:r>
      <w:r w:rsidR="001D3B44" w:rsidRPr="00530DB9">
        <w:tab/>
      </w:r>
      <w:r w:rsidR="00530DB9" w:rsidRPr="00530DB9">
        <w:t xml:space="preserve">Berechnen Sie die Länge der Seite </w:t>
      </w:r>
      <w:r w:rsidR="00530DB9" w:rsidRPr="00530DB9">
        <w:rPr>
          <w:position w:val="-6"/>
        </w:rPr>
        <w:object w:dxaOrig="380" w:dyaOrig="320">
          <v:shape id="_x0000_i1060" type="#_x0000_t75" style="width:19pt;height:16pt" o:ole="">
            <v:imagedata r:id="rId91" o:title=""/>
          </v:shape>
          <o:OLEObject Type="Embed" ProgID="Equation.DSMT4" ShapeID="_x0000_i1060" DrawAspect="Content" ObjectID="_1583233632" r:id="rId92"/>
        </w:object>
      </w:r>
      <w:r w:rsidR="00530DB9" w:rsidRPr="00530DB9">
        <w:t>.</w:t>
      </w:r>
      <w:r w:rsidR="00244FBF" w:rsidRPr="00530DB9">
        <w:rPr>
          <w:bCs w:val="0"/>
          <w:lang w:val="de-DE"/>
        </w:rPr>
        <w:t xml:space="preserve"> </w:t>
      </w:r>
    </w:p>
    <w:p w:rsidR="001D3B44" w:rsidRPr="00530DB9" w:rsidRDefault="00F55893" w:rsidP="0083478E">
      <w:pPr>
        <w:pStyle w:val="BE"/>
      </w:pPr>
      <w:r>
        <w:t>2 </w:t>
      </w:r>
      <w:r w:rsidR="001D3B44" w:rsidRPr="00530DB9">
        <w:t>BE</w:t>
      </w:r>
      <w:r>
        <w:t xml:space="preserve"> </w:t>
      </w:r>
    </w:p>
    <w:p w:rsidR="001D3B44" w:rsidRPr="00530DB9" w:rsidRDefault="001D3B44" w:rsidP="00A92976">
      <w:pPr>
        <w:pStyle w:val="Aufgabe11pt"/>
        <w:spacing w:before="480" w:after="0"/>
        <w:rPr>
          <w:lang w:val="de-DE"/>
        </w:rPr>
      </w:pPr>
      <w:r w:rsidRPr="00530DB9">
        <w:rPr>
          <w:lang w:val="de-DE"/>
        </w:rPr>
        <w:t>2.2</w:t>
      </w:r>
      <w:r w:rsidRPr="00530DB9">
        <w:rPr>
          <w:lang w:val="de-DE"/>
        </w:rPr>
        <w:tab/>
      </w:r>
      <w:r w:rsidR="00530DB9" w:rsidRPr="00530DB9">
        <w:t xml:space="preserve">Die Größe des Winkels </w:t>
      </w:r>
      <w:r w:rsidR="00530DB9" w:rsidRPr="00530DB9">
        <w:rPr>
          <w:position w:val="-10"/>
        </w:rPr>
        <w:object w:dxaOrig="780" w:dyaOrig="320">
          <v:shape id="_x0000_i1061" type="#_x0000_t75" style="width:39pt;height:16pt" o:ole="">
            <v:imagedata r:id="rId93" o:title=""/>
          </v:shape>
          <o:OLEObject Type="Embed" ProgID="Equation.DSMT4" ShapeID="_x0000_i1061" DrawAspect="Content" ObjectID="_1583233633" r:id="rId94"/>
        </w:object>
      </w:r>
      <w:r w:rsidR="00530DB9" w:rsidRPr="00530DB9">
        <w:t xml:space="preserve"> beträgt </w:t>
      </w:r>
      <w:r w:rsidR="00FF1077" w:rsidRPr="00530DB9">
        <w:rPr>
          <w:position w:val="-8"/>
        </w:rPr>
        <w:object w:dxaOrig="560" w:dyaOrig="279">
          <v:shape id="_x0000_i1062" type="#_x0000_t75" style="width:28.65pt;height:14pt" o:ole="">
            <v:imagedata r:id="rId95" o:title=""/>
          </v:shape>
          <o:OLEObject Type="Embed" ProgID="Equation.DSMT4" ShapeID="_x0000_i1062" DrawAspect="Content" ObjectID="_1583233634" r:id="rId96"/>
        </w:object>
      </w:r>
      <w:r w:rsidR="00530DB9" w:rsidRPr="00530DB9">
        <w:t>.</w:t>
      </w:r>
      <w:r w:rsidR="00530DB9" w:rsidRPr="00530DB9">
        <w:rPr>
          <w:lang w:val="de-DE"/>
        </w:rPr>
        <w:t xml:space="preserve"> </w:t>
      </w:r>
    </w:p>
    <w:p w:rsidR="001D3B44" w:rsidRPr="00530DB9" w:rsidRDefault="00530DB9" w:rsidP="00A92976">
      <w:pPr>
        <w:pStyle w:val="AufgTeil11pt"/>
        <w:spacing w:before="60"/>
        <w:rPr>
          <w:lang w:val="de-DE"/>
        </w:rPr>
      </w:pPr>
      <w:r w:rsidRPr="00530DB9">
        <w:t xml:space="preserve">Zeigen Sie, dass gilt: </w:t>
      </w:r>
      <w:r w:rsidRPr="00530DB9">
        <w:rPr>
          <w:position w:val="-10"/>
        </w:rPr>
        <w:object w:dxaOrig="1280" w:dyaOrig="360">
          <v:shape id="_x0000_i1063" type="#_x0000_t75" style="width:63.65pt;height:18pt" o:ole="">
            <v:imagedata r:id="rId97" o:title=""/>
          </v:shape>
          <o:OLEObject Type="Embed" ProgID="Equation.DSMT4" ShapeID="_x0000_i1063" DrawAspect="Content" ObjectID="_1583233635" r:id="rId98"/>
        </w:object>
      </w:r>
      <w:r w:rsidRPr="00530DB9">
        <w:t>.</w:t>
      </w:r>
      <w:r>
        <w:rPr>
          <w:lang w:val="de-DE"/>
        </w:rPr>
        <w:t xml:space="preserve"> </w:t>
      </w:r>
    </w:p>
    <w:p w:rsidR="001D3B44" w:rsidRDefault="00ED1F79" w:rsidP="0083478E">
      <w:pPr>
        <w:pStyle w:val="BE"/>
      </w:pPr>
      <w:r w:rsidRPr="00530DB9">
        <w:t>3</w:t>
      </w:r>
      <w:r w:rsidR="00F55893">
        <w:t> </w:t>
      </w:r>
      <w:r w:rsidR="001D3B44" w:rsidRPr="00530DB9">
        <w:t>BE</w:t>
      </w:r>
      <w:r w:rsidR="00F55893">
        <w:t xml:space="preserve"> </w:t>
      </w:r>
    </w:p>
    <w:p w:rsidR="00530DB9" w:rsidRPr="00530DB9" w:rsidRDefault="00530DB9" w:rsidP="00A92976">
      <w:pPr>
        <w:pStyle w:val="Aufgabe11pt"/>
        <w:spacing w:before="480" w:after="0"/>
        <w:rPr>
          <w:lang w:val="de-DE"/>
        </w:rPr>
      </w:pPr>
      <w:r>
        <w:rPr>
          <w:lang w:val="de-DE"/>
        </w:rPr>
        <w:t>2.3</w:t>
      </w:r>
      <w:r w:rsidRPr="00530DB9">
        <w:rPr>
          <w:lang w:val="de-DE"/>
        </w:rPr>
        <w:tab/>
      </w:r>
      <w:r w:rsidRPr="00530DB9">
        <w:t xml:space="preserve">Berechnen Sie den prozentualen Anteil des Flächeninhaltes des Dreiecks </w:t>
      </w:r>
      <w:r w:rsidRPr="00530DB9">
        <w:rPr>
          <w:i/>
        </w:rPr>
        <w:t>ABC</w:t>
      </w:r>
      <w:r w:rsidRPr="00530DB9">
        <w:t xml:space="preserve"> am Flächeninhalt seines Umkreises.</w:t>
      </w:r>
      <w:r>
        <w:rPr>
          <w:lang w:val="de-DE"/>
        </w:rPr>
        <w:t xml:space="preserve"> </w:t>
      </w:r>
    </w:p>
    <w:p w:rsidR="00530DB9" w:rsidRPr="00530DB9" w:rsidRDefault="00314009" w:rsidP="00530DB9">
      <w:pPr>
        <w:pStyle w:val="BE"/>
      </w:pPr>
      <w:r>
        <w:t>3</w:t>
      </w:r>
      <w:r w:rsidR="00F55893">
        <w:t> </w:t>
      </w:r>
      <w:r w:rsidR="00530DB9" w:rsidRPr="00530DB9">
        <w:t>BE</w:t>
      </w:r>
      <w:r w:rsidR="00F55893">
        <w:t xml:space="preserve"> </w:t>
      </w:r>
    </w:p>
    <w:p w:rsidR="0083478E" w:rsidRDefault="0083478E" w:rsidP="00ED1F79">
      <w:pPr>
        <w:pStyle w:val="BE"/>
        <w:jc w:val="left"/>
        <w:rPr>
          <w:b w:val="0"/>
          <w:bCs/>
        </w:rPr>
      </w:pPr>
      <w:r>
        <w:br w:type="page"/>
      </w:r>
    </w:p>
    <w:p w:rsidR="00597E77" w:rsidRPr="00597E77" w:rsidRDefault="00597E77" w:rsidP="00597E77">
      <w:pPr>
        <w:pStyle w:val="Aufgabe11pt"/>
        <w:spacing w:before="0" w:after="0"/>
        <w:rPr>
          <w:rFonts w:cs="Arial"/>
          <w:lang w:val="de-DE"/>
        </w:rPr>
      </w:pPr>
      <w:r>
        <w:rPr>
          <w:rFonts w:cs="Arial"/>
          <w:lang w:val="de-DE"/>
        </w:rPr>
        <w:lastRenderedPageBreak/>
        <w:t>3</w:t>
      </w:r>
      <w:r>
        <w:rPr>
          <w:rFonts w:cs="Arial"/>
          <w:lang w:val="de-DE"/>
        </w:rPr>
        <w:tab/>
      </w:r>
      <w:r w:rsidRPr="00597E77">
        <w:rPr>
          <w:rFonts w:cs="Arial"/>
          <w:lang w:val="de-DE"/>
        </w:rPr>
        <w:t>Ein Smartphonehersteller entwickelt ein neues Modell.</w:t>
      </w:r>
      <w:r>
        <w:rPr>
          <w:rFonts w:cs="Arial"/>
          <w:lang w:val="de-DE"/>
        </w:rPr>
        <w:t xml:space="preserve"> </w:t>
      </w:r>
    </w:p>
    <w:p w:rsidR="00B50D6F" w:rsidRPr="00B50D6F" w:rsidRDefault="006D55C3" w:rsidP="00A92976">
      <w:pPr>
        <w:pStyle w:val="Aufgabe11pt"/>
        <w:spacing w:before="480" w:after="0"/>
        <w:rPr>
          <w:lang w:val="de-DE"/>
        </w:rPr>
      </w:pPr>
      <w:r>
        <w:t>3.</w:t>
      </w:r>
      <w:r w:rsidR="00541DEF">
        <w:rPr>
          <w:lang w:val="de-DE"/>
        </w:rPr>
        <w:t>1</w:t>
      </w:r>
      <w:r w:rsidRPr="005D02E0">
        <w:tab/>
      </w:r>
      <w:r w:rsidR="00B50D6F">
        <w:t>Ein herausragendes Produktmerkmal dieses Smartphones wird die kurze Ladedauer seines Akkus sein.</w:t>
      </w:r>
      <w:r w:rsidR="00B50D6F">
        <w:rPr>
          <w:lang w:val="de-DE"/>
        </w:rPr>
        <w:t xml:space="preserve"> </w:t>
      </w:r>
    </w:p>
    <w:p w:rsidR="00541DEF" w:rsidRPr="00025CFD" w:rsidRDefault="00541DEF" w:rsidP="00541DEF">
      <w:pPr>
        <w:pStyle w:val="Aufgabe11pt"/>
        <w:spacing w:before="60" w:after="0"/>
        <w:ind w:firstLine="0"/>
        <w:rPr>
          <w:lang w:val="de-DE"/>
        </w:rPr>
      </w:pPr>
      <w:r>
        <w:rPr>
          <w:lang w:val="de-DE"/>
        </w:rPr>
        <w:t xml:space="preserve">Die Funktion </w:t>
      </w:r>
      <w:r w:rsidRPr="007D1867">
        <w:rPr>
          <w:i/>
          <w:lang w:val="de-DE"/>
        </w:rPr>
        <w:t>t</w:t>
      </w:r>
      <w:r>
        <w:rPr>
          <w:lang w:val="de-DE"/>
        </w:rPr>
        <w:t xml:space="preserve"> mit </w:t>
      </w:r>
      <w:r w:rsidRPr="00B50D6F">
        <w:rPr>
          <w:position w:val="-12"/>
        </w:rPr>
        <w:object w:dxaOrig="4380" w:dyaOrig="400">
          <v:shape id="_x0000_i1064" type="#_x0000_t75" style="width:219.35pt;height:19.65pt" o:ole="">
            <v:imagedata r:id="rId99" o:title=""/>
          </v:shape>
          <o:OLEObject Type="Embed" ProgID="Equation.DSMT4" ShapeID="_x0000_i1064" DrawAspect="Content" ObjectID="_1583233636" r:id="rId100"/>
        </w:object>
      </w:r>
      <w:r>
        <w:rPr>
          <w:lang w:val="de-DE"/>
        </w:rPr>
        <w:t xml:space="preserve"> beschreibt </w:t>
      </w:r>
      <w:r w:rsidR="00DB6762">
        <w:rPr>
          <w:lang w:val="de-DE"/>
        </w:rPr>
        <w:t xml:space="preserve">in Abhängigkeit von der Restkapazität </w:t>
      </w:r>
      <w:r w:rsidR="00DB6762" w:rsidRPr="00DB6762">
        <w:rPr>
          <w:i/>
          <w:lang w:val="de-DE"/>
        </w:rPr>
        <w:t>r</w:t>
      </w:r>
      <w:r w:rsidR="00DB6762">
        <w:rPr>
          <w:lang w:val="de-DE"/>
        </w:rPr>
        <w:t xml:space="preserve"> des Akkus zu Ladebeginn </w:t>
      </w:r>
      <w:r>
        <w:rPr>
          <w:lang w:val="de-DE"/>
        </w:rPr>
        <w:t xml:space="preserve">die Zeit </w:t>
      </w:r>
      <w:r>
        <w:t>bis zum vollständigen Aufladen des Akkus</w:t>
      </w:r>
      <w:r>
        <w:rPr>
          <w:lang w:val="de-DE"/>
        </w:rPr>
        <w:t xml:space="preserve">. </w:t>
      </w:r>
    </w:p>
    <w:p w:rsidR="007D1867" w:rsidRDefault="00025CFD" w:rsidP="0007306C">
      <w:pPr>
        <w:pStyle w:val="Aufgabe11pt"/>
        <w:spacing w:before="0" w:after="0"/>
        <w:ind w:firstLine="0"/>
        <w:rPr>
          <w:lang w:val="de-DE"/>
        </w:rPr>
      </w:pPr>
      <w:r>
        <w:rPr>
          <w:lang w:val="de-DE"/>
        </w:rPr>
        <w:t>Dabei gilt:</w:t>
      </w:r>
      <w:r w:rsidR="00822A7F">
        <w:rPr>
          <w:lang w:val="de-DE"/>
        </w:rPr>
        <w:t xml:space="preserve"> </w:t>
      </w:r>
    </w:p>
    <w:p w:rsidR="00025CFD" w:rsidRPr="00FA701C" w:rsidRDefault="00025CFD" w:rsidP="0007306C">
      <w:pPr>
        <w:tabs>
          <w:tab w:val="left" w:pos="1276"/>
          <w:tab w:val="left" w:pos="1701"/>
        </w:tabs>
        <w:ind w:left="624"/>
        <w:jc w:val="both"/>
      </w:pPr>
      <w:r w:rsidRPr="00025CFD">
        <w:rPr>
          <w:i/>
        </w:rPr>
        <w:t>r</w:t>
      </w:r>
      <w:r w:rsidR="0007306C">
        <w:tab/>
        <w:t>…</w:t>
      </w:r>
      <w:r w:rsidRPr="00FA701C">
        <w:tab/>
      </w:r>
      <w:r>
        <w:t>Restkapazität des Akkus zu Ladebeginn in Prozent</w:t>
      </w:r>
      <w:r w:rsidR="00822A7F">
        <w:t xml:space="preserve"> </w:t>
      </w:r>
    </w:p>
    <w:p w:rsidR="00025CFD" w:rsidRPr="00FA701C" w:rsidRDefault="00025CFD" w:rsidP="0007306C">
      <w:pPr>
        <w:tabs>
          <w:tab w:val="left" w:pos="1276"/>
          <w:tab w:val="left" w:pos="1701"/>
          <w:tab w:val="right" w:pos="9070"/>
        </w:tabs>
        <w:ind w:left="624"/>
        <w:jc w:val="both"/>
      </w:pPr>
      <w:r w:rsidRPr="00025CFD">
        <w:rPr>
          <w:position w:val="-6"/>
        </w:rPr>
        <w:object w:dxaOrig="460" w:dyaOrig="300">
          <v:shape id="_x0000_i1065" type="#_x0000_t75" style="width:23pt;height:16pt" o:ole="">
            <v:imagedata r:id="rId101" o:title=""/>
          </v:shape>
          <o:OLEObject Type="Embed" ProgID="Equation.DSMT4" ShapeID="_x0000_i1065" DrawAspect="Content" ObjectID="_1583233637" r:id="rId102"/>
        </w:object>
      </w:r>
      <w:r w:rsidRPr="00FA701C">
        <w:tab/>
      </w:r>
      <w:r w:rsidR="0007306C">
        <w:t>…</w:t>
      </w:r>
      <w:r w:rsidRPr="00FA701C">
        <w:tab/>
      </w:r>
      <w:r>
        <w:t>Zeit bis zum vollständigen Aufladen des Akkus</w:t>
      </w:r>
      <w:r w:rsidRPr="00FA701C">
        <w:t xml:space="preserve"> </w:t>
      </w:r>
      <w:r w:rsidR="0007306C">
        <w:t xml:space="preserve">in Minuten bei der Restkapazität </w:t>
      </w:r>
      <w:r w:rsidR="0007306C" w:rsidRPr="0007306C">
        <w:rPr>
          <w:i/>
        </w:rPr>
        <w:t>r</w:t>
      </w:r>
      <w:r w:rsidR="00822A7F">
        <w:rPr>
          <w:i/>
        </w:rPr>
        <w:t xml:space="preserve"> </w:t>
      </w:r>
    </w:p>
    <w:p w:rsidR="008C71F3" w:rsidRPr="00722A58" w:rsidRDefault="003614E3" w:rsidP="00A92976">
      <w:pPr>
        <w:pStyle w:val="Aufgabe11pt"/>
        <w:spacing w:before="480"/>
        <w:rPr>
          <w:rFonts w:cs="Arial"/>
          <w:lang w:val="de-DE" w:eastAsia="de-DE"/>
        </w:rPr>
      </w:pPr>
      <w:r>
        <w:t>3.</w:t>
      </w:r>
      <w:r w:rsidR="00541DEF">
        <w:rPr>
          <w:lang w:val="de-DE"/>
        </w:rPr>
        <w:t>1</w:t>
      </w:r>
      <w:r>
        <w:t>.1</w:t>
      </w:r>
      <w:r w:rsidRPr="0079231C">
        <w:tab/>
      </w:r>
      <w:r w:rsidR="00B50D6F">
        <w:t xml:space="preserve">Die Restkapazität eines Akkus </w:t>
      </w:r>
      <w:r w:rsidR="00737A82">
        <w:rPr>
          <w:lang w:val="de-DE"/>
        </w:rPr>
        <w:t xml:space="preserve">dieses Smartphonemodells </w:t>
      </w:r>
      <w:r w:rsidR="0007306C">
        <w:t>beträgt 20</w:t>
      </w:r>
      <w:r w:rsidR="0007306C">
        <w:rPr>
          <w:lang w:val="de-DE"/>
        </w:rPr>
        <w:t> </w:t>
      </w:r>
      <w:r w:rsidR="00B50D6F">
        <w:t>%.</w:t>
      </w:r>
      <w:r w:rsidR="00722A58">
        <w:rPr>
          <w:rFonts w:cs="Arial"/>
          <w:lang w:val="de-DE" w:eastAsia="de-DE"/>
        </w:rPr>
        <w:t xml:space="preserve"> </w:t>
      </w:r>
    </w:p>
    <w:p w:rsidR="003614E3" w:rsidRPr="00737A82" w:rsidRDefault="00737A82" w:rsidP="00A92976">
      <w:pPr>
        <w:pStyle w:val="Aufgabe11pt"/>
        <w:spacing w:before="60"/>
        <w:ind w:firstLine="0"/>
        <w:rPr>
          <w:lang w:val="de-DE"/>
        </w:rPr>
      </w:pPr>
      <w:r w:rsidRPr="00C67904">
        <w:t xml:space="preserve">Zeigen Sie, dass </w:t>
      </w:r>
      <w:r>
        <w:t>die Zeit bis zum vollständigen Aufladen d</w:t>
      </w:r>
      <w:r>
        <w:rPr>
          <w:lang w:val="de-DE"/>
        </w:rPr>
        <w:t>ieses</w:t>
      </w:r>
      <w:r>
        <w:t xml:space="preserve"> Akkus </w:t>
      </w:r>
      <w:r w:rsidRPr="00345A84">
        <w:rPr>
          <w:color w:val="000000" w:themeColor="text1"/>
        </w:rPr>
        <w:t>72</w:t>
      </w:r>
      <w:r>
        <w:rPr>
          <w:color w:val="000000" w:themeColor="text1"/>
          <w:lang w:val="de-DE"/>
        </w:rPr>
        <w:t> </w:t>
      </w:r>
      <w:r w:rsidRPr="00345A84">
        <w:rPr>
          <w:color w:val="000000" w:themeColor="text1"/>
        </w:rPr>
        <w:t>Minuten</w:t>
      </w:r>
      <w:r>
        <w:t xml:space="preserve"> beträgt.</w:t>
      </w:r>
      <w:r>
        <w:rPr>
          <w:lang w:val="de-DE"/>
        </w:rPr>
        <w:t xml:space="preserve"> </w:t>
      </w:r>
    </w:p>
    <w:p w:rsidR="003614E3" w:rsidRPr="0083478E" w:rsidRDefault="00737A82" w:rsidP="00737A82">
      <w:pPr>
        <w:pStyle w:val="BE"/>
      </w:pPr>
      <w:r>
        <w:t>2</w:t>
      </w:r>
      <w:r w:rsidR="00F55893">
        <w:t> </w:t>
      </w:r>
      <w:r w:rsidR="003614E3" w:rsidRPr="0083478E">
        <w:t>BE</w:t>
      </w:r>
      <w:r w:rsidR="007D1867">
        <w:t xml:space="preserve"> </w:t>
      </w:r>
    </w:p>
    <w:p w:rsidR="00E74D80" w:rsidRDefault="00E74D80" w:rsidP="00A92976">
      <w:pPr>
        <w:pStyle w:val="Aufgabe11pt"/>
        <w:spacing w:before="480"/>
        <w:rPr>
          <w:rFonts w:cs="Arial"/>
          <w:lang w:val="de-DE" w:eastAsia="de-DE"/>
        </w:rPr>
      </w:pPr>
      <w:r>
        <w:t>3.</w:t>
      </w:r>
      <w:r w:rsidR="00541DEF">
        <w:rPr>
          <w:lang w:val="de-DE"/>
        </w:rPr>
        <w:t>1</w:t>
      </w:r>
      <w:r>
        <w:t>.2</w:t>
      </w:r>
      <w:r w:rsidRPr="0079231C">
        <w:tab/>
      </w:r>
      <w:r w:rsidR="00822A7F">
        <w:t>Ein Akku</w:t>
      </w:r>
      <w:r w:rsidR="00737A82">
        <w:t xml:space="preserve"> </w:t>
      </w:r>
      <w:r w:rsidR="00737A82">
        <w:rPr>
          <w:lang w:val="de-DE"/>
        </w:rPr>
        <w:t>dieses Smartphonemodells</w:t>
      </w:r>
      <w:r w:rsidR="00737A82">
        <w:t xml:space="preserve"> wird innerhalb einer halben Stunde vollständig aufgeladen.</w:t>
      </w:r>
      <w:r>
        <w:rPr>
          <w:rFonts w:cs="Arial"/>
          <w:lang w:val="de-DE" w:eastAsia="de-DE"/>
        </w:rPr>
        <w:t xml:space="preserve"> </w:t>
      </w:r>
    </w:p>
    <w:p w:rsidR="00737A82" w:rsidRPr="00737A82" w:rsidRDefault="00737A82" w:rsidP="00A92976">
      <w:pPr>
        <w:pStyle w:val="Aufgabe11pt"/>
        <w:spacing w:before="60"/>
        <w:ind w:firstLine="0"/>
        <w:rPr>
          <w:lang w:val="de-DE"/>
        </w:rPr>
      </w:pPr>
      <w:r>
        <w:t>Ermitteln Sie die Restkapazität des Akkus zu Ladebeginn.</w:t>
      </w:r>
      <w:r>
        <w:rPr>
          <w:lang w:val="de-DE"/>
        </w:rPr>
        <w:t xml:space="preserve"> </w:t>
      </w:r>
    </w:p>
    <w:p w:rsidR="00E74D80" w:rsidRPr="0083478E" w:rsidRDefault="00737A82" w:rsidP="00737A82">
      <w:pPr>
        <w:pStyle w:val="BE"/>
      </w:pPr>
      <w:r>
        <w:t>3</w:t>
      </w:r>
      <w:r w:rsidR="00F55893">
        <w:t> </w:t>
      </w:r>
      <w:r w:rsidR="00E74D80" w:rsidRPr="0083478E">
        <w:t>BE</w:t>
      </w:r>
      <w:r w:rsidR="007D1867">
        <w:t xml:space="preserve"> </w:t>
      </w:r>
    </w:p>
    <w:p w:rsidR="00E02CBF" w:rsidRPr="00737A82" w:rsidRDefault="00E02CBF" w:rsidP="00A92976">
      <w:pPr>
        <w:pStyle w:val="Aufgabe11pt"/>
        <w:spacing w:before="480" w:after="0"/>
        <w:rPr>
          <w:lang w:val="de-DE"/>
        </w:rPr>
      </w:pPr>
      <w:r>
        <w:rPr>
          <w:lang w:val="de-DE"/>
        </w:rPr>
        <w:t>3</w:t>
      </w:r>
      <w:r w:rsidR="00C67904">
        <w:t>.</w:t>
      </w:r>
      <w:r w:rsidR="00541DEF">
        <w:rPr>
          <w:lang w:val="de-DE"/>
        </w:rPr>
        <w:t>1</w:t>
      </w:r>
      <w:r>
        <w:t>.3</w:t>
      </w:r>
      <w:r w:rsidR="0083478E" w:rsidRPr="0079231C">
        <w:tab/>
      </w:r>
      <w:r w:rsidR="00737A82">
        <w:t xml:space="preserve">Bestimmen Sie die Nullstelle der Funktion </w:t>
      </w:r>
      <w:r w:rsidR="00737A82" w:rsidRPr="00737A82">
        <w:rPr>
          <w:i/>
        </w:rPr>
        <w:t>t</w:t>
      </w:r>
      <w:r w:rsidR="00737A82">
        <w:t>.</w:t>
      </w:r>
      <w:r w:rsidR="00737A82">
        <w:rPr>
          <w:lang w:val="de-DE"/>
        </w:rPr>
        <w:t xml:space="preserve"> </w:t>
      </w:r>
    </w:p>
    <w:p w:rsidR="00737A82" w:rsidRPr="00737A82" w:rsidRDefault="00737A82" w:rsidP="00A92976">
      <w:pPr>
        <w:spacing w:before="60"/>
        <w:ind w:left="624"/>
        <w:rPr>
          <w:lang w:eastAsia="x-none"/>
        </w:rPr>
      </w:pPr>
      <w:r>
        <w:t>Interpretieren Sie den Wert dieser Nullstelle im Sachzusammenhang.</w:t>
      </w:r>
      <w:r w:rsidR="007D1867">
        <w:t xml:space="preserve"> </w:t>
      </w:r>
    </w:p>
    <w:p w:rsidR="0083478E" w:rsidRPr="0083478E" w:rsidRDefault="00B811BF" w:rsidP="0083478E">
      <w:pPr>
        <w:pStyle w:val="BE"/>
      </w:pPr>
      <w:r>
        <w:t>3</w:t>
      </w:r>
      <w:r w:rsidR="00F55893">
        <w:t> </w:t>
      </w:r>
      <w:r w:rsidR="0083478E" w:rsidRPr="0083478E">
        <w:t>BE</w:t>
      </w:r>
      <w:r w:rsidR="007D1867">
        <w:t xml:space="preserve"> </w:t>
      </w:r>
    </w:p>
    <w:p w:rsidR="00541DEF" w:rsidRPr="00284785" w:rsidRDefault="00541DEF" w:rsidP="00A92976">
      <w:pPr>
        <w:pStyle w:val="Aufgabe11pt"/>
        <w:spacing w:before="720" w:after="0"/>
        <w:rPr>
          <w:lang w:val="de-DE"/>
        </w:rPr>
      </w:pPr>
      <w:r>
        <w:t>3.2</w:t>
      </w:r>
      <w:r>
        <w:tab/>
        <w:t>Das neue Smartphonemodell wird in den Farben Silber und Weiß produziert.</w:t>
      </w:r>
      <w:r>
        <w:rPr>
          <w:lang w:val="de-DE"/>
        </w:rPr>
        <w:t xml:space="preserve"> </w:t>
      </w:r>
    </w:p>
    <w:p w:rsidR="00541DEF" w:rsidRPr="007D1867" w:rsidRDefault="00541DEF" w:rsidP="00541DEF">
      <w:pPr>
        <w:pStyle w:val="Aufgabe11pt"/>
        <w:spacing w:before="0" w:after="0"/>
        <w:ind w:firstLine="0"/>
        <w:rPr>
          <w:lang w:val="de-DE"/>
        </w:rPr>
      </w:pPr>
      <w:r>
        <w:t>Eine Prognose des Herstellers besagt, dass dieses Modell in 60</w:t>
      </w:r>
      <w:r>
        <w:rPr>
          <w:lang w:val="de-DE"/>
        </w:rPr>
        <w:t> </w:t>
      </w:r>
      <w:r>
        <w:t>% aller Käufe von weiblichen und in 40</w:t>
      </w:r>
      <w:r>
        <w:rPr>
          <w:lang w:val="de-DE"/>
        </w:rPr>
        <w:t> </w:t>
      </w:r>
      <w:r>
        <w:t>% aller Käufe von männlichen Käufern erworben wird. 80</w:t>
      </w:r>
      <w:r>
        <w:rPr>
          <w:lang w:val="de-DE"/>
        </w:rPr>
        <w:t> </w:t>
      </w:r>
      <w:r>
        <w:t>% der weiblichen Käufer kaufen ein weißes Smartphone, 90</w:t>
      </w:r>
      <w:r>
        <w:rPr>
          <w:lang w:val="de-DE"/>
        </w:rPr>
        <w:t> </w:t>
      </w:r>
      <w:r>
        <w:t>% aller männlichen Smartphon</w:t>
      </w:r>
      <w:r>
        <w:rPr>
          <w:lang w:val="de-DE"/>
        </w:rPr>
        <w:t>e</w:t>
      </w:r>
      <w:r>
        <w:t>käufer ein silbernes.</w:t>
      </w:r>
      <w:r>
        <w:rPr>
          <w:lang w:val="de-DE"/>
        </w:rPr>
        <w:t xml:space="preserve"> </w:t>
      </w:r>
    </w:p>
    <w:p w:rsidR="00C46099" w:rsidRPr="007D1867" w:rsidRDefault="00C46099" w:rsidP="00A92976">
      <w:pPr>
        <w:pStyle w:val="AufgTeil11pt"/>
        <w:spacing w:before="60"/>
        <w:rPr>
          <w:lang w:val="de-DE"/>
        </w:rPr>
      </w:pPr>
      <w:r>
        <w:t>Ermitteln Sie auf Grund dieser Prognose</w:t>
      </w:r>
      <w:r>
        <w:rPr>
          <w:lang w:val="de-DE"/>
        </w:rPr>
        <w:t>, wie hoch der</w:t>
      </w:r>
      <w:r>
        <w:t xml:space="preserve"> Anteil weißer Smartphones an der Gesamtanzahl verkaufter Smartphones </w:t>
      </w:r>
      <w:r>
        <w:rPr>
          <w:lang w:val="de-DE"/>
        </w:rPr>
        <w:t>sein wird</w:t>
      </w:r>
      <w:r>
        <w:t>.</w:t>
      </w:r>
      <w:r>
        <w:rPr>
          <w:lang w:val="de-DE"/>
        </w:rPr>
        <w:t xml:space="preserve"> </w:t>
      </w:r>
    </w:p>
    <w:p w:rsidR="00541DEF" w:rsidRPr="0083478E" w:rsidRDefault="00541DEF" w:rsidP="00541DEF">
      <w:pPr>
        <w:pStyle w:val="BE"/>
      </w:pPr>
      <w:r>
        <w:t xml:space="preserve">3 BE </w:t>
      </w:r>
    </w:p>
    <w:p w:rsidR="00541DEF" w:rsidRDefault="00541DEF" w:rsidP="00A92976">
      <w:pPr>
        <w:pStyle w:val="Aufgabe11pt"/>
        <w:spacing w:before="720" w:after="0"/>
        <w:rPr>
          <w:rFonts w:cs="Arial"/>
          <w:lang w:val="de-DE"/>
        </w:rPr>
      </w:pPr>
      <w:r>
        <w:t>3.3</w:t>
      </w:r>
      <w:r w:rsidRPr="005D02E0">
        <w:tab/>
      </w:r>
      <w:r>
        <w:rPr>
          <w:lang w:val="de-DE"/>
        </w:rPr>
        <w:t xml:space="preserve">Die </w:t>
      </w:r>
      <w:r w:rsidRPr="00597E77">
        <w:rPr>
          <w:rFonts w:cs="Arial"/>
          <w:lang w:val="de-DE"/>
        </w:rPr>
        <w:t xml:space="preserve">Bildschirmdiagonale </w:t>
      </w:r>
      <w:r>
        <w:rPr>
          <w:rFonts w:cs="Arial"/>
          <w:lang w:val="de-DE"/>
        </w:rPr>
        <w:t xml:space="preserve">des neuen </w:t>
      </w:r>
      <w:r>
        <w:t>Smartphonemodell</w:t>
      </w:r>
      <w:r>
        <w:rPr>
          <w:lang w:val="de-DE"/>
        </w:rPr>
        <w:t>s</w:t>
      </w:r>
      <w:r>
        <w:rPr>
          <w:rFonts w:cs="Arial"/>
          <w:lang w:val="de-DE"/>
        </w:rPr>
        <w:t xml:space="preserve"> beträgt </w:t>
      </w:r>
      <w:r w:rsidRPr="00597E77">
        <w:rPr>
          <w:rFonts w:cs="Arial"/>
          <w:lang w:val="de-DE"/>
        </w:rPr>
        <w:t>4,5 Zoll (1 Zoll entspricht 2,54 cm)</w:t>
      </w:r>
      <w:r>
        <w:rPr>
          <w:rFonts w:cs="Arial"/>
          <w:lang w:val="de-DE"/>
        </w:rPr>
        <w:t>.</w:t>
      </w:r>
    </w:p>
    <w:p w:rsidR="00541DEF" w:rsidRPr="00284785" w:rsidRDefault="00C46099" w:rsidP="00A92976">
      <w:pPr>
        <w:pStyle w:val="Aufgabe11pt"/>
        <w:spacing w:before="480" w:after="0"/>
        <w:rPr>
          <w:lang w:val="de-DE"/>
        </w:rPr>
      </w:pPr>
      <w:r>
        <w:rPr>
          <w:lang w:val="de-DE"/>
        </w:rPr>
        <w:t>3.3.1</w:t>
      </w:r>
      <w:r>
        <w:rPr>
          <w:lang w:val="de-DE"/>
        </w:rPr>
        <w:tab/>
      </w:r>
      <w:r w:rsidR="00541DEF">
        <w:t>Zeigen Sie, dass die Bildschirmdiagonale dieses Smartphon</w:t>
      </w:r>
      <w:r w:rsidR="00541DEF">
        <w:rPr>
          <w:lang w:val="de-DE"/>
        </w:rPr>
        <w:t>e</w:t>
      </w:r>
      <w:r w:rsidR="00541DEF">
        <w:t xml:space="preserve">modells </w:t>
      </w:r>
      <w:r w:rsidR="00541DEF" w:rsidRPr="003E1B8B">
        <w:rPr>
          <w:color w:val="000000" w:themeColor="text1"/>
        </w:rPr>
        <w:t>11,43 cm</w:t>
      </w:r>
      <w:r w:rsidR="00541DEF">
        <w:t xml:space="preserve"> beträgt.</w:t>
      </w:r>
      <w:r w:rsidR="00541DEF">
        <w:rPr>
          <w:lang w:val="de-DE"/>
        </w:rPr>
        <w:t xml:space="preserve"> </w:t>
      </w:r>
    </w:p>
    <w:p w:rsidR="00C46099" w:rsidRPr="0083478E" w:rsidRDefault="00C46099" w:rsidP="00C46099">
      <w:pPr>
        <w:pStyle w:val="BE"/>
      </w:pPr>
      <w:r>
        <w:t>2</w:t>
      </w:r>
      <w:r w:rsidRPr="0083478E">
        <w:t xml:space="preserve"> BE</w:t>
      </w:r>
      <w:r>
        <w:t xml:space="preserve"> </w:t>
      </w:r>
    </w:p>
    <w:p w:rsidR="00541DEF" w:rsidRPr="00DE58CA" w:rsidRDefault="00C46099" w:rsidP="00A92976">
      <w:pPr>
        <w:pStyle w:val="AufgTeil11pt"/>
        <w:spacing w:before="480"/>
        <w:ind w:hanging="624"/>
        <w:rPr>
          <w:lang w:val="de-DE"/>
        </w:rPr>
      </w:pPr>
      <w:r>
        <w:rPr>
          <w:lang w:val="de-DE"/>
        </w:rPr>
        <w:t>3.3.2</w:t>
      </w:r>
      <w:r>
        <w:rPr>
          <w:lang w:val="de-DE"/>
        </w:rPr>
        <w:tab/>
      </w:r>
      <w:r w:rsidR="00541DEF">
        <w:t xml:space="preserve">Der rechteckige Bildschirm wird das Format </w:t>
      </w:r>
      <w:r w:rsidR="00541DEF">
        <w:rPr>
          <w:color w:val="000000" w:themeColor="text1"/>
        </w:rPr>
        <w:t>16 :</w:t>
      </w:r>
      <w:r w:rsidR="00541DEF" w:rsidRPr="00B25EB8">
        <w:rPr>
          <w:color w:val="000000" w:themeColor="text1"/>
        </w:rPr>
        <w:t xml:space="preserve"> 9</w:t>
      </w:r>
      <w:r w:rsidR="00541DEF">
        <w:t xml:space="preserve"> haben.</w:t>
      </w:r>
      <w:r w:rsidR="00541DEF">
        <w:rPr>
          <w:lang w:val="de-DE"/>
        </w:rPr>
        <w:t xml:space="preserve"> </w:t>
      </w:r>
    </w:p>
    <w:p w:rsidR="00541DEF" w:rsidRPr="00AA52F4" w:rsidRDefault="00541DEF" w:rsidP="00A92976">
      <w:pPr>
        <w:pStyle w:val="AufgTeil11pt"/>
        <w:spacing w:before="60"/>
        <w:rPr>
          <w:lang w:val="de-DE"/>
        </w:rPr>
      </w:pPr>
      <w:r>
        <w:t>Ermitteln</w:t>
      </w:r>
      <w:r>
        <w:rPr>
          <w:rFonts w:cs="Arial"/>
          <w:lang w:eastAsia="de-DE"/>
        </w:rPr>
        <w:t xml:space="preserve"> Sie die Höhe und die Breite des Bildschirms.</w:t>
      </w:r>
      <w:r>
        <w:rPr>
          <w:rFonts w:cs="Arial"/>
          <w:lang w:val="de-DE"/>
        </w:rPr>
        <w:t xml:space="preserve"> </w:t>
      </w:r>
    </w:p>
    <w:p w:rsidR="00541DEF" w:rsidRPr="0083478E" w:rsidRDefault="00C46099" w:rsidP="00541DEF">
      <w:pPr>
        <w:pStyle w:val="BE"/>
      </w:pPr>
      <w:r>
        <w:t>2</w:t>
      </w:r>
      <w:r w:rsidR="00541DEF" w:rsidRPr="0083478E">
        <w:t xml:space="preserve"> BE</w:t>
      </w:r>
      <w:r w:rsidR="00541DEF">
        <w:t xml:space="preserve"> </w:t>
      </w:r>
    </w:p>
    <w:sectPr w:rsidR="00541DEF" w:rsidRPr="0083478E" w:rsidSect="008E6DD0">
      <w:headerReference w:type="even" r:id="rId103"/>
      <w:headerReference w:type="default" r:id="rId10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867" w:rsidRDefault="007D1867" w:rsidP="002877AE">
      <w:r>
        <w:separator/>
      </w:r>
    </w:p>
  </w:endnote>
  <w:endnote w:type="continuationSeparator" w:id="0">
    <w:p w:rsidR="007D1867" w:rsidRDefault="007D1867" w:rsidP="0028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867" w:rsidRPr="00E52767" w:rsidRDefault="007D1867" w:rsidP="00E52767">
    <w:pPr>
      <w:pStyle w:val="Fuzeile"/>
      <w:pBdr>
        <w:top w:val="single" w:sz="12" w:space="2" w:color="auto"/>
      </w:pBdr>
      <w:rPr>
        <w:bCs w:val="0"/>
        <w:szCs w:val="24"/>
      </w:rPr>
    </w:pPr>
    <w:r w:rsidRPr="00E52767">
      <w:rPr>
        <w:sz w:val="16"/>
        <w:szCs w:val="16"/>
      </w:rPr>
      <w:t>Besondere Leistungsfeststellung Gymnasium, Klassenstufe 10, Mathematik, Termin X</w:t>
    </w:r>
    <w:r>
      <w:rPr>
        <w:szCs w:val="24"/>
      </w:rPr>
      <w:tab/>
    </w:r>
    <w:r w:rsidRPr="00B659F0">
      <w:rPr>
        <w:b/>
        <w:szCs w:val="24"/>
      </w:rPr>
      <w:t xml:space="preserve">Seite </w:t>
    </w:r>
    <w:r w:rsidRPr="00B659F0">
      <w:rPr>
        <w:b/>
        <w:bCs w:val="0"/>
        <w:szCs w:val="24"/>
      </w:rPr>
      <w:fldChar w:fldCharType="begin"/>
    </w:r>
    <w:r w:rsidRPr="00B659F0">
      <w:rPr>
        <w:b/>
        <w:szCs w:val="24"/>
      </w:rPr>
      <w:instrText xml:space="preserve"> PAGE </w:instrText>
    </w:r>
    <w:r w:rsidRPr="00B659F0">
      <w:rPr>
        <w:b/>
        <w:bCs w:val="0"/>
        <w:szCs w:val="24"/>
      </w:rPr>
      <w:fldChar w:fldCharType="separate"/>
    </w:r>
    <w:r>
      <w:rPr>
        <w:b/>
        <w:noProof/>
        <w:szCs w:val="24"/>
      </w:rPr>
      <w:t>1</w:t>
    </w:r>
    <w:r w:rsidRPr="00B659F0">
      <w:rPr>
        <w:b/>
        <w:bCs w:val="0"/>
        <w:szCs w:val="24"/>
      </w:rPr>
      <w:fldChar w:fldCharType="end"/>
    </w:r>
    <w:r w:rsidRPr="00B659F0">
      <w:rPr>
        <w:b/>
        <w:szCs w:val="24"/>
      </w:rPr>
      <w:t xml:space="preserve"> von </w:t>
    </w:r>
    <w:r w:rsidRPr="00B659F0">
      <w:rPr>
        <w:b/>
        <w:bCs w:val="0"/>
        <w:szCs w:val="24"/>
      </w:rPr>
      <w:fldChar w:fldCharType="begin"/>
    </w:r>
    <w:r w:rsidRPr="00B659F0">
      <w:rPr>
        <w:b/>
        <w:szCs w:val="24"/>
      </w:rPr>
      <w:instrText xml:space="preserve"> NUMPAGES </w:instrText>
    </w:r>
    <w:r w:rsidRPr="00B659F0">
      <w:rPr>
        <w:b/>
        <w:bCs w:val="0"/>
        <w:szCs w:val="24"/>
      </w:rPr>
      <w:fldChar w:fldCharType="separate"/>
    </w:r>
    <w:r w:rsidR="0030629B">
      <w:rPr>
        <w:b/>
        <w:noProof/>
        <w:szCs w:val="24"/>
      </w:rPr>
      <w:t>6</w:t>
    </w:r>
    <w:r w:rsidRPr="00B659F0">
      <w:rPr>
        <w:b/>
        <w:bCs w:val="0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867" w:rsidRPr="00780B48" w:rsidRDefault="007D1867" w:rsidP="00C5498B">
    <w:pPr>
      <w:pStyle w:val="Fuzeile"/>
      <w:pBdr>
        <w:top w:val="single" w:sz="12" w:space="2" w:color="auto"/>
      </w:pBdr>
      <w:rPr>
        <w:bCs w:val="0"/>
        <w:szCs w:val="24"/>
      </w:rPr>
    </w:pPr>
    <w:r w:rsidRPr="00780B48">
      <w:rPr>
        <w:sz w:val="16"/>
        <w:szCs w:val="16"/>
      </w:rPr>
      <w:t xml:space="preserve">Besondere Leistungsfeststellung Gymnasium, Klassenstufe 10, Mathematik, </w:t>
    </w:r>
    <w:r w:rsidR="009C5071">
      <w:rPr>
        <w:sz w:val="16"/>
        <w:szCs w:val="16"/>
      </w:rPr>
      <w:t>Ersttermin</w:t>
    </w:r>
    <w:r>
      <w:rPr>
        <w:sz w:val="16"/>
        <w:szCs w:val="16"/>
      </w:rPr>
      <w:t xml:space="preserve"> 2017/18, Material</w:t>
    </w:r>
    <w:r>
      <w:rPr>
        <w:szCs w:val="24"/>
      </w:rPr>
      <w:tab/>
    </w:r>
    <w:r w:rsidRPr="00B659F0">
      <w:rPr>
        <w:b/>
        <w:szCs w:val="24"/>
      </w:rPr>
      <w:t xml:space="preserve">Seite </w:t>
    </w:r>
    <w:r w:rsidRPr="00B659F0">
      <w:rPr>
        <w:b/>
        <w:bCs w:val="0"/>
        <w:szCs w:val="24"/>
      </w:rPr>
      <w:fldChar w:fldCharType="begin"/>
    </w:r>
    <w:r w:rsidRPr="00B659F0">
      <w:rPr>
        <w:b/>
        <w:szCs w:val="24"/>
      </w:rPr>
      <w:instrText xml:space="preserve"> PAGE </w:instrText>
    </w:r>
    <w:r w:rsidRPr="00B659F0">
      <w:rPr>
        <w:b/>
        <w:bCs w:val="0"/>
        <w:szCs w:val="24"/>
      </w:rPr>
      <w:fldChar w:fldCharType="separate"/>
    </w:r>
    <w:r w:rsidR="00297310">
      <w:rPr>
        <w:b/>
        <w:noProof/>
        <w:szCs w:val="24"/>
      </w:rPr>
      <w:t>1</w:t>
    </w:r>
    <w:r w:rsidRPr="00B659F0">
      <w:rPr>
        <w:b/>
        <w:bCs w:val="0"/>
        <w:szCs w:val="24"/>
      </w:rPr>
      <w:fldChar w:fldCharType="end"/>
    </w:r>
    <w:r w:rsidRPr="00B659F0">
      <w:rPr>
        <w:b/>
        <w:szCs w:val="24"/>
      </w:rPr>
      <w:t xml:space="preserve"> von </w:t>
    </w:r>
    <w:r w:rsidRPr="00B659F0">
      <w:rPr>
        <w:b/>
        <w:bCs w:val="0"/>
        <w:szCs w:val="24"/>
      </w:rPr>
      <w:fldChar w:fldCharType="begin"/>
    </w:r>
    <w:r w:rsidRPr="00B659F0">
      <w:rPr>
        <w:b/>
        <w:szCs w:val="24"/>
      </w:rPr>
      <w:instrText xml:space="preserve"> NUMPAGES </w:instrText>
    </w:r>
    <w:r w:rsidRPr="00B659F0">
      <w:rPr>
        <w:b/>
        <w:bCs w:val="0"/>
        <w:szCs w:val="24"/>
      </w:rPr>
      <w:fldChar w:fldCharType="separate"/>
    </w:r>
    <w:r w:rsidR="00297310">
      <w:rPr>
        <w:b/>
        <w:noProof/>
        <w:szCs w:val="24"/>
      </w:rPr>
      <w:t>6</w:t>
    </w:r>
    <w:r w:rsidRPr="00B659F0">
      <w:rPr>
        <w:b/>
        <w:bCs w:val="0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867" w:rsidRPr="00BD2D18" w:rsidRDefault="007D1867" w:rsidP="00BD2D18">
    <w:pPr>
      <w:pStyle w:val="Fuzeile1"/>
      <w:rPr>
        <w:b w:val="0"/>
        <w:sz w:val="16"/>
        <w:szCs w:val="16"/>
      </w:rPr>
    </w:pPr>
    <w:r w:rsidRPr="00B90D9C">
      <w:t xml:space="preserve">Seite </w:t>
    </w:r>
    <w:r w:rsidRPr="00B90D9C">
      <w:fldChar w:fldCharType="begin"/>
    </w:r>
    <w:r w:rsidRPr="00B90D9C">
      <w:instrText xml:space="preserve"> PAGE </w:instrText>
    </w:r>
    <w:r w:rsidRPr="00B90D9C">
      <w:fldChar w:fldCharType="separate"/>
    </w:r>
    <w:r w:rsidR="00440D2F">
      <w:rPr>
        <w:noProof/>
      </w:rPr>
      <w:t>6</w:t>
    </w:r>
    <w:r w:rsidRPr="00B90D9C">
      <w:fldChar w:fldCharType="end"/>
    </w:r>
    <w:r w:rsidRPr="00B90D9C">
      <w:t xml:space="preserve"> von </w:t>
    </w:r>
    <w:fldSimple w:instr=" NUMPAGES ">
      <w:r w:rsidR="0030629B">
        <w:rPr>
          <w:noProof/>
        </w:rPr>
        <w:t>6</w:t>
      </w:r>
    </w:fldSimple>
    <w:r>
      <w:tab/>
    </w:r>
    <w:r w:rsidRPr="001D3B44">
      <w:rPr>
        <w:b w:val="0"/>
        <w:sz w:val="16"/>
        <w:szCs w:val="16"/>
      </w:rPr>
      <w:t>Besondere Leistungsfeststellung Gymnasium, Klass</w:t>
    </w:r>
    <w:r>
      <w:rPr>
        <w:b w:val="0"/>
        <w:sz w:val="16"/>
        <w:szCs w:val="16"/>
      </w:rPr>
      <w:t>enstufe 10, Mathematik, Ersttermin 2015/16, Aufgaben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867" w:rsidRPr="008E6DD0" w:rsidRDefault="007D1867" w:rsidP="008E6DD0">
    <w:pPr>
      <w:pStyle w:val="Fuzeile"/>
      <w:pBdr>
        <w:top w:val="single" w:sz="12" w:space="2" w:color="auto"/>
      </w:pBdr>
      <w:tabs>
        <w:tab w:val="left" w:pos="425"/>
        <w:tab w:val="left" w:pos="851"/>
      </w:tabs>
      <w:rPr>
        <w:bCs w:val="0"/>
        <w:sz w:val="16"/>
        <w:szCs w:val="16"/>
      </w:rPr>
    </w:pPr>
    <w:r w:rsidRPr="00B659F0">
      <w:rPr>
        <w:b/>
        <w:szCs w:val="24"/>
      </w:rPr>
      <w:t xml:space="preserve">Seite </w:t>
    </w:r>
    <w:r w:rsidRPr="00B659F0">
      <w:rPr>
        <w:b/>
        <w:bCs w:val="0"/>
        <w:szCs w:val="24"/>
      </w:rPr>
      <w:fldChar w:fldCharType="begin"/>
    </w:r>
    <w:r w:rsidRPr="00B659F0">
      <w:rPr>
        <w:b/>
        <w:szCs w:val="24"/>
      </w:rPr>
      <w:instrText xml:space="preserve"> PAGE </w:instrText>
    </w:r>
    <w:r w:rsidRPr="00B659F0">
      <w:rPr>
        <w:b/>
        <w:bCs w:val="0"/>
        <w:szCs w:val="24"/>
      </w:rPr>
      <w:fldChar w:fldCharType="separate"/>
    </w:r>
    <w:r w:rsidR="00440D2F">
      <w:rPr>
        <w:b/>
        <w:noProof/>
        <w:szCs w:val="24"/>
      </w:rPr>
      <w:t>5</w:t>
    </w:r>
    <w:r w:rsidRPr="00B659F0">
      <w:rPr>
        <w:b/>
        <w:bCs w:val="0"/>
        <w:szCs w:val="24"/>
      </w:rPr>
      <w:fldChar w:fldCharType="end"/>
    </w:r>
    <w:r w:rsidRPr="00B659F0">
      <w:rPr>
        <w:b/>
        <w:szCs w:val="24"/>
      </w:rPr>
      <w:t xml:space="preserve"> von </w:t>
    </w:r>
    <w:r w:rsidRPr="00B659F0">
      <w:rPr>
        <w:b/>
        <w:bCs w:val="0"/>
        <w:szCs w:val="24"/>
      </w:rPr>
      <w:fldChar w:fldCharType="begin"/>
    </w:r>
    <w:r w:rsidRPr="00B659F0">
      <w:rPr>
        <w:b/>
        <w:szCs w:val="24"/>
      </w:rPr>
      <w:instrText xml:space="preserve"> NUMPAGES </w:instrText>
    </w:r>
    <w:r w:rsidRPr="00B659F0">
      <w:rPr>
        <w:b/>
        <w:bCs w:val="0"/>
        <w:szCs w:val="24"/>
      </w:rPr>
      <w:fldChar w:fldCharType="separate"/>
    </w:r>
    <w:r w:rsidR="0030629B">
      <w:rPr>
        <w:b/>
        <w:noProof/>
        <w:szCs w:val="24"/>
      </w:rPr>
      <w:t>6</w:t>
    </w:r>
    <w:r w:rsidRPr="00B659F0">
      <w:rPr>
        <w:b/>
        <w:bCs w:val="0"/>
        <w:szCs w:val="24"/>
      </w:rPr>
      <w:fldChar w:fldCharType="end"/>
    </w:r>
    <w:r>
      <w:rPr>
        <w:b/>
        <w:szCs w:val="24"/>
      </w:rPr>
      <w:tab/>
    </w:r>
    <w:r w:rsidRPr="008E6DD0">
      <w:rPr>
        <w:sz w:val="16"/>
        <w:szCs w:val="16"/>
      </w:rPr>
      <w:t>Besondere Leistungsfeststellung Gymnasium, Klassenstufe 10, Mathematik, Termin X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867" w:rsidRPr="00C5498B" w:rsidRDefault="007D1867" w:rsidP="00C5498B">
    <w:pPr>
      <w:pStyle w:val="Fuzeile1"/>
      <w:rPr>
        <w:b w:val="0"/>
        <w:sz w:val="16"/>
        <w:szCs w:val="16"/>
      </w:rPr>
    </w:pPr>
    <w:r w:rsidRPr="00C5498B">
      <w:t xml:space="preserve">Seite </w:t>
    </w:r>
    <w:r w:rsidRPr="00C5498B">
      <w:fldChar w:fldCharType="begin"/>
    </w:r>
    <w:r w:rsidRPr="00C5498B">
      <w:instrText xml:space="preserve"> PAGE </w:instrText>
    </w:r>
    <w:r w:rsidRPr="00C5498B">
      <w:fldChar w:fldCharType="separate"/>
    </w:r>
    <w:r w:rsidR="00297310">
      <w:rPr>
        <w:noProof/>
      </w:rPr>
      <w:t>2</w:t>
    </w:r>
    <w:r w:rsidRPr="00C5498B">
      <w:fldChar w:fldCharType="end"/>
    </w:r>
    <w:r w:rsidRPr="00C5498B">
      <w:t xml:space="preserve"> von </w:t>
    </w:r>
    <w:fldSimple w:instr=" NUMPAGES ">
      <w:r w:rsidR="00297310">
        <w:rPr>
          <w:noProof/>
        </w:rPr>
        <w:t>2</w:t>
      </w:r>
    </w:fldSimple>
    <w:r w:rsidRPr="00C5498B">
      <w:tab/>
    </w:r>
    <w:r w:rsidRPr="00C5498B">
      <w:rPr>
        <w:b w:val="0"/>
        <w:sz w:val="16"/>
        <w:szCs w:val="16"/>
      </w:rPr>
      <w:t xml:space="preserve">Besondere Leistungsfeststellung Gymnasium, Klassenstufe 10, Mathematik, </w:t>
    </w:r>
    <w:r w:rsidR="009C5071">
      <w:rPr>
        <w:b w:val="0"/>
        <w:sz w:val="16"/>
        <w:szCs w:val="16"/>
      </w:rPr>
      <w:t>Ersttermin</w:t>
    </w:r>
    <w:r>
      <w:rPr>
        <w:b w:val="0"/>
        <w:sz w:val="16"/>
        <w:szCs w:val="16"/>
      </w:rPr>
      <w:t xml:space="preserve"> 2017/18, Material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867" w:rsidRPr="00BD2D18" w:rsidRDefault="007D1867" w:rsidP="00BD2D18">
    <w:pPr>
      <w:pStyle w:val="Fuzeile1"/>
      <w:rPr>
        <w:b w:val="0"/>
        <w:sz w:val="16"/>
        <w:szCs w:val="16"/>
      </w:rPr>
    </w:pPr>
    <w:r w:rsidRPr="00B90D9C">
      <w:t xml:space="preserve">Seite </w:t>
    </w:r>
    <w:r w:rsidRPr="00B90D9C">
      <w:fldChar w:fldCharType="begin"/>
    </w:r>
    <w:r w:rsidRPr="00B90D9C">
      <w:instrText xml:space="preserve"> PAGE </w:instrText>
    </w:r>
    <w:r w:rsidRPr="00B90D9C">
      <w:fldChar w:fldCharType="separate"/>
    </w:r>
    <w:r w:rsidR="00297310">
      <w:rPr>
        <w:noProof/>
      </w:rPr>
      <w:t>6</w:t>
    </w:r>
    <w:r w:rsidRPr="00B90D9C">
      <w:fldChar w:fldCharType="end"/>
    </w:r>
    <w:r w:rsidRPr="00B90D9C">
      <w:t xml:space="preserve"> von </w:t>
    </w:r>
    <w:fldSimple w:instr=" NUMPAGES ">
      <w:r w:rsidR="00297310">
        <w:rPr>
          <w:noProof/>
        </w:rPr>
        <w:t>6</w:t>
      </w:r>
    </w:fldSimple>
    <w:r>
      <w:tab/>
    </w:r>
    <w:r w:rsidRPr="001D3B44">
      <w:rPr>
        <w:b w:val="0"/>
        <w:sz w:val="16"/>
        <w:szCs w:val="16"/>
      </w:rPr>
      <w:t>Besondere Leistungsfeststellung Gymnasium, Klass</w:t>
    </w:r>
    <w:r>
      <w:rPr>
        <w:b w:val="0"/>
        <w:sz w:val="16"/>
        <w:szCs w:val="16"/>
      </w:rPr>
      <w:t xml:space="preserve">enstufe 10, Mathematik, </w:t>
    </w:r>
    <w:r w:rsidR="009C5071">
      <w:rPr>
        <w:b w:val="0"/>
        <w:sz w:val="16"/>
        <w:szCs w:val="16"/>
      </w:rPr>
      <w:t>Erstt</w:t>
    </w:r>
    <w:r>
      <w:rPr>
        <w:b w:val="0"/>
        <w:sz w:val="16"/>
        <w:szCs w:val="16"/>
      </w:rPr>
      <w:t>ermin 2017/18, Material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867" w:rsidRPr="008E6DD0" w:rsidRDefault="007D1867" w:rsidP="008E6DD0">
    <w:pPr>
      <w:pStyle w:val="Fuzeile"/>
      <w:pBdr>
        <w:top w:val="single" w:sz="12" w:space="2" w:color="auto"/>
      </w:pBdr>
      <w:tabs>
        <w:tab w:val="left" w:pos="425"/>
        <w:tab w:val="left" w:pos="851"/>
      </w:tabs>
    </w:pPr>
    <w:r w:rsidRPr="008E6DD0">
      <w:rPr>
        <w:sz w:val="16"/>
        <w:szCs w:val="16"/>
      </w:rPr>
      <w:t xml:space="preserve">Besondere Leistungsfeststellung Gymnasium, Klassenstufe 10, Mathematik, </w:t>
    </w:r>
    <w:r w:rsidR="009C5071">
      <w:rPr>
        <w:sz w:val="16"/>
        <w:szCs w:val="16"/>
      </w:rPr>
      <w:t>Ersttermin</w:t>
    </w:r>
    <w:r>
      <w:rPr>
        <w:sz w:val="16"/>
        <w:szCs w:val="16"/>
      </w:rPr>
      <w:t xml:space="preserve"> 2017/18, Material</w:t>
    </w:r>
    <w:r>
      <w:tab/>
    </w:r>
    <w:r w:rsidRPr="00B659F0">
      <w:rPr>
        <w:b/>
        <w:szCs w:val="24"/>
      </w:rPr>
      <w:t xml:space="preserve">Seite </w:t>
    </w:r>
    <w:r w:rsidRPr="00B659F0">
      <w:rPr>
        <w:b/>
        <w:bCs w:val="0"/>
        <w:szCs w:val="24"/>
      </w:rPr>
      <w:fldChar w:fldCharType="begin"/>
    </w:r>
    <w:r w:rsidRPr="00B659F0">
      <w:rPr>
        <w:b/>
        <w:szCs w:val="24"/>
      </w:rPr>
      <w:instrText xml:space="preserve"> PAGE </w:instrText>
    </w:r>
    <w:r w:rsidRPr="00B659F0">
      <w:rPr>
        <w:b/>
        <w:bCs w:val="0"/>
        <w:szCs w:val="24"/>
      </w:rPr>
      <w:fldChar w:fldCharType="separate"/>
    </w:r>
    <w:r w:rsidR="00297310">
      <w:rPr>
        <w:b/>
        <w:noProof/>
        <w:szCs w:val="24"/>
      </w:rPr>
      <w:t>5</w:t>
    </w:r>
    <w:r w:rsidRPr="00B659F0">
      <w:rPr>
        <w:b/>
        <w:bCs w:val="0"/>
        <w:szCs w:val="24"/>
      </w:rPr>
      <w:fldChar w:fldCharType="end"/>
    </w:r>
    <w:r w:rsidRPr="00B659F0">
      <w:rPr>
        <w:b/>
        <w:szCs w:val="24"/>
      </w:rPr>
      <w:t xml:space="preserve"> von </w:t>
    </w:r>
    <w:r w:rsidRPr="00B659F0">
      <w:rPr>
        <w:b/>
        <w:bCs w:val="0"/>
        <w:szCs w:val="24"/>
      </w:rPr>
      <w:fldChar w:fldCharType="begin"/>
    </w:r>
    <w:r w:rsidRPr="00B659F0">
      <w:rPr>
        <w:b/>
        <w:szCs w:val="24"/>
      </w:rPr>
      <w:instrText xml:space="preserve"> NUMPAGES </w:instrText>
    </w:r>
    <w:r w:rsidRPr="00B659F0">
      <w:rPr>
        <w:b/>
        <w:bCs w:val="0"/>
        <w:szCs w:val="24"/>
      </w:rPr>
      <w:fldChar w:fldCharType="separate"/>
    </w:r>
    <w:r w:rsidR="00297310">
      <w:rPr>
        <w:b/>
        <w:noProof/>
        <w:szCs w:val="24"/>
      </w:rPr>
      <w:t>6</w:t>
    </w:r>
    <w:r w:rsidRPr="00B659F0">
      <w:rPr>
        <w:b/>
        <w:bCs w:val="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867" w:rsidRDefault="007D1867" w:rsidP="002877AE">
      <w:r>
        <w:separator/>
      </w:r>
    </w:p>
  </w:footnote>
  <w:footnote w:type="continuationSeparator" w:id="0">
    <w:p w:rsidR="007D1867" w:rsidRDefault="007D1867" w:rsidP="00287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867" w:rsidRDefault="007D1867" w:rsidP="002877AE">
    <w:pPr>
      <w:pStyle w:val="Kopfzeile"/>
    </w:pPr>
    <w:r w:rsidRPr="002877AE">
      <w:t>Sächsisches Staatsministerium</w:t>
    </w:r>
    <w:r w:rsidRPr="002877AE">
      <w:tab/>
      <w:t>Geltungsbereich:</w:t>
    </w:r>
    <w:r w:rsidRPr="002877AE">
      <w:br/>
      <w:t>für Kultus</w:t>
    </w:r>
    <w:r w:rsidRPr="002877AE">
      <w:tab/>
      <w:t>Schüler der Klassenstufe 10 an</w:t>
    </w:r>
    <w:r w:rsidRPr="002877AE">
      <w:br/>
      <w:t>Schuljahr 2015/16</w:t>
    </w:r>
    <w:r w:rsidRPr="002877AE">
      <w:tab/>
      <w:t>allgemeinbildenden Gymnasien</w:t>
    </w:r>
  </w:p>
  <w:p w:rsidR="007D1867" w:rsidRDefault="007D1867" w:rsidP="00923186">
    <w:pPr>
      <w:pStyle w:val="Leerzeile11pt"/>
    </w:pPr>
  </w:p>
  <w:p w:rsidR="007D1867" w:rsidRPr="002877AE" w:rsidRDefault="007D1867" w:rsidP="00923186">
    <w:pPr>
      <w:pStyle w:val="Leerzeile11p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867" w:rsidRPr="00780B48" w:rsidRDefault="007D1867" w:rsidP="00780B48">
    <w:pPr>
      <w:pStyle w:val="Kopfzeile"/>
    </w:pPr>
    <w:r w:rsidRPr="00780B48">
      <w:t>Sächsisches Staatsministerium</w:t>
    </w:r>
    <w:r w:rsidRPr="00780B48">
      <w:tab/>
      <w:t>Geltungsbereich:</w:t>
    </w:r>
    <w:r w:rsidRPr="00780B48">
      <w:br/>
      <w:t>für Kultus</w:t>
    </w:r>
    <w:r w:rsidRPr="00780B48">
      <w:tab/>
      <w:t>Schüler der Klassenstufe 10 an</w:t>
    </w:r>
    <w:r w:rsidRPr="00780B48">
      <w:br/>
      <w:t xml:space="preserve">Schuljahr </w:t>
    </w:r>
    <w:r>
      <w:rPr>
        <w:b/>
      </w:rPr>
      <w:t>2017/18</w:t>
    </w:r>
    <w:r w:rsidRPr="00780B48">
      <w:tab/>
      <w:t>allgemeinbildenden Gymnasien</w:t>
    </w:r>
  </w:p>
  <w:p w:rsidR="007D1867" w:rsidRPr="00D168B6" w:rsidRDefault="007D1867" w:rsidP="00780B48">
    <w:pPr>
      <w:pStyle w:val="Leerzeile11pt"/>
    </w:pPr>
  </w:p>
  <w:p w:rsidR="007D1867" w:rsidRDefault="007D1867" w:rsidP="00780B48">
    <w:pPr>
      <w:pStyle w:val="Leerzeile11p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867" w:rsidRPr="002877AE" w:rsidRDefault="007D1867" w:rsidP="00923186">
    <w:pPr>
      <w:pStyle w:val="Leerzeile11p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867" w:rsidRDefault="007D1867" w:rsidP="00780B48">
    <w:pPr>
      <w:pStyle w:val="Leerzeile11p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867" w:rsidRPr="00FD0448" w:rsidRDefault="007D1867" w:rsidP="00FD0448">
    <w:pPr>
      <w:pStyle w:val="Kopfzeile1nach12"/>
      <w:tabs>
        <w:tab w:val="clear" w:pos="6521"/>
        <w:tab w:val="clear" w:pos="9540"/>
        <w:tab w:val="right" w:pos="9639"/>
      </w:tabs>
    </w:pPr>
    <w:r>
      <w:t>Name, Vorname: ………………………………………</w:t>
    </w:r>
    <w:r>
      <w:tab/>
      <w:t>Klasse: ……………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867" w:rsidRPr="001D3B44" w:rsidRDefault="007D1867" w:rsidP="00DE3595">
    <w:pPr>
      <w:pStyle w:val="Kopfzeile1nach12"/>
      <w:tabs>
        <w:tab w:val="clear" w:pos="6521"/>
        <w:tab w:val="clear" w:pos="9540"/>
        <w:tab w:val="right" w:pos="9639"/>
      </w:tabs>
    </w:pPr>
    <w:r>
      <w:t>Name, Vorname: ………………………………………</w:t>
    </w:r>
    <w:r>
      <w:tab/>
      <w:t>Klasse: ……………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867" w:rsidRPr="00DE3595" w:rsidRDefault="007D1867" w:rsidP="00DE3595">
    <w:pPr>
      <w:pStyle w:val="Kopfzeil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867" w:rsidRPr="00DE3595" w:rsidRDefault="007D1867" w:rsidP="00DE359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 w:grammar="clean"/>
  <w:attachedTemplate r:id="rId1"/>
  <w:defaultTabStop w:val="624"/>
  <w:hyphenationZone w:val="425"/>
  <w:evenAndOddHeaders/>
  <w:drawingGridHorizontalSpacing w:val="284"/>
  <w:drawingGridVerticalSpacing w:val="284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7A"/>
    <w:rsid w:val="000144E3"/>
    <w:rsid w:val="00017151"/>
    <w:rsid w:val="00022BD8"/>
    <w:rsid w:val="00025CFD"/>
    <w:rsid w:val="000275C9"/>
    <w:rsid w:val="00034D50"/>
    <w:rsid w:val="00050EA3"/>
    <w:rsid w:val="000547CA"/>
    <w:rsid w:val="0006383F"/>
    <w:rsid w:val="00066BC8"/>
    <w:rsid w:val="0007306C"/>
    <w:rsid w:val="000A3908"/>
    <w:rsid w:val="000B53E9"/>
    <w:rsid w:val="000C7E9A"/>
    <w:rsid w:val="000E2833"/>
    <w:rsid w:val="000E42FD"/>
    <w:rsid w:val="000F1C4F"/>
    <w:rsid w:val="00111843"/>
    <w:rsid w:val="00111CC3"/>
    <w:rsid w:val="001131F5"/>
    <w:rsid w:val="00113DB7"/>
    <w:rsid w:val="00120688"/>
    <w:rsid w:val="00125A97"/>
    <w:rsid w:val="00126285"/>
    <w:rsid w:val="001330F7"/>
    <w:rsid w:val="0014620D"/>
    <w:rsid w:val="001477D4"/>
    <w:rsid w:val="001630EA"/>
    <w:rsid w:val="0016588C"/>
    <w:rsid w:val="0016697E"/>
    <w:rsid w:val="0017276A"/>
    <w:rsid w:val="00177551"/>
    <w:rsid w:val="001A6725"/>
    <w:rsid w:val="001C4080"/>
    <w:rsid w:val="001C5C60"/>
    <w:rsid w:val="001C6CB4"/>
    <w:rsid w:val="001D3B44"/>
    <w:rsid w:val="001E2F75"/>
    <w:rsid w:val="001E6901"/>
    <w:rsid w:val="001E70B6"/>
    <w:rsid w:val="00201C9D"/>
    <w:rsid w:val="00201F83"/>
    <w:rsid w:val="0020322C"/>
    <w:rsid w:val="00206267"/>
    <w:rsid w:val="00216133"/>
    <w:rsid w:val="0021680C"/>
    <w:rsid w:val="0021785E"/>
    <w:rsid w:val="00226965"/>
    <w:rsid w:val="00236B35"/>
    <w:rsid w:val="00237379"/>
    <w:rsid w:val="00243355"/>
    <w:rsid w:val="00243A7E"/>
    <w:rsid w:val="00244FBF"/>
    <w:rsid w:val="00245B59"/>
    <w:rsid w:val="0025688F"/>
    <w:rsid w:val="00262A1E"/>
    <w:rsid w:val="0026344E"/>
    <w:rsid w:val="00266800"/>
    <w:rsid w:val="00284785"/>
    <w:rsid w:val="002877AE"/>
    <w:rsid w:val="00296D12"/>
    <w:rsid w:val="00297310"/>
    <w:rsid w:val="002A54D2"/>
    <w:rsid w:val="002B2966"/>
    <w:rsid w:val="002D6BBB"/>
    <w:rsid w:val="002E1E8A"/>
    <w:rsid w:val="002F187C"/>
    <w:rsid w:val="002F24B4"/>
    <w:rsid w:val="002F706C"/>
    <w:rsid w:val="00302DF8"/>
    <w:rsid w:val="0030629B"/>
    <w:rsid w:val="00314009"/>
    <w:rsid w:val="00317F21"/>
    <w:rsid w:val="00336573"/>
    <w:rsid w:val="0034158D"/>
    <w:rsid w:val="003425CD"/>
    <w:rsid w:val="003614E3"/>
    <w:rsid w:val="00371D38"/>
    <w:rsid w:val="00374FBA"/>
    <w:rsid w:val="00377A3D"/>
    <w:rsid w:val="00392E5B"/>
    <w:rsid w:val="00396685"/>
    <w:rsid w:val="003C1FA4"/>
    <w:rsid w:val="003D3741"/>
    <w:rsid w:val="003E0F1A"/>
    <w:rsid w:val="003E5DE8"/>
    <w:rsid w:val="003F5205"/>
    <w:rsid w:val="00404F0F"/>
    <w:rsid w:val="00417CB3"/>
    <w:rsid w:val="00440D2F"/>
    <w:rsid w:val="004440A7"/>
    <w:rsid w:val="0044738D"/>
    <w:rsid w:val="00455FC8"/>
    <w:rsid w:val="00457042"/>
    <w:rsid w:val="004609C5"/>
    <w:rsid w:val="00472B73"/>
    <w:rsid w:val="00473A82"/>
    <w:rsid w:val="0047615A"/>
    <w:rsid w:val="00477D63"/>
    <w:rsid w:val="004866C2"/>
    <w:rsid w:val="004914AF"/>
    <w:rsid w:val="00495003"/>
    <w:rsid w:val="004A0515"/>
    <w:rsid w:val="004A5A6F"/>
    <w:rsid w:val="004D1B55"/>
    <w:rsid w:val="004D2687"/>
    <w:rsid w:val="004D59E0"/>
    <w:rsid w:val="004D67A2"/>
    <w:rsid w:val="004E706A"/>
    <w:rsid w:val="004F4410"/>
    <w:rsid w:val="00500EC2"/>
    <w:rsid w:val="00511CEF"/>
    <w:rsid w:val="00514473"/>
    <w:rsid w:val="00520AA2"/>
    <w:rsid w:val="00521C73"/>
    <w:rsid w:val="00525388"/>
    <w:rsid w:val="005256DC"/>
    <w:rsid w:val="00527E12"/>
    <w:rsid w:val="00530DB9"/>
    <w:rsid w:val="00534862"/>
    <w:rsid w:val="005419B4"/>
    <w:rsid w:val="00541DEF"/>
    <w:rsid w:val="0055657A"/>
    <w:rsid w:val="00560B43"/>
    <w:rsid w:val="00580503"/>
    <w:rsid w:val="0058567B"/>
    <w:rsid w:val="00587489"/>
    <w:rsid w:val="00591BC5"/>
    <w:rsid w:val="00594C8D"/>
    <w:rsid w:val="00597E77"/>
    <w:rsid w:val="005B2607"/>
    <w:rsid w:val="005B7F60"/>
    <w:rsid w:val="005E2FF6"/>
    <w:rsid w:val="005E5E22"/>
    <w:rsid w:val="005F26C6"/>
    <w:rsid w:val="00604FF7"/>
    <w:rsid w:val="00612655"/>
    <w:rsid w:val="006138C7"/>
    <w:rsid w:val="0062415E"/>
    <w:rsid w:val="00625651"/>
    <w:rsid w:val="00626C9C"/>
    <w:rsid w:val="00637C5E"/>
    <w:rsid w:val="00641F65"/>
    <w:rsid w:val="00647471"/>
    <w:rsid w:val="0065721A"/>
    <w:rsid w:val="00673264"/>
    <w:rsid w:val="00673684"/>
    <w:rsid w:val="00675175"/>
    <w:rsid w:val="00691EC4"/>
    <w:rsid w:val="00696381"/>
    <w:rsid w:val="006A5C92"/>
    <w:rsid w:val="006B5F51"/>
    <w:rsid w:val="006B64E3"/>
    <w:rsid w:val="006C3392"/>
    <w:rsid w:val="006C38C9"/>
    <w:rsid w:val="006D55C3"/>
    <w:rsid w:val="006D5F9A"/>
    <w:rsid w:val="006E6874"/>
    <w:rsid w:val="006F12D7"/>
    <w:rsid w:val="006F1388"/>
    <w:rsid w:val="006F15C6"/>
    <w:rsid w:val="006F2E80"/>
    <w:rsid w:val="006F7C17"/>
    <w:rsid w:val="007044FF"/>
    <w:rsid w:val="007077AA"/>
    <w:rsid w:val="00707C24"/>
    <w:rsid w:val="00722A58"/>
    <w:rsid w:val="007264B3"/>
    <w:rsid w:val="0073720E"/>
    <w:rsid w:val="00737A82"/>
    <w:rsid w:val="0074210C"/>
    <w:rsid w:val="00742B07"/>
    <w:rsid w:val="00745143"/>
    <w:rsid w:val="0077192C"/>
    <w:rsid w:val="0077428B"/>
    <w:rsid w:val="00780B48"/>
    <w:rsid w:val="007817BB"/>
    <w:rsid w:val="0079381D"/>
    <w:rsid w:val="007A2AFD"/>
    <w:rsid w:val="007A2D7A"/>
    <w:rsid w:val="007C551C"/>
    <w:rsid w:val="007D1867"/>
    <w:rsid w:val="007E0340"/>
    <w:rsid w:val="007E4764"/>
    <w:rsid w:val="007F1C75"/>
    <w:rsid w:val="00800AEA"/>
    <w:rsid w:val="00803CE4"/>
    <w:rsid w:val="00822A7F"/>
    <w:rsid w:val="00824808"/>
    <w:rsid w:val="00824FEB"/>
    <w:rsid w:val="0083035F"/>
    <w:rsid w:val="0083478E"/>
    <w:rsid w:val="008419BB"/>
    <w:rsid w:val="0084388D"/>
    <w:rsid w:val="008445E7"/>
    <w:rsid w:val="00855ECE"/>
    <w:rsid w:val="00856E09"/>
    <w:rsid w:val="00863907"/>
    <w:rsid w:val="008B04AF"/>
    <w:rsid w:val="008B0A1D"/>
    <w:rsid w:val="008B7F45"/>
    <w:rsid w:val="008C71F3"/>
    <w:rsid w:val="008C77CB"/>
    <w:rsid w:val="008D3E83"/>
    <w:rsid w:val="008E6DD0"/>
    <w:rsid w:val="008E7750"/>
    <w:rsid w:val="00923186"/>
    <w:rsid w:val="00935E9C"/>
    <w:rsid w:val="00952868"/>
    <w:rsid w:val="00954793"/>
    <w:rsid w:val="009550DE"/>
    <w:rsid w:val="00961414"/>
    <w:rsid w:val="0097331B"/>
    <w:rsid w:val="00982C64"/>
    <w:rsid w:val="00990105"/>
    <w:rsid w:val="00995206"/>
    <w:rsid w:val="009A2111"/>
    <w:rsid w:val="009B2AAB"/>
    <w:rsid w:val="009C1CD9"/>
    <w:rsid w:val="009C389E"/>
    <w:rsid w:val="009C5071"/>
    <w:rsid w:val="009C727B"/>
    <w:rsid w:val="009F0231"/>
    <w:rsid w:val="00A13FA4"/>
    <w:rsid w:val="00A22F71"/>
    <w:rsid w:val="00A52CCC"/>
    <w:rsid w:val="00A578AD"/>
    <w:rsid w:val="00A7648C"/>
    <w:rsid w:val="00A81247"/>
    <w:rsid w:val="00A82F8B"/>
    <w:rsid w:val="00A91259"/>
    <w:rsid w:val="00A92976"/>
    <w:rsid w:val="00A93235"/>
    <w:rsid w:val="00A940B0"/>
    <w:rsid w:val="00AA33A4"/>
    <w:rsid w:val="00AA52F4"/>
    <w:rsid w:val="00AD0742"/>
    <w:rsid w:val="00AE7E6C"/>
    <w:rsid w:val="00AF42B2"/>
    <w:rsid w:val="00B01917"/>
    <w:rsid w:val="00B0272F"/>
    <w:rsid w:val="00B053E1"/>
    <w:rsid w:val="00B12D8A"/>
    <w:rsid w:val="00B26616"/>
    <w:rsid w:val="00B35AD2"/>
    <w:rsid w:val="00B372AC"/>
    <w:rsid w:val="00B41743"/>
    <w:rsid w:val="00B4200E"/>
    <w:rsid w:val="00B443E1"/>
    <w:rsid w:val="00B50D6F"/>
    <w:rsid w:val="00B55628"/>
    <w:rsid w:val="00B57A11"/>
    <w:rsid w:val="00B62846"/>
    <w:rsid w:val="00B70DBC"/>
    <w:rsid w:val="00B75ABF"/>
    <w:rsid w:val="00B8026C"/>
    <w:rsid w:val="00B811BF"/>
    <w:rsid w:val="00B95420"/>
    <w:rsid w:val="00BA32E1"/>
    <w:rsid w:val="00BA6699"/>
    <w:rsid w:val="00BA6F8B"/>
    <w:rsid w:val="00BA7179"/>
    <w:rsid w:val="00BC4A0D"/>
    <w:rsid w:val="00BD2D18"/>
    <w:rsid w:val="00BD605D"/>
    <w:rsid w:val="00BD6275"/>
    <w:rsid w:val="00BD6361"/>
    <w:rsid w:val="00BE2747"/>
    <w:rsid w:val="00C10C1C"/>
    <w:rsid w:val="00C22D74"/>
    <w:rsid w:val="00C24511"/>
    <w:rsid w:val="00C31A98"/>
    <w:rsid w:val="00C3637B"/>
    <w:rsid w:val="00C40DFA"/>
    <w:rsid w:val="00C42EA8"/>
    <w:rsid w:val="00C46099"/>
    <w:rsid w:val="00C4776E"/>
    <w:rsid w:val="00C5498B"/>
    <w:rsid w:val="00C56AAF"/>
    <w:rsid w:val="00C616B3"/>
    <w:rsid w:val="00C67904"/>
    <w:rsid w:val="00C72349"/>
    <w:rsid w:val="00C72A90"/>
    <w:rsid w:val="00C74C0B"/>
    <w:rsid w:val="00C83AFE"/>
    <w:rsid w:val="00C907DC"/>
    <w:rsid w:val="00CA15BF"/>
    <w:rsid w:val="00CA15E9"/>
    <w:rsid w:val="00CD1690"/>
    <w:rsid w:val="00CD7CDA"/>
    <w:rsid w:val="00CE16C9"/>
    <w:rsid w:val="00CE1C66"/>
    <w:rsid w:val="00D224D1"/>
    <w:rsid w:val="00D32E85"/>
    <w:rsid w:val="00D3398F"/>
    <w:rsid w:val="00D35EE2"/>
    <w:rsid w:val="00D51025"/>
    <w:rsid w:val="00D7042F"/>
    <w:rsid w:val="00D72249"/>
    <w:rsid w:val="00D72C69"/>
    <w:rsid w:val="00D74FA0"/>
    <w:rsid w:val="00D82EE3"/>
    <w:rsid w:val="00D862C8"/>
    <w:rsid w:val="00D95C48"/>
    <w:rsid w:val="00DA1CA5"/>
    <w:rsid w:val="00DA37CB"/>
    <w:rsid w:val="00DB6762"/>
    <w:rsid w:val="00DC6145"/>
    <w:rsid w:val="00DC70DE"/>
    <w:rsid w:val="00DC7FAD"/>
    <w:rsid w:val="00DD401C"/>
    <w:rsid w:val="00DD77D1"/>
    <w:rsid w:val="00DE3595"/>
    <w:rsid w:val="00DE58CA"/>
    <w:rsid w:val="00E02CBF"/>
    <w:rsid w:val="00E15C06"/>
    <w:rsid w:val="00E318BA"/>
    <w:rsid w:val="00E31FEF"/>
    <w:rsid w:val="00E365BD"/>
    <w:rsid w:val="00E4132C"/>
    <w:rsid w:val="00E52767"/>
    <w:rsid w:val="00E66BA9"/>
    <w:rsid w:val="00E72CBB"/>
    <w:rsid w:val="00E74D80"/>
    <w:rsid w:val="00E77ABA"/>
    <w:rsid w:val="00EA126B"/>
    <w:rsid w:val="00EA1933"/>
    <w:rsid w:val="00EA34BA"/>
    <w:rsid w:val="00EC619C"/>
    <w:rsid w:val="00EC6980"/>
    <w:rsid w:val="00ED1F79"/>
    <w:rsid w:val="00ED5C89"/>
    <w:rsid w:val="00ED5F47"/>
    <w:rsid w:val="00F0649F"/>
    <w:rsid w:val="00F1208F"/>
    <w:rsid w:val="00F12607"/>
    <w:rsid w:val="00F15741"/>
    <w:rsid w:val="00F24251"/>
    <w:rsid w:val="00F3013A"/>
    <w:rsid w:val="00F451F7"/>
    <w:rsid w:val="00F55893"/>
    <w:rsid w:val="00F75440"/>
    <w:rsid w:val="00F83D45"/>
    <w:rsid w:val="00F86452"/>
    <w:rsid w:val="00FB232E"/>
    <w:rsid w:val="00FC19EE"/>
    <w:rsid w:val="00FC48F8"/>
    <w:rsid w:val="00FD0448"/>
    <w:rsid w:val="00FD0A53"/>
    <w:rsid w:val="00FD1B9D"/>
    <w:rsid w:val="00FD6FE8"/>
    <w:rsid w:val="00FE1030"/>
    <w:rsid w:val="00FE70DA"/>
    <w:rsid w:val="00FF1077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uiPriority="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9"/>
    <w:semiHidden/>
    <w:qFormat/>
    <w:rsid w:val="00201F83"/>
    <w:rPr>
      <w:bCs/>
      <w:color w:val="000000"/>
    </w:rPr>
  </w:style>
  <w:style w:type="paragraph" w:styleId="berschrift1">
    <w:name w:val="heading 1"/>
    <w:basedOn w:val="Standard"/>
    <w:next w:val="Standard"/>
    <w:link w:val="berschrift1Zchn"/>
    <w:qFormat/>
    <w:rsid w:val="00923186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color w:val="auto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B0A1D"/>
    <w:pPr>
      <w:jc w:val="center"/>
      <w:outlineLvl w:val="1"/>
    </w:pPr>
    <w:rPr>
      <w:rFonts w:eastAsiaTheme="majorEastAsia" w:cstheme="majorBidi"/>
      <w:b/>
      <w:color w:val="auto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8B0A1D"/>
    <w:pPr>
      <w:keepNext/>
      <w:keepLines/>
      <w:spacing w:before="120"/>
      <w:jc w:val="both"/>
      <w:outlineLvl w:val="2"/>
    </w:pPr>
    <w:rPr>
      <w:rFonts w:eastAsiaTheme="majorEastAsia" w:cstheme="majorBidi"/>
      <w:b/>
      <w:color w:val="auto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1D3B44"/>
    <w:pPr>
      <w:keepNext/>
      <w:keepLines/>
      <w:spacing w:after="240"/>
      <w:jc w:val="center"/>
      <w:outlineLvl w:val="3"/>
    </w:pPr>
    <w:rPr>
      <w:rFonts w:eastAsiaTheme="majorEastAsia" w:cstheme="majorBidi"/>
      <w:b/>
      <w:iCs/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qFormat/>
    <w:rsid w:val="002877AE"/>
    <w:pPr>
      <w:tabs>
        <w:tab w:val="left" w:pos="6521"/>
      </w:tabs>
    </w:pPr>
    <w:rPr>
      <w:bCs/>
      <w:color w:val="000000"/>
    </w:rPr>
  </w:style>
  <w:style w:type="character" w:customStyle="1" w:styleId="KopfzeileZchn">
    <w:name w:val="Kopfzeile Zchn"/>
    <w:basedOn w:val="Absatz-Standardschriftart"/>
    <w:link w:val="Kopfzeile"/>
    <w:rsid w:val="003E0F1A"/>
    <w:rPr>
      <w:bCs/>
      <w:color w:val="000000"/>
    </w:rPr>
  </w:style>
  <w:style w:type="paragraph" w:styleId="Fuzeile">
    <w:name w:val="footer"/>
    <w:basedOn w:val="Standard"/>
    <w:link w:val="FuzeileZchn"/>
    <w:qFormat/>
    <w:rsid w:val="00C5498B"/>
    <w:pPr>
      <w:tabs>
        <w:tab w:val="right" w:pos="9639"/>
      </w:tabs>
    </w:pPr>
  </w:style>
  <w:style w:type="character" w:customStyle="1" w:styleId="FuzeileZchn">
    <w:name w:val="Fußzeile Zchn"/>
    <w:basedOn w:val="Absatz-Standardschriftart"/>
    <w:link w:val="Fuzeile"/>
    <w:rsid w:val="003E0F1A"/>
    <w:rPr>
      <w:bCs/>
      <w:color w:val="000000"/>
    </w:rPr>
  </w:style>
  <w:style w:type="paragraph" w:customStyle="1" w:styleId="TitelmitLinieoben">
    <w:name w:val="Titel mit Linie oben"/>
    <w:basedOn w:val="Standard"/>
    <w:qFormat/>
    <w:rsid w:val="00923186"/>
    <w:pPr>
      <w:pBdr>
        <w:top w:val="single" w:sz="12" w:space="0" w:color="auto"/>
      </w:pBdr>
      <w:jc w:val="center"/>
    </w:pPr>
    <w:rPr>
      <w:b/>
      <w:sz w:val="28"/>
    </w:rPr>
  </w:style>
  <w:style w:type="paragraph" w:customStyle="1" w:styleId="TitelohneLinie">
    <w:name w:val="Titel ohne Linie"/>
    <w:basedOn w:val="Standard"/>
    <w:qFormat/>
    <w:rsid w:val="00B372AC"/>
    <w:pPr>
      <w:jc w:val="center"/>
    </w:pPr>
    <w:rPr>
      <w:b/>
      <w:sz w:val="28"/>
      <w:szCs w:val="28"/>
    </w:rPr>
  </w:style>
  <w:style w:type="paragraph" w:customStyle="1" w:styleId="TitelmitLinieunten">
    <w:name w:val="Titel mit Linie unten"/>
    <w:basedOn w:val="Standard"/>
    <w:qFormat/>
    <w:rsid w:val="00923186"/>
    <w:pPr>
      <w:pBdr>
        <w:bottom w:val="single" w:sz="12" w:space="1" w:color="auto"/>
      </w:pBdr>
      <w:jc w:val="center"/>
    </w:pPr>
    <w:rPr>
      <w:b/>
      <w:sz w:val="28"/>
      <w:szCs w:val="28"/>
    </w:rPr>
  </w:style>
  <w:style w:type="paragraph" w:customStyle="1" w:styleId="Leerzeile11pt">
    <w:name w:val="Leerzeile 11pt"/>
    <w:basedOn w:val="Standard"/>
    <w:qFormat/>
    <w:rsid w:val="00B372AC"/>
  </w:style>
  <w:style w:type="character" w:customStyle="1" w:styleId="berschrift1Zchn">
    <w:name w:val="Überschrift 1 Zchn"/>
    <w:basedOn w:val="Absatz-Standardschriftart"/>
    <w:link w:val="berschrift1"/>
    <w:rsid w:val="003E0F1A"/>
    <w:rPr>
      <w:rFonts w:eastAsiaTheme="majorEastAsia" w:cstheme="majorBidi"/>
      <w:b/>
      <w:bCs/>
      <w:szCs w:val="32"/>
    </w:rPr>
  </w:style>
  <w:style w:type="paragraph" w:customStyle="1" w:styleId="Text11ptnach12">
    <w:name w:val="Text_11pt_nach 12"/>
    <w:basedOn w:val="Standard"/>
    <w:qFormat/>
    <w:rsid w:val="002F187C"/>
    <w:pPr>
      <w:spacing w:after="240"/>
      <w:jc w:val="both"/>
    </w:pPr>
  </w:style>
  <w:style w:type="paragraph" w:customStyle="1" w:styleId="Text11ptnach3">
    <w:name w:val="Text_11pt_nach 3"/>
    <w:basedOn w:val="Standard"/>
    <w:qFormat/>
    <w:rsid w:val="00780B48"/>
    <w:pPr>
      <w:spacing w:after="60"/>
      <w:ind w:left="851" w:hanging="851"/>
    </w:pPr>
  </w:style>
  <w:style w:type="paragraph" w:customStyle="1" w:styleId="Text11ptvor6nach3eingerckt1">
    <w:name w:val="Text_11pt_vor 6_nach 3_eingerückt 1"/>
    <w:aliases w:val="5"/>
    <w:basedOn w:val="Standard"/>
    <w:qFormat/>
    <w:rsid w:val="008D3E83"/>
    <w:pPr>
      <w:spacing w:before="120" w:after="60"/>
      <w:ind w:left="851"/>
      <w:jc w:val="both"/>
    </w:pPr>
  </w:style>
  <w:style w:type="paragraph" w:customStyle="1" w:styleId="HilfsmittelTeilAB">
    <w:name w:val="Hilfsmittel_Teil_A_B"/>
    <w:basedOn w:val="Standard"/>
    <w:qFormat/>
    <w:rsid w:val="00201F83"/>
    <w:pPr>
      <w:ind w:left="1135" w:hanging="284"/>
      <w:jc w:val="both"/>
    </w:pPr>
  </w:style>
  <w:style w:type="paragraph" w:customStyle="1" w:styleId="Text11ptvor12nach12">
    <w:name w:val="Text_11pt_vor 12_nach 12"/>
    <w:basedOn w:val="Text11ptnach12"/>
    <w:qFormat/>
    <w:rsid w:val="00A81247"/>
    <w:pPr>
      <w:spacing w:before="240"/>
    </w:pPr>
  </w:style>
  <w:style w:type="paragraph" w:customStyle="1" w:styleId="Tabelle">
    <w:name w:val="Tabelle"/>
    <w:basedOn w:val="Standard"/>
    <w:qFormat/>
    <w:rsid w:val="003E0F1A"/>
    <w:pPr>
      <w:autoSpaceDE w:val="0"/>
      <w:autoSpaceDN w:val="0"/>
      <w:adjustRightInd w:val="0"/>
      <w:jc w:val="center"/>
    </w:pPr>
  </w:style>
  <w:style w:type="paragraph" w:customStyle="1" w:styleId="Bewertungstabelle">
    <w:name w:val="Bewertungstabelle"/>
    <w:basedOn w:val="Standard"/>
    <w:qFormat/>
    <w:rsid w:val="00A81247"/>
    <w:rPr>
      <w:b/>
    </w:rPr>
  </w:style>
  <w:style w:type="paragraph" w:customStyle="1" w:styleId="Aufgabe11pt">
    <w:name w:val="Aufgabe 11 pt"/>
    <w:basedOn w:val="Standard"/>
    <w:next w:val="Standard"/>
    <w:link w:val="Aufgabe11ptZchn"/>
    <w:qFormat/>
    <w:rsid w:val="0083478E"/>
    <w:pPr>
      <w:spacing w:before="240" w:after="60"/>
      <w:ind w:left="624" w:hanging="624"/>
      <w:jc w:val="both"/>
    </w:pPr>
    <w:rPr>
      <w:rFonts w:eastAsia="Times New Roman" w:cs="Times New Roman"/>
      <w:noProof/>
      <w:color w:val="auto"/>
      <w:lang w:val="x-none" w:eastAsia="x-none"/>
    </w:rPr>
  </w:style>
  <w:style w:type="character" w:customStyle="1" w:styleId="Aufgabe11ptZchn">
    <w:name w:val="Aufgabe 11 pt Zchn"/>
    <w:link w:val="Aufgabe11pt"/>
    <w:rsid w:val="0083478E"/>
    <w:rPr>
      <w:rFonts w:eastAsia="Times New Roman" w:cs="Times New Roman"/>
      <w:bCs/>
      <w:noProof/>
      <w:lang w:val="x-none" w:eastAsia="x-none"/>
    </w:rPr>
  </w:style>
  <w:style w:type="paragraph" w:customStyle="1" w:styleId="Leerseite">
    <w:name w:val="Leerseite"/>
    <w:qFormat/>
    <w:rsid w:val="00E52767"/>
    <w:pPr>
      <w:spacing w:before="60" w:after="60"/>
      <w:jc w:val="center"/>
    </w:pPr>
    <w:rPr>
      <w:rFonts w:eastAsia="Times New Roman" w:cs="Times New Roman"/>
      <w:b/>
      <w:bCs/>
      <w:noProof/>
      <w:spacing w:val="100"/>
      <w:sz w:val="24"/>
      <w:lang w:val="x-none" w:eastAsia="x-none"/>
    </w:rPr>
  </w:style>
  <w:style w:type="paragraph" w:customStyle="1" w:styleId="berschrift3z">
    <w:name w:val="Überschrift 3 z"/>
    <w:basedOn w:val="berschrift3"/>
    <w:next w:val="Aufgabe11pt"/>
    <w:uiPriority w:val="9"/>
    <w:semiHidden/>
    <w:rsid w:val="00780B48"/>
    <w:pPr>
      <w:keepLines w:val="0"/>
      <w:tabs>
        <w:tab w:val="left" w:pos="567"/>
        <w:tab w:val="right" w:pos="9072"/>
      </w:tabs>
      <w:spacing w:before="60" w:after="120"/>
      <w:jc w:val="center"/>
    </w:pPr>
    <w:rPr>
      <w:rFonts w:eastAsia="Times New Roman" w:cs="Arial"/>
      <w:b w:val="0"/>
      <w:bCs w:val="0"/>
      <w:szCs w:val="26"/>
      <w:lang w:eastAsia="de-DE"/>
    </w:rPr>
  </w:style>
  <w:style w:type="paragraph" w:customStyle="1" w:styleId="MC">
    <w:name w:val="MC"/>
    <w:basedOn w:val="Standard"/>
    <w:qFormat/>
    <w:rsid w:val="0025688F"/>
    <w:pPr>
      <w:tabs>
        <w:tab w:val="center" w:pos="1134"/>
        <w:tab w:val="center" w:pos="2835"/>
        <w:tab w:val="center" w:pos="4536"/>
        <w:tab w:val="center" w:pos="6237"/>
        <w:tab w:val="center" w:pos="7938"/>
        <w:tab w:val="right" w:pos="9639"/>
      </w:tabs>
      <w:spacing w:before="480" w:after="240"/>
    </w:pPr>
    <w:rPr>
      <w:rFonts w:eastAsia="Times New Roman" w:cs="Times New Roman"/>
      <w:color w:val="auto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E0F1A"/>
    <w:rPr>
      <w:rFonts w:eastAsiaTheme="majorEastAsia" w:cstheme="majorBidi"/>
      <w:b/>
      <w:bCs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3E0F1A"/>
    <w:rPr>
      <w:rFonts w:eastAsiaTheme="majorEastAsia" w:cstheme="majorBidi"/>
      <w:b/>
      <w:bCs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E0F1A"/>
    <w:rPr>
      <w:rFonts w:eastAsiaTheme="majorEastAsia" w:cstheme="majorBidi"/>
      <w:b/>
      <w:bCs/>
      <w:iCs/>
    </w:rPr>
  </w:style>
  <w:style w:type="paragraph" w:customStyle="1" w:styleId="Kopfzeile1nach12">
    <w:name w:val="Kopfzeile_1_nach 12"/>
    <w:basedOn w:val="Kopfzeile"/>
    <w:qFormat/>
    <w:rsid w:val="008B0A1D"/>
    <w:pPr>
      <w:tabs>
        <w:tab w:val="right" w:pos="9540"/>
      </w:tabs>
      <w:spacing w:after="240"/>
    </w:pPr>
  </w:style>
  <w:style w:type="paragraph" w:customStyle="1" w:styleId="Fuzeile1">
    <w:name w:val="Fußzeile_1"/>
    <w:basedOn w:val="Fuzeile"/>
    <w:qFormat/>
    <w:rsid w:val="00C5498B"/>
    <w:pPr>
      <w:pBdr>
        <w:top w:val="single" w:sz="12" w:space="2" w:color="auto"/>
      </w:pBdr>
    </w:pPr>
    <w:rPr>
      <w:b/>
      <w:szCs w:val="24"/>
    </w:rPr>
  </w:style>
  <w:style w:type="paragraph" w:customStyle="1" w:styleId="BE">
    <w:name w:val="BE"/>
    <w:basedOn w:val="Standard"/>
    <w:next w:val="Aufgabe11pt"/>
    <w:qFormat/>
    <w:rsid w:val="001D3B44"/>
    <w:pPr>
      <w:tabs>
        <w:tab w:val="right" w:pos="9639"/>
      </w:tabs>
      <w:spacing w:before="60" w:after="60"/>
      <w:jc w:val="right"/>
    </w:pPr>
    <w:rPr>
      <w:rFonts w:eastAsia="Times New Roman"/>
      <w:b/>
      <w:bCs w:val="0"/>
      <w:color w:val="auto"/>
      <w:lang w:eastAsia="de-DE"/>
    </w:rPr>
  </w:style>
  <w:style w:type="paragraph" w:customStyle="1" w:styleId="AufgTeil11pt">
    <w:name w:val="Aufg_Teil 11 pt"/>
    <w:basedOn w:val="Aufgabe11pt"/>
    <w:link w:val="AufgTeil11ptZchn"/>
    <w:qFormat/>
    <w:rsid w:val="0025688F"/>
    <w:pPr>
      <w:spacing w:before="0" w:after="0"/>
      <w:ind w:firstLine="0"/>
    </w:pPr>
    <w:rPr>
      <w:bCs w:val="0"/>
      <w:szCs w:val="20"/>
    </w:rPr>
  </w:style>
  <w:style w:type="character" w:customStyle="1" w:styleId="AufgTeil11ptZchn">
    <w:name w:val="Aufg_Teil 11 pt Zchn"/>
    <w:link w:val="AufgTeil11pt"/>
    <w:rsid w:val="0025688F"/>
    <w:rPr>
      <w:rFonts w:eastAsia="Times New Roman" w:cs="Times New Roman"/>
      <w:noProof/>
      <w:szCs w:val="20"/>
      <w:lang w:val="x-none" w:eastAsia="x-none"/>
    </w:rPr>
  </w:style>
  <w:style w:type="paragraph" w:customStyle="1" w:styleId="Lsungbereinander">
    <w:name w:val="Lösung_übereinander"/>
    <w:basedOn w:val="Aufgabe11pt"/>
    <w:qFormat/>
    <w:rsid w:val="0025688F"/>
    <w:pPr>
      <w:tabs>
        <w:tab w:val="right" w:pos="9639"/>
      </w:tabs>
      <w:spacing w:before="120" w:after="120"/>
      <w:ind w:left="1134" w:firstLine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64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649F"/>
    <w:rPr>
      <w:rFonts w:ascii="Tahoma" w:hAnsi="Tahoma" w:cs="Tahoma"/>
      <w:bCs/>
      <w:color w:val="000000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578AD"/>
    <w:rPr>
      <w:color w:val="808080"/>
    </w:rPr>
  </w:style>
  <w:style w:type="paragraph" w:customStyle="1" w:styleId="SMK11fett">
    <w:name w:val="SMK11 fett"/>
    <w:basedOn w:val="Standard"/>
    <w:rsid w:val="00641F65"/>
    <w:pPr>
      <w:tabs>
        <w:tab w:val="left" w:pos="5670"/>
      </w:tabs>
    </w:pPr>
    <w:rPr>
      <w:rFonts w:eastAsia="Times New Roman" w:cs="Times New Roman"/>
      <w:b/>
      <w:bCs w:val="0"/>
      <w:color w:val="auto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uiPriority="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9"/>
    <w:semiHidden/>
    <w:qFormat/>
    <w:rsid w:val="00201F83"/>
    <w:rPr>
      <w:bCs/>
      <w:color w:val="000000"/>
    </w:rPr>
  </w:style>
  <w:style w:type="paragraph" w:styleId="berschrift1">
    <w:name w:val="heading 1"/>
    <w:basedOn w:val="Standard"/>
    <w:next w:val="Standard"/>
    <w:link w:val="berschrift1Zchn"/>
    <w:qFormat/>
    <w:rsid w:val="00923186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color w:val="auto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B0A1D"/>
    <w:pPr>
      <w:jc w:val="center"/>
      <w:outlineLvl w:val="1"/>
    </w:pPr>
    <w:rPr>
      <w:rFonts w:eastAsiaTheme="majorEastAsia" w:cstheme="majorBidi"/>
      <w:b/>
      <w:color w:val="auto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8B0A1D"/>
    <w:pPr>
      <w:keepNext/>
      <w:keepLines/>
      <w:spacing w:before="120"/>
      <w:jc w:val="both"/>
      <w:outlineLvl w:val="2"/>
    </w:pPr>
    <w:rPr>
      <w:rFonts w:eastAsiaTheme="majorEastAsia" w:cstheme="majorBidi"/>
      <w:b/>
      <w:color w:val="auto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1D3B44"/>
    <w:pPr>
      <w:keepNext/>
      <w:keepLines/>
      <w:spacing w:after="240"/>
      <w:jc w:val="center"/>
      <w:outlineLvl w:val="3"/>
    </w:pPr>
    <w:rPr>
      <w:rFonts w:eastAsiaTheme="majorEastAsia" w:cstheme="majorBidi"/>
      <w:b/>
      <w:iCs/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qFormat/>
    <w:rsid w:val="002877AE"/>
    <w:pPr>
      <w:tabs>
        <w:tab w:val="left" w:pos="6521"/>
      </w:tabs>
    </w:pPr>
    <w:rPr>
      <w:bCs/>
      <w:color w:val="000000"/>
    </w:rPr>
  </w:style>
  <w:style w:type="character" w:customStyle="1" w:styleId="KopfzeileZchn">
    <w:name w:val="Kopfzeile Zchn"/>
    <w:basedOn w:val="Absatz-Standardschriftart"/>
    <w:link w:val="Kopfzeile"/>
    <w:rsid w:val="003E0F1A"/>
    <w:rPr>
      <w:bCs/>
      <w:color w:val="000000"/>
    </w:rPr>
  </w:style>
  <w:style w:type="paragraph" w:styleId="Fuzeile">
    <w:name w:val="footer"/>
    <w:basedOn w:val="Standard"/>
    <w:link w:val="FuzeileZchn"/>
    <w:qFormat/>
    <w:rsid w:val="00C5498B"/>
    <w:pPr>
      <w:tabs>
        <w:tab w:val="right" w:pos="9639"/>
      </w:tabs>
    </w:pPr>
  </w:style>
  <w:style w:type="character" w:customStyle="1" w:styleId="FuzeileZchn">
    <w:name w:val="Fußzeile Zchn"/>
    <w:basedOn w:val="Absatz-Standardschriftart"/>
    <w:link w:val="Fuzeile"/>
    <w:rsid w:val="003E0F1A"/>
    <w:rPr>
      <w:bCs/>
      <w:color w:val="000000"/>
    </w:rPr>
  </w:style>
  <w:style w:type="paragraph" w:customStyle="1" w:styleId="TitelmitLinieoben">
    <w:name w:val="Titel mit Linie oben"/>
    <w:basedOn w:val="Standard"/>
    <w:qFormat/>
    <w:rsid w:val="00923186"/>
    <w:pPr>
      <w:pBdr>
        <w:top w:val="single" w:sz="12" w:space="0" w:color="auto"/>
      </w:pBdr>
      <w:jc w:val="center"/>
    </w:pPr>
    <w:rPr>
      <w:b/>
      <w:sz w:val="28"/>
    </w:rPr>
  </w:style>
  <w:style w:type="paragraph" w:customStyle="1" w:styleId="TitelohneLinie">
    <w:name w:val="Titel ohne Linie"/>
    <w:basedOn w:val="Standard"/>
    <w:qFormat/>
    <w:rsid w:val="00B372AC"/>
    <w:pPr>
      <w:jc w:val="center"/>
    </w:pPr>
    <w:rPr>
      <w:b/>
      <w:sz w:val="28"/>
      <w:szCs w:val="28"/>
    </w:rPr>
  </w:style>
  <w:style w:type="paragraph" w:customStyle="1" w:styleId="TitelmitLinieunten">
    <w:name w:val="Titel mit Linie unten"/>
    <w:basedOn w:val="Standard"/>
    <w:qFormat/>
    <w:rsid w:val="00923186"/>
    <w:pPr>
      <w:pBdr>
        <w:bottom w:val="single" w:sz="12" w:space="1" w:color="auto"/>
      </w:pBdr>
      <w:jc w:val="center"/>
    </w:pPr>
    <w:rPr>
      <w:b/>
      <w:sz w:val="28"/>
      <w:szCs w:val="28"/>
    </w:rPr>
  </w:style>
  <w:style w:type="paragraph" w:customStyle="1" w:styleId="Leerzeile11pt">
    <w:name w:val="Leerzeile 11pt"/>
    <w:basedOn w:val="Standard"/>
    <w:qFormat/>
    <w:rsid w:val="00B372AC"/>
  </w:style>
  <w:style w:type="character" w:customStyle="1" w:styleId="berschrift1Zchn">
    <w:name w:val="Überschrift 1 Zchn"/>
    <w:basedOn w:val="Absatz-Standardschriftart"/>
    <w:link w:val="berschrift1"/>
    <w:rsid w:val="003E0F1A"/>
    <w:rPr>
      <w:rFonts w:eastAsiaTheme="majorEastAsia" w:cstheme="majorBidi"/>
      <w:b/>
      <w:bCs/>
      <w:szCs w:val="32"/>
    </w:rPr>
  </w:style>
  <w:style w:type="paragraph" w:customStyle="1" w:styleId="Text11ptnach12">
    <w:name w:val="Text_11pt_nach 12"/>
    <w:basedOn w:val="Standard"/>
    <w:qFormat/>
    <w:rsid w:val="002F187C"/>
    <w:pPr>
      <w:spacing w:after="240"/>
      <w:jc w:val="both"/>
    </w:pPr>
  </w:style>
  <w:style w:type="paragraph" w:customStyle="1" w:styleId="Text11ptnach3">
    <w:name w:val="Text_11pt_nach 3"/>
    <w:basedOn w:val="Standard"/>
    <w:qFormat/>
    <w:rsid w:val="00780B48"/>
    <w:pPr>
      <w:spacing w:after="60"/>
      <w:ind w:left="851" w:hanging="851"/>
    </w:pPr>
  </w:style>
  <w:style w:type="paragraph" w:customStyle="1" w:styleId="Text11ptvor6nach3eingerckt1">
    <w:name w:val="Text_11pt_vor 6_nach 3_eingerückt 1"/>
    <w:aliases w:val="5"/>
    <w:basedOn w:val="Standard"/>
    <w:qFormat/>
    <w:rsid w:val="008D3E83"/>
    <w:pPr>
      <w:spacing w:before="120" w:after="60"/>
      <w:ind w:left="851"/>
      <w:jc w:val="both"/>
    </w:pPr>
  </w:style>
  <w:style w:type="paragraph" w:customStyle="1" w:styleId="HilfsmittelTeilAB">
    <w:name w:val="Hilfsmittel_Teil_A_B"/>
    <w:basedOn w:val="Standard"/>
    <w:qFormat/>
    <w:rsid w:val="00201F83"/>
    <w:pPr>
      <w:ind w:left="1135" w:hanging="284"/>
      <w:jc w:val="both"/>
    </w:pPr>
  </w:style>
  <w:style w:type="paragraph" w:customStyle="1" w:styleId="Text11ptvor12nach12">
    <w:name w:val="Text_11pt_vor 12_nach 12"/>
    <w:basedOn w:val="Text11ptnach12"/>
    <w:qFormat/>
    <w:rsid w:val="00A81247"/>
    <w:pPr>
      <w:spacing w:before="240"/>
    </w:pPr>
  </w:style>
  <w:style w:type="paragraph" w:customStyle="1" w:styleId="Tabelle">
    <w:name w:val="Tabelle"/>
    <w:basedOn w:val="Standard"/>
    <w:qFormat/>
    <w:rsid w:val="003E0F1A"/>
    <w:pPr>
      <w:autoSpaceDE w:val="0"/>
      <w:autoSpaceDN w:val="0"/>
      <w:adjustRightInd w:val="0"/>
      <w:jc w:val="center"/>
    </w:pPr>
  </w:style>
  <w:style w:type="paragraph" w:customStyle="1" w:styleId="Bewertungstabelle">
    <w:name w:val="Bewertungstabelle"/>
    <w:basedOn w:val="Standard"/>
    <w:qFormat/>
    <w:rsid w:val="00A81247"/>
    <w:rPr>
      <w:b/>
    </w:rPr>
  </w:style>
  <w:style w:type="paragraph" w:customStyle="1" w:styleId="Aufgabe11pt">
    <w:name w:val="Aufgabe 11 pt"/>
    <w:basedOn w:val="Standard"/>
    <w:next w:val="Standard"/>
    <w:link w:val="Aufgabe11ptZchn"/>
    <w:qFormat/>
    <w:rsid w:val="0083478E"/>
    <w:pPr>
      <w:spacing w:before="240" w:after="60"/>
      <w:ind w:left="624" w:hanging="624"/>
      <w:jc w:val="both"/>
    </w:pPr>
    <w:rPr>
      <w:rFonts w:eastAsia="Times New Roman" w:cs="Times New Roman"/>
      <w:noProof/>
      <w:color w:val="auto"/>
      <w:lang w:val="x-none" w:eastAsia="x-none"/>
    </w:rPr>
  </w:style>
  <w:style w:type="character" w:customStyle="1" w:styleId="Aufgabe11ptZchn">
    <w:name w:val="Aufgabe 11 pt Zchn"/>
    <w:link w:val="Aufgabe11pt"/>
    <w:rsid w:val="0083478E"/>
    <w:rPr>
      <w:rFonts w:eastAsia="Times New Roman" w:cs="Times New Roman"/>
      <w:bCs/>
      <w:noProof/>
      <w:lang w:val="x-none" w:eastAsia="x-none"/>
    </w:rPr>
  </w:style>
  <w:style w:type="paragraph" w:customStyle="1" w:styleId="Leerseite">
    <w:name w:val="Leerseite"/>
    <w:qFormat/>
    <w:rsid w:val="00E52767"/>
    <w:pPr>
      <w:spacing w:before="60" w:after="60"/>
      <w:jc w:val="center"/>
    </w:pPr>
    <w:rPr>
      <w:rFonts w:eastAsia="Times New Roman" w:cs="Times New Roman"/>
      <w:b/>
      <w:bCs/>
      <w:noProof/>
      <w:spacing w:val="100"/>
      <w:sz w:val="24"/>
      <w:lang w:val="x-none" w:eastAsia="x-none"/>
    </w:rPr>
  </w:style>
  <w:style w:type="paragraph" w:customStyle="1" w:styleId="berschrift3z">
    <w:name w:val="Überschrift 3 z"/>
    <w:basedOn w:val="berschrift3"/>
    <w:next w:val="Aufgabe11pt"/>
    <w:uiPriority w:val="9"/>
    <w:semiHidden/>
    <w:rsid w:val="00780B48"/>
    <w:pPr>
      <w:keepLines w:val="0"/>
      <w:tabs>
        <w:tab w:val="left" w:pos="567"/>
        <w:tab w:val="right" w:pos="9072"/>
      </w:tabs>
      <w:spacing w:before="60" w:after="120"/>
      <w:jc w:val="center"/>
    </w:pPr>
    <w:rPr>
      <w:rFonts w:eastAsia="Times New Roman" w:cs="Arial"/>
      <w:b w:val="0"/>
      <w:bCs w:val="0"/>
      <w:szCs w:val="26"/>
      <w:lang w:eastAsia="de-DE"/>
    </w:rPr>
  </w:style>
  <w:style w:type="paragraph" w:customStyle="1" w:styleId="MC">
    <w:name w:val="MC"/>
    <w:basedOn w:val="Standard"/>
    <w:qFormat/>
    <w:rsid w:val="0025688F"/>
    <w:pPr>
      <w:tabs>
        <w:tab w:val="center" w:pos="1134"/>
        <w:tab w:val="center" w:pos="2835"/>
        <w:tab w:val="center" w:pos="4536"/>
        <w:tab w:val="center" w:pos="6237"/>
        <w:tab w:val="center" w:pos="7938"/>
        <w:tab w:val="right" w:pos="9639"/>
      </w:tabs>
      <w:spacing w:before="480" w:after="240"/>
    </w:pPr>
    <w:rPr>
      <w:rFonts w:eastAsia="Times New Roman" w:cs="Times New Roman"/>
      <w:color w:val="auto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E0F1A"/>
    <w:rPr>
      <w:rFonts w:eastAsiaTheme="majorEastAsia" w:cstheme="majorBidi"/>
      <w:b/>
      <w:bCs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3E0F1A"/>
    <w:rPr>
      <w:rFonts w:eastAsiaTheme="majorEastAsia" w:cstheme="majorBidi"/>
      <w:b/>
      <w:bCs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E0F1A"/>
    <w:rPr>
      <w:rFonts w:eastAsiaTheme="majorEastAsia" w:cstheme="majorBidi"/>
      <w:b/>
      <w:bCs/>
      <w:iCs/>
    </w:rPr>
  </w:style>
  <w:style w:type="paragraph" w:customStyle="1" w:styleId="Kopfzeile1nach12">
    <w:name w:val="Kopfzeile_1_nach 12"/>
    <w:basedOn w:val="Kopfzeile"/>
    <w:qFormat/>
    <w:rsid w:val="008B0A1D"/>
    <w:pPr>
      <w:tabs>
        <w:tab w:val="right" w:pos="9540"/>
      </w:tabs>
      <w:spacing w:after="240"/>
    </w:pPr>
  </w:style>
  <w:style w:type="paragraph" w:customStyle="1" w:styleId="Fuzeile1">
    <w:name w:val="Fußzeile_1"/>
    <w:basedOn w:val="Fuzeile"/>
    <w:qFormat/>
    <w:rsid w:val="00C5498B"/>
    <w:pPr>
      <w:pBdr>
        <w:top w:val="single" w:sz="12" w:space="2" w:color="auto"/>
      </w:pBdr>
    </w:pPr>
    <w:rPr>
      <w:b/>
      <w:szCs w:val="24"/>
    </w:rPr>
  </w:style>
  <w:style w:type="paragraph" w:customStyle="1" w:styleId="BE">
    <w:name w:val="BE"/>
    <w:basedOn w:val="Standard"/>
    <w:next w:val="Aufgabe11pt"/>
    <w:qFormat/>
    <w:rsid w:val="001D3B44"/>
    <w:pPr>
      <w:tabs>
        <w:tab w:val="right" w:pos="9639"/>
      </w:tabs>
      <w:spacing w:before="60" w:after="60"/>
      <w:jc w:val="right"/>
    </w:pPr>
    <w:rPr>
      <w:rFonts w:eastAsia="Times New Roman"/>
      <w:b/>
      <w:bCs w:val="0"/>
      <w:color w:val="auto"/>
      <w:lang w:eastAsia="de-DE"/>
    </w:rPr>
  </w:style>
  <w:style w:type="paragraph" w:customStyle="1" w:styleId="AufgTeil11pt">
    <w:name w:val="Aufg_Teil 11 pt"/>
    <w:basedOn w:val="Aufgabe11pt"/>
    <w:link w:val="AufgTeil11ptZchn"/>
    <w:qFormat/>
    <w:rsid w:val="0025688F"/>
    <w:pPr>
      <w:spacing w:before="0" w:after="0"/>
      <w:ind w:firstLine="0"/>
    </w:pPr>
    <w:rPr>
      <w:bCs w:val="0"/>
      <w:szCs w:val="20"/>
    </w:rPr>
  </w:style>
  <w:style w:type="character" w:customStyle="1" w:styleId="AufgTeil11ptZchn">
    <w:name w:val="Aufg_Teil 11 pt Zchn"/>
    <w:link w:val="AufgTeil11pt"/>
    <w:rsid w:val="0025688F"/>
    <w:rPr>
      <w:rFonts w:eastAsia="Times New Roman" w:cs="Times New Roman"/>
      <w:noProof/>
      <w:szCs w:val="20"/>
      <w:lang w:val="x-none" w:eastAsia="x-none"/>
    </w:rPr>
  </w:style>
  <w:style w:type="paragraph" w:customStyle="1" w:styleId="Lsungbereinander">
    <w:name w:val="Lösung_übereinander"/>
    <w:basedOn w:val="Aufgabe11pt"/>
    <w:qFormat/>
    <w:rsid w:val="0025688F"/>
    <w:pPr>
      <w:tabs>
        <w:tab w:val="right" w:pos="9639"/>
      </w:tabs>
      <w:spacing w:before="120" w:after="120"/>
      <w:ind w:left="1134" w:firstLine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64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649F"/>
    <w:rPr>
      <w:rFonts w:ascii="Tahoma" w:hAnsi="Tahoma" w:cs="Tahoma"/>
      <w:bCs/>
      <w:color w:val="000000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578AD"/>
    <w:rPr>
      <w:color w:val="808080"/>
    </w:rPr>
  </w:style>
  <w:style w:type="paragraph" w:customStyle="1" w:styleId="SMK11fett">
    <w:name w:val="SMK11 fett"/>
    <w:basedOn w:val="Standard"/>
    <w:rsid w:val="00641F65"/>
    <w:pPr>
      <w:tabs>
        <w:tab w:val="left" w:pos="5670"/>
      </w:tabs>
    </w:pPr>
    <w:rPr>
      <w:rFonts w:eastAsia="Times New Roman" w:cs="Times New Roman"/>
      <w:b/>
      <w:bCs w:val="0"/>
      <w:color w:val="auto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5.bin"/><Relationship Id="rId21" Type="http://schemas.openxmlformats.org/officeDocument/2006/relationships/image" Target="media/image3.wmf"/><Relationship Id="rId42" Type="http://schemas.openxmlformats.org/officeDocument/2006/relationships/oleObject" Target="embeddings/oleObject13.bin"/><Relationship Id="rId47" Type="http://schemas.openxmlformats.org/officeDocument/2006/relationships/image" Target="media/image16.wmf"/><Relationship Id="rId63" Type="http://schemas.openxmlformats.org/officeDocument/2006/relationships/image" Target="media/image24.wmf"/><Relationship Id="rId68" Type="http://schemas.openxmlformats.org/officeDocument/2006/relationships/oleObject" Target="embeddings/oleObject26.bin"/><Relationship Id="rId84" Type="http://schemas.openxmlformats.org/officeDocument/2006/relationships/oleObject" Target="embeddings/oleObject32.bin"/><Relationship Id="rId89" Type="http://schemas.openxmlformats.org/officeDocument/2006/relationships/image" Target="media/image35.wmf"/><Relationship Id="rId7" Type="http://schemas.openxmlformats.org/officeDocument/2006/relationships/endnotes" Target="endnotes.xml"/><Relationship Id="rId71" Type="http://schemas.openxmlformats.org/officeDocument/2006/relationships/image" Target="media/image28.wmf"/><Relationship Id="rId92" Type="http://schemas.openxmlformats.org/officeDocument/2006/relationships/oleObject" Target="embeddings/oleObject36.bin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image" Target="media/image7.wmf"/><Relationship Id="rId11" Type="http://schemas.openxmlformats.org/officeDocument/2006/relationships/footer" Target="footer2.xml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8.bin"/><Relationship Id="rId37" Type="http://schemas.openxmlformats.org/officeDocument/2006/relationships/image" Target="media/image11.wmf"/><Relationship Id="rId40" Type="http://schemas.openxmlformats.org/officeDocument/2006/relationships/oleObject" Target="embeddings/oleObject12.bin"/><Relationship Id="rId45" Type="http://schemas.openxmlformats.org/officeDocument/2006/relationships/image" Target="media/image15.wmf"/><Relationship Id="rId53" Type="http://schemas.openxmlformats.org/officeDocument/2006/relationships/image" Target="media/image19.wmf"/><Relationship Id="rId58" Type="http://schemas.openxmlformats.org/officeDocument/2006/relationships/oleObject" Target="embeddings/oleObject21.bin"/><Relationship Id="rId66" Type="http://schemas.openxmlformats.org/officeDocument/2006/relationships/oleObject" Target="embeddings/oleObject25.bin"/><Relationship Id="rId74" Type="http://schemas.openxmlformats.org/officeDocument/2006/relationships/oleObject" Target="embeddings/oleObject29.bin"/><Relationship Id="rId79" Type="http://schemas.openxmlformats.org/officeDocument/2006/relationships/image" Target="media/image30.wmf"/><Relationship Id="rId87" Type="http://schemas.openxmlformats.org/officeDocument/2006/relationships/image" Target="media/image34.wmf"/><Relationship Id="rId102" Type="http://schemas.openxmlformats.org/officeDocument/2006/relationships/oleObject" Target="embeddings/oleObject41.bin"/><Relationship Id="rId5" Type="http://schemas.openxmlformats.org/officeDocument/2006/relationships/webSettings" Target="webSettings.xml"/><Relationship Id="rId61" Type="http://schemas.openxmlformats.org/officeDocument/2006/relationships/image" Target="media/image23.wmf"/><Relationship Id="rId82" Type="http://schemas.openxmlformats.org/officeDocument/2006/relationships/oleObject" Target="embeddings/oleObject31.bin"/><Relationship Id="rId90" Type="http://schemas.openxmlformats.org/officeDocument/2006/relationships/oleObject" Target="embeddings/oleObject35.bin"/><Relationship Id="rId95" Type="http://schemas.openxmlformats.org/officeDocument/2006/relationships/image" Target="media/image38.wmf"/><Relationship Id="rId19" Type="http://schemas.openxmlformats.org/officeDocument/2006/relationships/image" Target="media/image2.wmf"/><Relationship Id="rId14" Type="http://schemas.openxmlformats.org/officeDocument/2006/relationships/footer" Target="footer4.xml"/><Relationship Id="rId22" Type="http://schemas.openxmlformats.org/officeDocument/2006/relationships/oleObject" Target="embeddings/oleObject3.bin"/><Relationship Id="rId27" Type="http://schemas.openxmlformats.org/officeDocument/2006/relationships/image" Target="media/image6.wmf"/><Relationship Id="rId30" Type="http://schemas.openxmlformats.org/officeDocument/2006/relationships/oleObject" Target="embeddings/oleObject7.bin"/><Relationship Id="rId35" Type="http://schemas.openxmlformats.org/officeDocument/2006/relationships/image" Target="media/image10.wmf"/><Relationship Id="rId43" Type="http://schemas.openxmlformats.org/officeDocument/2006/relationships/image" Target="media/image14.wmf"/><Relationship Id="rId48" Type="http://schemas.openxmlformats.org/officeDocument/2006/relationships/oleObject" Target="embeddings/oleObject16.bin"/><Relationship Id="rId56" Type="http://schemas.openxmlformats.org/officeDocument/2006/relationships/oleObject" Target="embeddings/oleObject20.bin"/><Relationship Id="rId64" Type="http://schemas.openxmlformats.org/officeDocument/2006/relationships/oleObject" Target="embeddings/oleObject24.bin"/><Relationship Id="rId69" Type="http://schemas.openxmlformats.org/officeDocument/2006/relationships/image" Target="media/image27.wmf"/><Relationship Id="rId77" Type="http://schemas.openxmlformats.org/officeDocument/2006/relationships/footer" Target="footer6.xml"/><Relationship Id="rId100" Type="http://schemas.openxmlformats.org/officeDocument/2006/relationships/oleObject" Target="embeddings/oleObject40.bin"/><Relationship Id="rId105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image" Target="media/image18.wmf"/><Relationship Id="rId72" Type="http://schemas.openxmlformats.org/officeDocument/2006/relationships/oleObject" Target="embeddings/oleObject28.bin"/><Relationship Id="rId80" Type="http://schemas.openxmlformats.org/officeDocument/2006/relationships/oleObject" Target="embeddings/oleObject30.bin"/><Relationship Id="rId85" Type="http://schemas.openxmlformats.org/officeDocument/2006/relationships/image" Target="media/image33.wmf"/><Relationship Id="rId93" Type="http://schemas.openxmlformats.org/officeDocument/2006/relationships/image" Target="media/image37.wmf"/><Relationship Id="rId98" Type="http://schemas.openxmlformats.org/officeDocument/2006/relationships/oleObject" Target="embeddings/oleObject39.bin"/><Relationship Id="rId3" Type="http://schemas.microsoft.com/office/2007/relationships/stylesWithEffects" Target="stylesWithEffects.xml"/><Relationship Id="rId12" Type="http://schemas.openxmlformats.org/officeDocument/2006/relationships/header" Target="header3.xml"/><Relationship Id="rId17" Type="http://schemas.openxmlformats.org/officeDocument/2006/relationships/image" Target="media/image1.wmf"/><Relationship Id="rId25" Type="http://schemas.openxmlformats.org/officeDocument/2006/relationships/image" Target="media/image5.wmf"/><Relationship Id="rId33" Type="http://schemas.openxmlformats.org/officeDocument/2006/relationships/image" Target="media/image9.wmf"/><Relationship Id="rId38" Type="http://schemas.openxmlformats.org/officeDocument/2006/relationships/oleObject" Target="embeddings/oleObject11.bin"/><Relationship Id="rId46" Type="http://schemas.openxmlformats.org/officeDocument/2006/relationships/oleObject" Target="embeddings/oleObject15.bin"/><Relationship Id="rId59" Type="http://schemas.openxmlformats.org/officeDocument/2006/relationships/image" Target="media/image22.wmf"/><Relationship Id="rId67" Type="http://schemas.openxmlformats.org/officeDocument/2006/relationships/image" Target="media/image26.wmf"/><Relationship Id="rId103" Type="http://schemas.openxmlformats.org/officeDocument/2006/relationships/header" Target="header7.xml"/><Relationship Id="rId20" Type="http://schemas.openxmlformats.org/officeDocument/2006/relationships/oleObject" Target="embeddings/oleObject2.bin"/><Relationship Id="rId41" Type="http://schemas.openxmlformats.org/officeDocument/2006/relationships/image" Target="media/image13.wmf"/><Relationship Id="rId54" Type="http://schemas.openxmlformats.org/officeDocument/2006/relationships/oleObject" Target="embeddings/oleObject19.bin"/><Relationship Id="rId62" Type="http://schemas.openxmlformats.org/officeDocument/2006/relationships/oleObject" Target="embeddings/oleObject23.bin"/><Relationship Id="rId70" Type="http://schemas.openxmlformats.org/officeDocument/2006/relationships/oleObject" Target="embeddings/oleObject27.bin"/><Relationship Id="rId75" Type="http://schemas.openxmlformats.org/officeDocument/2006/relationships/header" Target="header5.xml"/><Relationship Id="rId83" Type="http://schemas.openxmlformats.org/officeDocument/2006/relationships/image" Target="media/image32.wmf"/><Relationship Id="rId88" Type="http://schemas.openxmlformats.org/officeDocument/2006/relationships/oleObject" Target="embeddings/oleObject34.bin"/><Relationship Id="rId91" Type="http://schemas.openxmlformats.org/officeDocument/2006/relationships/image" Target="media/image36.wmf"/><Relationship Id="rId96" Type="http://schemas.openxmlformats.org/officeDocument/2006/relationships/oleObject" Target="embeddings/oleObject3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image" Target="media/image4.wmf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0.bin"/><Relationship Id="rId49" Type="http://schemas.openxmlformats.org/officeDocument/2006/relationships/image" Target="media/image17.wmf"/><Relationship Id="rId57" Type="http://schemas.openxmlformats.org/officeDocument/2006/relationships/image" Target="media/image21.wmf"/><Relationship Id="rId106" Type="http://schemas.openxmlformats.org/officeDocument/2006/relationships/theme" Target="theme/theme1.xml"/><Relationship Id="rId10" Type="http://schemas.openxmlformats.org/officeDocument/2006/relationships/header" Target="header2.xml"/><Relationship Id="rId31" Type="http://schemas.openxmlformats.org/officeDocument/2006/relationships/image" Target="media/image8.wmf"/><Relationship Id="rId44" Type="http://schemas.openxmlformats.org/officeDocument/2006/relationships/oleObject" Target="embeddings/oleObject14.bin"/><Relationship Id="rId52" Type="http://schemas.openxmlformats.org/officeDocument/2006/relationships/oleObject" Target="embeddings/oleObject18.bin"/><Relationship Id="rId60" Type="http://schemas.openxmlformats.org/officeDocument/2006/relationships/oleObject" Target="embeddings/oleObject22.bin"/><Relationship Id="rId65" Type="http://schemas.openxmlformats.org/officeDocument/2006/relationships/image" Target="media/image25.wmf"/><Relationship Id="rId73" Type="http://schemas.openxmlformats.org/officeDocument/2006/relationships/image" Target="media/image29.wmf"/><Relationship Id="rId78" Type="http://schemas.openxmlformats.org/officeDocument/2006/relationships/footer" Target="footer7.xml"/><Relationship Id="rId81" Type="http://schemas.openxmlformats.org/officeDocument/2006/relationships/image" Target="media/image31.wmf"/><Relationship Id="rId86" Type="http://schemas.openxmlformats.org/officeDocument/2006/relationships/oleObject" Target="embeddings/oleObject33.bin"/><Relationship Id="rId94" Type="http://schemas.openxmlformats.org/officeDocument/2006/relationships/oleObject" Target="embeddings/oleObject37.bin"/><Relationship Id="rId99" Type="http://schemas.openxmlformats.org/officeDocument/2006/relationships/image" Target="media/image40.wmf"/><Relationship Id="rId101" Type="http://schemas.openxmlformats.org/officeDocument/2006/relationships/image" Target="media/image41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oleObject" Target="embeddings/oleObject1.bin"/><Relationship Id="rId39" Type="http://schemas.openxmlformats.org/officeDocument/2006/relationships/image" Target="media/image12.wmf"/><Relationship Id="rId34" Type="http://schemas.openxmlformats.org/officeDocument/2006/relationships/oleObject" Target="embeddings/oleObject9.bin"/><Relationship Id="rId50" Type="http://schemas.openxmlformats.org/officeDocument/2006/relationships/oleObject" Target="embeddings/oleObject17.bin"/><Relationship Id="rId55" Type="http://schemas.openxmlformats.org/officeDocument/2006/relationships/image" Target="media/image20.wmf"/><Relationship Id="rId76" Type="http://schemas.openxmlformats.org/officeDocument/2006/relationships/header" Target="header6.xml"/><Relationship Id="rId97" Type="http://schemas.openxmlformats.org/officeDocument/2006/relationships/image" Target="media/image39.wmf"/><Relationship Id="rId104" Type="http://schemas.openxmlformats.org/officeDocument/2006/relationships/header" Target="head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Benutzerdefinierte%20Office-Vorlagen\2015_BLF_Sch&#252;ler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688AE-8A29-40D9-87BC-BF3CC1E5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2015_BLF_Schüler.dotm</Template>
  <TotalTime>0</TotalTime>
  <Pages>6</Pages>
  <Words>945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BLF_Ma_2018_et_sc_180319</vt:lpstr>
    </vt:vector>
  </TitlesOfParts>
  <Company>SBI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BLF_Ma_2018_et_sc_180319</dc:title>
  <dc:creator>Steffen Böhlke</dc:creator>
  <cp:lastModifiedBy>boehlkest</cp:lastModifiedBy>
  <cp:revision>3</cp:revision>
  <cp:lastPrinted>2017-03-28T07:01:00Z</cp:lastPrinted>
  <dcterms:created xsi:type="dcterms:W3CDTF">2018-03-19T07:16:00Z</dcterms:created>
  <dcterms:modified xsi:type="dcterms:W3CDTF">2018-03-22T13:19:00Z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